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5" w:rsidRDefault="00A72CD5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A72CD5" w:rsidRPr="00967BBF" w:rsidRDefault="00A72CD5" w:rsidP="00967BBF"/>
              </w:txbxContent>
            </v:textbox>
          </v:shape>
        </w:pict>
      </w:r>
      <w:r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A72CD5" w:rsidRDefault="00A72CD5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Среднеольшанский сельсовет Пристенского района Курской области 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A72CD5" w:rsidRPr="00DB65A7" w:rsidRDefault="00A72CD5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2022 год</w:t>
      </w:r>
      <w:r w:rsidRPr="00DB65A7">
        <w:rPr>
          <w:rFonts w:ascii="Times New Roman" w:hAnsi="Times New Roman"/>
          <w:b/>
        </w:rPr>
        <w:t>.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A72CD5" w:rsidRPr="001C4BB7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BB7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72CD5" w:rsidRPr="001C4BB7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4BB7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72CD5" w:rsidRPr="001C4BB7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A72CD5" w:rsidRPr="001C4BB7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4BB7">
              <w:rPr>
                <w:rFonts w:ascii="Times New Roman" w:hAnsi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A72CD5" w:rsidRPr="001C4BB7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B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2CD5" w:rsidRPr="001C4BB7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A72CD5" w:rsidRPr="001C4BB7" w:rsidRDefault="00A72CD5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A72CD5" w:rsidRPr="001C4BB7" w:rsidRDefault="00A72CD5" w:rsidP="006252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A72CD5" w:rsidRPr="001C4BB7" w:rsidRDefault="00A72CD5" w:rsidP="009B54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2CD5" w:rsidRPr="001C4BB7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A72CD5" w:rsidRPr="001C4BB7" w:rsidRDefault="00A72CD5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A72CD5" w:rsidRPr="001C4BB7" w:rsidRDefault="00A72CD5" w:rsidP="00863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A72CD5" w:rsidRPr="001C4BB7" w:rsidRDefault="00A72CD5" w:rsidP="008D64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2CD5" w:rsidRPr="001C4BB7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A72CD5" w:rsidRPr="001C4BB7" w:rsidRDefault="00A72CD5" w:rsidP="00D15AE4">
            <w:pPr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5858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CD5" w:rsidRPr="001C4BB7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  <w:r w:rsidRPr="001C4BB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2CD5" w:rsidRPr="001C4BB7" w:rsidTr="0062525D">
        <w:trPr>
          <w:trHeight w:hRule="exact" w:val="913"/>
        </w:trPr>
        <w:tc>
          <w:tcPr>
            <w:tcW w:w="489" w:type="pct"/>
            <w:vMerge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5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72CD5" w:rsidRPr="001C4BB7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CD5" w:rsidRPr="001C4BB7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4BB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A72CD5" w:rsidRPr="001C4BB7" w:rsidRDefault="00A72CD5" w:rsidP="00D15A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2CD5" w:rsidRPr="00045C5E" w:rsidRDefault="00A72CD5" w:rsidP="006B485F">
      <w:pPr>
        <w:rPr>
          <w:rFonts w:ascii="Times New Roman" w:hAnsi="Times New Roman"/>
        </w:rPr>
      </w:pPr>
    </w:p>
    <w:sectPr w:rsidR="00A72CD5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23C49"/>
    <w:rsid w:val="00024B3B"/>
    <w:rsid w:val="00034F62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5462E"/>
    <w:rsid w:val="001C4BB7"/>
    <w:rsid w:val="001D0FEE"/>
    <w:rsid w:val="001E7994"/>
    <w:rsid w:val="002354A6"/>
    <w:rsid w:val="002E42AC"/>
    <w:rsid w:val="0030149C"/>
    <w:rsid w:val="00310E99"/>
    <w:rsid w:val="0034108C"/>
    <w:rsid w:val="00377B67"/>
    <w:rsid w:val="003868A2"/>
    <w:rsid w:val="003B3754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602D04"/>
    <w:rsid w:val="00611304"/>
    <w:rsid w:val="0062525D"/>
    <w:rsid w:val="006328C0"/>
    <w:rsid w:val="00643C76"/>
    <w:rsid w:val="00645EAC"/>
    <w:rsid w:val="006B17B6"/>
    <w:rsid w:val="006B485F"/>
    <w:rsid w:val="006D758F"/>
    <w:rsid w:val="006F07D0"/>
    <w:rsid w:val="007169EA"/>
    <w:rsid w:val="0074104B"/>
    <w:rsid w:val="00762D31"/>
    <w:rsid w:val="007F1FD4"/>
    <w:rsid w:val="0083304D"/>
    <w:rsid w:val="00863FEC"/>
    <w:rsid w:val="00896221"/>
    <w:rsid w:val="008A4D1A"/>
    <w:rsid w:val="008C6322"/>
    <w:rsid w:val="008D647E"/>
    <w:rsid w:val="008E1A47"/>
    <w:rsid w:val="0092583F"/>
    <w:rsid w:val="0092785A"/>
    <w:rsid w:val="00931657"/>
    <w:rsid w:val="00963361"/>
    <w:rsid w:val="00967BBF"/>
    <w:rsid w:val="009A2AC8"/>
    <w:rsid w:val="009B5484"/>
    <w:rsid w:val="009B7DE9"/>
    <w:rsid w:val="009E315C"/>
    <w:rsid w:val="00A44D1A"/>
    <w:rsid w:val="00A72CD5"/>
    <w:rsid w:val="00A7593E"/>
    <w:rsid w:val="00AA4617"/>
    <w:rsid w:val="00AC3039"/>
    <w:rsid w:val="00AF256D"/>
    <w:rsid w:val="00B45FD5"/>
    <w:rsid w:val="00B86B75"/>
    <w:rsid w:val="00B96908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15AE4"/>
    <w:rsid w:val="00D3286A"/>
    <w:rsid w:val="00D830A6"/>
    <w:rsid w:val="00D90997"/>
    <w:rsid w:val="00D9167B"/>
    <w:rsid w:val="00DB65A7"/>
    <w:rsid w:val="00DE024A"/>
    <w:rsid w:val="00E33EE6"/>
    <w:rsid w:val="00E42A8E"/>
    <w:rsid w:val="00E859C5"/>
    <w:rsid w:val="00F5620A"/>
    <w:rsid w:val="00F6720C"/>
    <w:rsid w:val="00F91E31"/>
    <w:rsid w:val="00FA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5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272</Words>
  <Characters>1552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Озерова</cp:lastModifiedBy>
  <cp:revision>5</cp:revision>
  <cp:lastPrinted>2017-07-03T13:53:00Z</cp:lastPrinted>
  <dcterms:created xsi:type="dcterms:W3CDTF">2018-07-13T06:37:00Z</dcterms:created>
  <dcterms:modified xsi:type="dcterms:W3CDTF">2023-03-06T08:10:00Z</dcterms:modified>
</cp:coreProperties>
</file>