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7" w:rsidRDefault="00A544F7" w:rsidP="005136E4">
      <w:pPr>
        <w:shd w:val="clear" w:color="auto" w:fill="FFFFFF"/>
        <w:spacing w:after="180"/>
        <w:jc w:val="center"/>
        <w:outlineLvl w:val="1"/>
        <w:rPr>
          <w:rFonts w:ascii="Georgia" w:hAnsi="Georgia"/>
          <w:b/>
          <w:bCs/>
          <w:color w:val="427B24"/>
          <w:sz w:val="33"/>
          <w:szCs w:val="33"/>
          <w:u w:val="single"/>
          <w:lang w:eastAsia="ru-RU"/>
        </w:rPr>
      </w:pPr>
      <w:r w:rsidRPr="00361266">
        <w:rPr>
          <w:rFonts w:ascii="Georgia" w:hAnsi="Georgia"/>
          <w:b/>
          <w:bCs/>
          <w:color w:val="427B24"/>
          <w:sz w:val="33"/>
          <w:szCs w:val="33"/>
          <w:u w:val="single"/>
          <w:lang w:eastAsia="ru-RU"/>
        </w:rPr>
        <w:t xml:space="preserve">Как правильно вести себя с минами "лепесток" - из серии: </w:t>
      </w:r>
    </w:p>
    <w:p w:rsidR="00A544F7" w:rsidRPr="00361266" w:rsidRDefault="00A544F7" w:rsidP="005136E4">
      <w:pPr>
        <w:shd w:val="clear" w:color="auto" w:fill="FFFFFF"/>
        <w:spacing w:after="180"/>
        <w:jc w:val="center"/>
        <w:outlineLvl w:val="1"/>
        <w:rPr>
          <w:rFonts w:ascii="Georgia" w:hAnsi="Georgia"/>
          <w:b/>
          <w:bCs/>
          <w:color w:val="427B24"/>
          <w:sz w:val="33"/>
          <w:szCs w:val="33"/>
          <w:lang w:eastAsia="ru-RU"/>
        </w:rPr>
      </w:pPr>
      <w:r w:rsidRPr="00361266">
        <w:rPr>
          <w:rFonts w:ascii="Georgia" w:hAnsi="Georgia"/>
          <w:b/>
          <w:bCs/>
          <w:color w:val="427B24"/>
          <w:sz w:val="33"/>
          <w:szCs w:val="33"/>
          <w:u w:val="single"/>
          <w:lang w:eastAsia="ru-RU"/>
        </w:rPr>
        <w:t>"Это должен знать каждый"</w:t>
      </w:r>
    </w:p>
    <w:p w:rsidR="00A544F7" w:rsidRDefault="00A544F7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Конкретный материал о том, что сейчас полезно знать каждому</w:t>
      </w:r>
      <w:r>
        <w:rPr>
          <w:rFonts w:ascii="Georgia" w:hAnsi="Georgia"/>
          <w:color w:val="333333"/>
          <w:sz w:val="20"/>
          <w:szCs w:val="20"/>
        </w:rPr>
        <w:t>, у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читывая, насколько непредсказуемо развиваются сейчас события и насколько неожиданно обычная мирная жизнь может перейти в зону боевых действий.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rFonts w:ascii="Georgia" w:hAnsi="Georgia"/>
          <w:color w:val="333333"/>
          <w:sz w:val="20"/>
          <w:szCs w:val="20"/>
        </w:rPr>
        <w:br/>
      </w:r>
      <w:bookmarkStart w:id="0" w:name="cutid1"/>
      <w:bookmarkEnd w:id="0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34"/>
          <w:szCs w:val="34"/>
          <w:shd w:val="clear" w:color="auto" w:fill="FFFFFF"/>
        </w:rPr>
        <w:t>Вводная часть: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ПФМ-1 мина противопехотная, фугасная, нажимного действия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Мина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НЕ поражает жертву осколками (корпус - мягкий полиэтилен)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,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за исключением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вторичных, образованных материалом, с которым она соприкасается при взрыве: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асфальт, бетон, камень, металл.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Поражение наносится за счет бризантности, т.е. дробления конечности, нажавшей на мину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</w:p>
    <w:p w:rsidR="00A544F7" w:rsidRDefault="00A544F7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A544F7" w:rsidRDefault="00A544F7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Предназначена для выведения из строя личного состава противника.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Поражение человеку наносится в момент наступания ногой (нажатия рукой) на датчик цели, которым является ВСЯ площадь полумягкого полиэтиленового контейнера с жидким взрывчатым веществом ВС-6Д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</w:p>
    <w:p w:rsidR="00A544F7" w:rsidRDefault="00A544F7" w:rsidP="005136E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.25pt;margin-top:2.25pt;width:227.8pt;height:194.05pt;z-index:251658240;visibility:visible">
            <v:imagedata r:id="rId4" o:title="" croptop="4671f" cropbottom="4662f"/>
            <w10:wrap type="square"/>
          </v:shape>
        </w:pic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На фото видны более толстая часть мины, толщиной в палец и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А вот надавливание на "толстую" часть, с усилием 5-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Georgia" w:hAnsi="Georgia"/>
            <w:b/>
            <w:bCs/>
            <w:color w:val="333333"/>
            <w:sz w:val="20"/>
            <w:szCs w:val="20"/>
            <w:shd w:val="clear" w:color="auto" w:fill="FFFFFF"/>
          </w:rPr>
          <w:t>25 кг</w:t>
        </w:r>
      </w:smartTag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, вызывает взрыв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Да, для любителей поковырять -- жидкое ВВ внутри ТОКСИЧНО!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Мина не имеет устройств неизвлекаемости и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формально необезвреживаемая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Т.е. не взрывается при попытке поднять её, изменить её положение в пространстве.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Главное НЕ прикладывать нагрузку на толстую часть мины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Устанавливается ТОЛЬКО средствами дистанционного минирования из кассет. Т.е. мина храниться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 поверхности.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Принести безопасно мину (сотни штук) в кармане, в рюкзаке, и перевести их потом вручную в боевое положение нельзя технически.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Так как мина храниться в кассетах, а кассеты в контейнерах разной вместимости, то их высыпается на поверхность много и сразу, как правило десятки, сотни, тысячи штук.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И засевают площадь от сотен квадратных метров, до десятков тысяч квадратных метров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Цвет мины может быть любых оттенков зеленого или коричневого цвет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ов.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Существует ещё вариант ПФМ-1С, с самоликвидацией через 1--40 часо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34"/>
          <w:szCs w:val="34"/>
          <w:shd w:val="clear" w:color="auto" w:fill="FFFFFF"/>
        </w:rPr>
        <w:t>Важно!!!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ПФМ-1С внешне ничем не отличается от ПФМ-1, которая НЕ ИМЕЕТ устройства самоликвидации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Это важно для понимания действий при разминировании. Потому что, можно поднять мину за крыло и в этот момент, по закону подлости, сработает самоликвидатор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34"/>
          <w:szCs w:val="34"/>
          <w:shd w:val="clear" w:color="auto" w:fill="FFFFFF"/>
        </w:rPr>
        <w:t>Главная часть: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1. Так как "Лепесток" устанавливается (считай разбрасываются) ТОЛЬКО средствами дистанционного минирования с помощью РСЗО, авиации, переносного комплекта минирования, то, как правило, мины просто лежат на поверхности, открыто.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Трудность визуального обнаружения только в густой растительности, сильно захламленной местности, либо когда мины очень долго лежат на поверхности и покрываются пылью, снегом, опавшей листво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й.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2. 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При обнаружении ПФМ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, если вы гражданский человек, либо неспециалист,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просто обозначьте место нахождения мины легко заметной в любое время суток и трудно смещаемой вешкой/знаком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Будьте внимательны! Если вы обнаружили одну ПФМ значит их кругом много скорее всего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Сообщите о находке специально уполномоченным людям. Не подпускайте детей к минам,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они имеют "интересную" форму и привлекают внимание детей.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t>- ОТД МВД России по Пристенскому району (т. 8 (47134)-2-12-02);</w:t>
      </w:r>
    </w:p>
    <w:p w:rsidR="00A544F7" w:rsidRDefault="00A544F7" w:rsidP="005136E4">
      <w:r>
        <w:t>- ЕДДС Пристенского района (т. 112, 8 (47134)-2-17-01).</w:t>
      </w:r>
      <w:bookmarkStart w:id="1" w:name="_GoBack"/>
      <w:bookmarkEnd w:id="1"/>
    </w:p>
    <w:sectPr w:rsidR="00A544F7" w:rsidSect="00CD24E0">
      <w:pgSz w:w="16838" w:h="11906" w:orient="landscape"/>
      <w:pgMar w:top="153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51C"/>
    <w:rsid w:val="002524D9"/>
    <w:rsid w:val="00361266"/>
    <w:rsid w:val="003F1B2E"/>
    <w:rsid w:val="005136E4"/>
    <w:rsid w:val="005A651C"/>
    <w:rsid w:val="006912E0"/>
    <w:rsid w:val="00696D3A"/>
    <w:rsid w:val="007E4CAA"/>
    <w:rsid w:val="00A544F7"/>
    <w:rsid w:val="00AE69E9"/>
    <w:rsid w:val="00B805A0"/>
    <w:rsid w:val="00CD1D7D"/>
    <w:rsid w:val="00C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D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12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597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user</cp:lastModifiedBy>
  <cp:revision>5</cp:revision>
  <dcterms:created xsi:type="dcterms:W3CDTF">2022-09-16T06:43:00Z</dcterms:created>
  <dcterms:modified xsi:type="dcterms:W3CDTF">2022-10-04T09:04:00Z</dcterms:modified>
</cp:coreProperties>
</file>