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07E" w:rsidRDefault="0051707E" w:rsidP="0017393C">
      <w:pPr>
        <w:pStyle w:val="NormalWeb"/>
        <w:jc w:val="center"/>
      </w:pPr>
      <w:r>
        <w:rPr>
          <w:rStyle w:val="Strong"/>
        </w:rPr>
        <w:t xml:space="preserve">Сведения о доходах, расходах, об имуществе и обязательствах имущественного характера, представленные муниципальными служащими  Администрации Среднеольшанского сельсовета Пристенского района Курской области за период с 1 января </w:t>
      </w:r>
      <w:smartTag w:uri="urn:schemas-microsoft-com:office:smarttags" w:element="metricconverter">
        <w:smartTagPr>
          <w:attr w:name="ProductID" w:val="2021 г"/>
        </w:smartTagPr>
        <w:r>
          <w:rPr>
            <w:rStyle w:val="Strong"/>
          </w:rPr>
          <w:t>2021 г</w:t>
        </w:r>
      </w:smartTag>
      <w:r>
        <w:rPr>
          <w:rStyle w:val="Strong"/>
        </w:rPr>
        <w:t xml:space="preserve">. по 31 декабря </w:t>
      </w:r>
      <w:smartTag w:uri="urn:schemas-microsoft-com:office:smarttags" w:element="metricconverter">
        <w:smartTagPr>
          <w:attr w:name="ProductID" w:val="2021 г"/>
        </w:smartTagPr>
        <w:r>
          <w:rPr>
            <w:rStyle w:val="Strong"/>
          </w:rPr>
          <w:t>2021 г</w:t>
        </w:r>
      </w:smartTag>
      <w:r>
        <w:rPr>
          <w:rStyle w:val="Strong"/>
        </w:rPr>
        <w:t>.</w:t>
      </w:r>
    </w:p>
    <w:p w:rsidR="0051707E" w:rsidRPr="00AC00E1" w:rsidRDefault="0051707E" w:rsidP="00AC00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4473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7"/>
        <w:gridCol w:w="1260"/>
        <w:gridCol w:w="1440"/>
        <w:gridCol w:w="924"/>
        <w:gridCol w:w="724"/>
        <w:gridCol w:w="724"/>
        <w:gridCol w:w="868"/>
        <w:gridCol w:w="1260"/>
        <w:gridCol w:w="771"/>
        <w:gridCol w:w="1389"/>
        <w:gridCol w:w="978"/>
        <w:gridCol w:w="1569"/>
        <w:gridCol w:w="2139"/>
      </w:tblGrid>
      <w:tr w:rsidR="0051707E" w:rsidRPr="00AC00E1" w:rsidTr="001F63B3">
        <w:trPr>
          <w:trHeight w:val="198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7E" w:rsidRPr="00AC00E1" w:rsidRDefault="0051707E" w:rsidP="00AC0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0E1">
              <w:rPr>
                <w:rFonts w:ascii="Times New Roman" w:hAnsi="Times New Roman"/>
                <w:sz w:val="20"/>
                <w:szCs w:val="20"/>
              </w:rPr>
              <w:t>N п/п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7E" w:rsidRPr="00AC00E1" w:rsidRDefault="0051707E" w:rsidP="00AC0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0E1">
              <w:rPr>
                <w:rFonts w:ascii="Times New Roman" w:hAnsi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7E" w:rsidRPr="00AC00E1" w:rsidRDefault="0051707E" w:rsidP="00AC0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0E1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7E" w:rsidRPr="00AC00E1" w:rsidRDefault="0051707E" w:rsidP="00AC0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0E1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7E" w:rsidRPr="00AC00E1" w:rsidRDefault="0051707E" w:rsidP="00AC0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0E1">
              <w:rPr>
                <w:rFonts w:ascii="Times New Roman" w:hAnsi="Times New Roman"/>
                <w:sz w:val="18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7E" w:rsidRPr="00AC00E1" w:rsidRDefault="0051707E" w:rsidP="00AC0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C00E1">
              <w:rPr>
                <w:rFonts w:ascii="Times New Roman" w:hAnsi="Times New Roman"/>
                <w:sz w:val="18"/>
                <w:szCs w:val="20"/>
              </w:rPr>
              <w:t>Транспортные средства (вид, марка)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7E" w:rsidRPr="00AC00E1" w:rsidRDefault="0051707E" w:rsidP="00AC0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C00E1">
              <w:rPr>
                <w:rFonts w:ascii="Times New Roman" w:hAnsi="Times New Roman"/>
                <w:sz w:val="18"/>
                <w:szCs w:val="20"/>
              </w:rPr>
              <w:t>Декларированный годовой доход (руб.)</w:t>
            </w:r>
          </w:p>
        </w:tc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7E" w:rsidRPr="00AC00E1" w:rsidRDefault="0051707E" w:rsidP="00AC0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0E1">
              <w:rPr>
                <w:rFonts w:ascii="Times New Roman" w:hAnsi="Times New Roman"/>
                <w:sz w:val="18"/>
                <w:szCs w:val="20"/>
              </w:rPr>
              <w:t>Сведения об источниках получения средств, за счет которых совершена сделка</w:t>
            </w:r>
            <w:r w:rsidRPr="00AC00E1">
              <w:rPr>
                <w:rFonts w:ascii="Times New Roman" w:hAnsi="Times New Roman"/>
                <w:sz w:val="18"/>
                <w:szCs w:val="20"/>
                <w:vertAlign w:val="superscript"/>
              </w:rPr>
              <w:t>1</w:t>
            </w:r>
            <w:r w:rsidRPr="00AC00E1">
              <w:rPr>
                <w:rFonts w:ascii="Times New Roman" w:hAnsi="Times New Roman"/>
                <w:sz w:val="18"/>
                <w:szCs w:val="20"/>
              </w:rPr>
              <w:t xml:space="preserve"> (вид приобретенного имущества, источники)</w:t>
            </w:r>
          </w:p>
        </w:tc>
      </w:tr>
      <w:tr w:rsidR="0051707E" w:rsidRPr="00AC00E1" w:rsidTr="001F63B3">
        <w:trPr>
          <w:trHeight w:val="198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7E" w:rsidRPr="00AC00E1" w:rsidRDefault="0051707E" w:rsidP="00AC0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7E" w:rsidRPr="00AC00E1" w:rsidRDefault="0051707E" w:rsidP="00AC0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7E" w:rsidRPr="00AC00E1" w:rsidRDefault="0051707E" w:rsidP="00AC0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7E" w:rsidRPr="00AC00E1" w:rsidRDefault="0051707E" w:rsidP="00AC0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00E1">
              <w:rPr>
                <w:rFonts w:ascii="Times New Roman" w:hAnsi="Times New Roman"/>
                <w:sz w:val="16"/>
                <w:szCs w:val="16"/>
              </w:rPr>
              <w:t>вид объекта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7E" w:rsidRPr="00AC00E1" w:rsidRDefault="0051707E" w:rsidP="00AC0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00E1">
              <w:rPr>
                <w:rFonts w:ascii="Times New Roman" w:hAnsi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7E" w:rsidRPr="00AC00E1" w:rsidRDefault="0051707E" w:rsidP="00AC0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00E1">
              <w:rPr>
                <w:rFonts w:ascii="Times New Roman" w:hAnsi="Times New Roman"/>
                <w:sz w:val="16"/>
                <w:szCs w:val="16"/>
              </w:rPr>
              <w:t>площадь (кв. м)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7E" w:rsidRPr="00AC00E1" w:rsidRDefault="0051707E" w:rsidP="00AC0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00E1">
              <w:rPr>
                <w:rFonts w:ascii="Times New Roman" w:hAnsi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7E" w:rsidRPr="00AC00E1" w:rsidRDefault="0051707E" w:rsidP="00AC0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00E1">
              <w:rPr>
                <w:rFonts w:ascii="Times New Roman" w:hAnsi="Times New Roman"/>
                <w:sz w:val="16"/>
                <w:szCs w:val="16"/>
              </w:rPr>
              <w:t>вид объекта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7E" w:rsidRPr="00AC00E1" w:rsidRDefault="0051707E" w:rsidP="00AC0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00E1">
              <w:rPr>
                <w:rFonts w:ascii="Times New Roman" w:hAnsi="Times New Roman"/>
                <w:sz w:val="16"/>
                <w:szCs w:val="16"/>
              </w:rPr>
              <w:t>площадь (кв. м)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7E" w:rsidRPr="00AC00E1" w:rsidRDefault="0051707E" w:rsidP="00AC0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00E1">
              <w:rPr>
                <w:rFonts w:ascii="Times New Roman" w:hAnsi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7E" w:rsidRPr="00AC00E1" w:rsidRDefault="0051707E" w:rsidP="00AC0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7E" w:rsidRPr="00AC00E1" w:rsidRDefault="0051707E" w:rsidP="00AC0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7E" w:rsidRPr="00AC00E1" w:rsidRDefault="0051707E" w:rsidP="00AC0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707E" w:rsidRPr="00AC00E1" w:rsidTr="001F63B3">
        <w:trPr>
          <w:trHeight w:val="198"/>
        </w:trPr>
        <w:tc>
          <w:tcPr>
            <w:tcW w:w="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7E" w:rsidRPr="00AC00E1" w:rsidRDefault="0051707E" w:rsidP="00AC0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7E" w:rsidRPr="00AC00E1" w:rsidRDefault="0051707E" w:rsidP="00AC0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Масалова Елена Юрьевна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7E" w:rsidRDefault="0051707E" w:rsidP="00262C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Заместитель Главы Администрации Среднеольшанского сельсовета</w:t>
            </w:r>
          </w:p>
          <w:p w:rsidR="0051707E" w:rsidRPr="00AC00E1" w:rsidRDefault="0051707E" w:rsidP="00AC0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7E" w:rsidRPr="00AC00E1" w:rsidRDefault="0051707E" w:rsidP="00AC0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7E" w:rsidRPr="00AC00E1" w:rsidRDefault="0051707E" w:rsidP="00AC00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7E" w:rsidRPr="00AC00E1" w:rsidRDefault="0051707E" w:rsidP="00AC00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7E" w:rsidRPr="00AC00E1" w:rsidRDefault="0051707E" w:rsidP="00AC00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7E" w:rsidRPr="00AC00E1" w:rsidRDefault="0051707E" w:rsidP="001F63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0E1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51707E" w:rsidRPr="00AC00E1" w:rsidRDefault="0051707E" w:rsidP="001F63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707E" w:rsidRPr="00AC00E1" w:rsidRDefault="0051707E" w:rsidP="001F63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707E" w:rsidRPr="00AC00E1" w:rsidRDefault="0051707E" w:rsidP="001F63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707E" w:rsidRPr="00AC00E1" w:rsidRDefault="0051707E" w:rsidP="001F6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00E1">
              <w:rPr>
                <w:rFonts w:ascii="Times New Roman" w:hAnsi="Times New Roman"/>
                <w:sz w:val="20"/>
                <w:szCs w:val="20"/>
              </w:rPr>
              <w:t>Земельный участок для ведения ЛПХ</w:t>
            </w:r>
          </w:p>
        </w:tc>
        <w:tc>
          <w:tcPr>
            <w:tcW w:w="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7E" w:rsidRDefault="0051707E" w:rsidP="00AC0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39,4</w:t>
            </w:r>
          </w:p>
          <w:p w:rsidR="0051707E" w:rsidRDefault="0051707E" w:rsidP="001F63B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1707E" w:rsidRDefault="0051707E" w:rsidP="001F63B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1707E" w:rsidRPr="001F63B3" w:rsidRDefault="0051707E" w:rsidP="001F63B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4300</w:t>
            </w:r>
          </w:p>
        </w:tc>
        <w:tc>
          <w:tcPr>
            <w:tcW w:w="1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7E" w:rsidRPr="00AC00E1" w:rsidRDefault="0051707E" w:rsidP="001F63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00E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1707E" w:rsidRPr="00AC00E1" w:rsidRDefault="0051707E" w:rsidP="001F63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1707E" w:rsidRPr="00AC00E1" w:rsidRDefault="0051707E" w:rsidP="001F63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1707E" w:rsidRPr="00AC00E1" w:rsidRDefault="0051707E" w:rsidP="001F63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1707E" w:rsidRPr="00AC00E1" w:rsidRDefault="0051707E" w:rsidP="001F63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1707E" w:rsidRPr="00AC00E1" w:rsidRDefault="0051707E" w:rsidP="001F63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00E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1707E" w:rsidRPr="00AC00E1" w:rsidRDefault="0051707E" w:rsidP="00AC0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7E" w:rsidRPr="00AC00E1" w:rsidRDefault="0051707E" w:rsidP="00AC0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7E" w:rsidRPr="00AC00E1" w:rsidRDefault="0051707E" w:rsidP="00AC0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274 106,00</w:t>
            </w:r>
          </w:p>
        </w:tc>
        <w:tc>
          <w:tcPr>
            <w:tcW w:w="2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7E" w:rsidRPr="00AC00E1" w:rsidRDefault="0051707E" w:rsidP="00AC0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1707E" w:rsidRPr="00AC00E1" w:rsidRDefault="0051707E" w:rsidP="00AC00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707E" w:rsidRPr="00AC00E1" w:rsidRDefault="0051707E" w:rsidP="00AC00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C00E1">
        <w:rPr>
          <w:rFonts w:ascii="Times New Roman" w:hAnsi="Times New Roman"/>
          <w:sz w:val="28"/>
          <w:szCs w:val="28"/>
        </w:rPr>
        <w:t>--------------------------------</w:t>
      </w:r>
    </w:p>
    <w:p w:rsidR="0051707E" w:rsidRPr="00AC00E1" w:rsidRDefault="0051707E" w:rsidP="00AC00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</w:rPr>
      </w:pPr>
      <w:bookmarkStart w:id="0" w:name="Par95"/>
      <w:bookmarkStart w:id="1" w:name="Par96"/>
      <w:bookmarkEnd w:id="0"/>
      <w:bookmarkEnd w:id="1"/>
      <w:r w:rsidRPr="00AC00E1">
        <w:rPr>
          <w:rFonts w:ascii="Times New Roman" w:hAnsi="Times New Roman"/>
          <w:sz w:val="24"/>
          <w:szCs w:val="28"/>
        </w:rPr>
        <w:t>&lt;1&gt; Сведения указываются, если сумма сделки превышает общий доход лица, замещающего муниципальную должность и его супруги (супруга) за три последних года, предшествующих совершению сделки.</w:t>
      </w:r>
    </w:p>
    <w:p w:rsidR="0051707E" w:rsidRPr="00AC00E1" w:rsidRDefault="0051707E" w:rsidP="00AC00E1">
      <w:pPr>
        <w:spacing w:after="0" w:line="240" w:lineRule="auto"/>
        <w:rPr>
          <w:rFonts w:ascii="Times New Roman" w:hAnsi="Times New Roman"/>
        </w:rPr>
      </w:pPr>
    </w:p>
    <w:sectPr w:rsidR="0051707E" w:rsidRPr="00AC00E1" w:rsidSect="00DA2A2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6BDE"/>
    <w:rsid w:val="0006209D"/>
    <w:rsid w:val="00085E25"/>
    <w:rsid w:val="000C3B96"/>
    <w:rsid w:val="000D29F6"/>
    <w:rsid w:val="0010622F"/>
    <w:rsid w:val="00151973"/>
    <w:rsid w:val="00154660"/>
    <w:rsid w:val="0017393C"/>
    <w:rsid w:val="00185286"/>
    <w:rsid w:val="001F63B3"/>
    <w:rsid w:val="00223B65"/>
    <w:rsid w:val="00246C28"/>
    <w:rsid w:val="00257B6F"/>
    <w:rsid w:val="00262C1F"/>
    <w:rsid w:val="002C30BD"/>
    <w:rsid w:val="00331ABE"/>
    <w:rsid w:val="00347522"/>
    <w:rsid w:val="0036031E"/>
    <w:rsid w:val="0037395E"/>
    <w:rsid w:val="003B32BB"/>
    <w:rsid w:val="003C68FB"/>
    <w:rsid w:val="003E6D0E"/>
    <w:rsid w:val="00403C51"/>
    <w:rsid w:val="0044265C"/>
    <w:rsid w:val="0044689E"/>
    <w:rsid w:val="0046337A"/>
    <w:rsid w:val="004F2890"/>
    <w:rsid w:val="004F6BDE"/>
    <w:rsid w:val="0051707E"/>
    <w:rsid w:val="0058793C"/>
    <w:rsid w:val="005C145C"/>
    <w:rsid w:val="005D4D20"/>
    <w:rsid w:val="006769E6"/>
    <w:rsid w:val="006A7193"/>
    <w:rsid w:val="007841CE"/>
    <w:rsid w:val="007A7EA6"/>
    <w:rsid w:val="007C2348"/>
    <w:rsid w:val="007D02EE"/>
    <w:rsid w:val="008553A1"/>
    <w:rsid w:val="008F41DA"/>
    <w:rsid w:val="008F423C"/>
    <w:rsid w:val="00930871"/>
    <w:rsid w:val="00944BF6"/>
    <w:rsid w:val="009C0359"/>
    <w:rsid w:val="009D2C61"/>
    <w:rsid w:val="00A441B1"/>
    <w:rsid w:val="00A74929"/>
    <w:rsid w:val="00AC00E1"/>
    <w:rsid w:val="00AD516A"/>
    <w:rsid w:val="00B46DE1"/>
    <w:rsid w:val="00B82305"/>
    <w:rsid w:val="00B84B02"/>
    <w:rsid w:val="00BB4453"/>
    <w:rsid w:val="00BC6E8F"/>
    <w:rsid w:val="00BE3062"/>
    <w:rsid w:val="00BF47EB"/>
    <w:rsid w:val="00C05CCB"/>
    <w:rsid w:val="00C83FB8"/>
    <w:rsid w:val="00CB4DD0"/>
    <w:rsid w:val="00D3403A"/>
    <w:rsid w:val="00DA2A28"/>
    <w:rsid w:val="00E20B95"/>
    <w:rsid w:val="00E67937"/>
    <w:rsid w:val="00E8033C"/>
    <w:rsid w:val="00F231DA"/>
    <w:rsid w:val="00F32FEE"/>
    <w:rsid w:val="00F54260"/>
    <w:rsid w:val="00F843F3"/>
    <w:rsid w:val="00FC2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65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54660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uiPriority w:val="99"/>
    <w:locked/>
    <w:rsid w:val="00B84B02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17393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locked/>
    <w:rsid w:val="0017393C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95</TotalTime>
  <Pages>1</Pages>
  <Words>171</Words>
  <Characters>975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21</cp:revision>
  <dcterms:created xsi:type="dcterms:W3CDTF">2018-02-19T15:45:00Z</dcterms:created>
  <dcterms:modified xsi:type="dcterms:W3CDTF">2022-05-12T04:26:00Z</dcterms:modified>
</cp:coreProperties>
</file>