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50" w:rsidRPr="00EA7448" w:rsidRDefault="00543F50" w:rsidP="00F63BDD">
      <w:pPr>
        <w:ind w:firstLine="0"/>
        <w:jc w:val="center"/>
        <w:rPr>
          <w:b/>
          <w:color w:val="FF0000"/>
          <w:sz w:val="48"/>
          <w:szCs w:val="48"/>
          <w:lang w:eastAsia="ru-RU"/>
        </w:rPr>
      </w:pPr>
      <w:r>
        <w:rPr>
          <w:b/>
          <w:color w:val="FF0000"/>
          <w:sz w:val="48"/>
          <w:szCs w:val="48"/>
          <w:lang w:eastAsia="ru-RU"/>
        </w:rPr>
        <w:t>УВАЖАЕМЫЕ ЖИТЕЛИ</w:t>
      </w:r>
    </w:p>
    <w:p w:rsidR="00543F50" w:rsidRPr="00BC132D" w:rsidRDefault="00543F50" w:rsidP="00BC132D">
      <w:pPr>
        <w:ind w:firstLine="0"/>
        <w:jc w:val="center"/>
        <w:rPr>
          <w:b/>
          <w:color w:val="FF0000"/>
          <w:sz w:val="48"/>
          <w:szCs w:val="48"/>
          <w:lang w:eastAsia="ru-RU"/>
        </w:rPr>
      </w:pPr>
      <w:r w:rsidRPr="00EA7448">
        <w:rPr>
          <w:b/>
          <w:color w:val="FF0000"/>
          <w:sz w:val="48"/>
          <w:szCs w:val="48"/>
          <w:lang w:eastAsia="ru-RU"/>
        </w:rPr>
        <w:t>СРЕДНЕОЛЬШАНСКОГО СЕЛЬСОВЕТА!</w:t>
      </w:r>
    </w:p>
    <w:p w:rsidR="00543F50" w:rsidRPr="00EA7448" w:rsidRDefault="00543F50" w:rsidP="00206343">
      <w:pPr>
        <w:ind w:firstLine="992"/>
        <w:rPr>
          <w:sz w:val="49"/>
          <w:szCs w:val="49"/>
          <w:lang w:eastAsia="ru-RU"/>
        </w:rPr>
      </w:pPr>
      <w:r w:rsidRPr="00EA7448">
        <w:rPr>
          <w:sz w:val="49"/>
          <w:szCs w:val="49"/>
          <w:lang w:eastAsia="ru-RU"/>
        </w:rPr>
        <w:t>В связи с угрозой распространения коронавирусной инфекции на территории района</w:t>
      </w:r>
      <w:r>
        <w:rPr>
          <w:sz w:val="49"/>
          <w:szCs w:val="49"/>
          <w:lang w:eastAsia="ru-RU"/>
        </w:rPr>
        <w:t xml:space="preserve"> с</w:t>
      </w:r>
      <w:r w:rsidRPr="00EA7448">
        <w:rPr>
          <w:sz w:val="49"/>
          <w:szCs w:val="49"/>
          <w:lang w:eastAsia="ru-RU"/>
        </w:rPr>
        <w:t xml:space="preserve"> </w:t>
      </w:r>
      <w:r>
        <w:rPr>
          <w:b/>
          <w:sz w:val="49"/>
          <w:szCs w:val="49"/>
          <w:u w:val="single"/>
          <w:lang w:eastAsia="ru-RU"/>
        </w:rPr>
        <w:t>22 октября</w:t>
      </w:r>
      <w:r w:rsidRPr="00EA7448">
        <w:rPr>
          <w:b/>
          <w:sz w:val="49"/>
          <w:szCs w:val="49"/>
          <w:u w:val="single"/>
          <w:lang w:eastAsia="ru-RU"/>
        </w:rPr>
        <w:t xml:space="preserve"> 2020 года</w:t>
      </w:r>
      <w:r w:rsidRPr="00EA7448">
        <w:rPr>
          <w:sz w:val="49"/>
          <w:szCs w:val="49"/>
          <w:lang w:eastAsia="ru-RU"/>
        </w:rPr>
        <w:t xml:space="preserve"> личный прием граждан, проводимый в Администрации </w:t>
      </w:r>
      <w:r>
        <w:rPr>
          <w:sz w:val="49"/>
          <w:szCs w:val="49"/>
          <w:lang w:eastAsia="ru-RU"/>
        </w:rPr>
        <w:t xml:space="preserve">Среднеольшанского сельсовета </w:t>
      </w:r>
      <w:r w:rsidRPr="00EA7448">
        <w:rPr>
          <w:sz w:val="49"/>
          <w:szCs w:val="49"/>
          <w:lang w:eastAsia="ru-RU"/>
        </w:rPr>
        <w:t xml:space="preserve">Пристенского района Курской области, </w:t>
      </w:r>
      <w:r w:rsidRPr="008A55ED">
        <w:rPr>
          <w:b/>
          <w:sz w:val="49"/>
          <w:szCs w:val="49"/>
          <w:u w:val="single"/>
          <w:lang w:eastAsia="ru-RU"/>
        </w:rPr>
        <w:t>приостановлен</w:t>
      </w:r>
      <w:r>
        <w:rPr>
          <w:sz w:val="49"/>
          <w:szCs w:val="49"/>
          <w:lang w:eastAsia="ru-RU"/>
        </w:rPr>
        <w:t>.</w:t>
      </w:r>
    </w:p>
    <w:p w:rsidR="00543F50" w:rsidRPr="00EA7448" w:rsidRDefault="00543F50" w:rsidP="00206343">
      <w:pPr>
        <w:ind w:firstLine="992"/>
        <w:rPr>
          <w:sz w:val="49"/>
          <w:szCs w:val="49"/>
          <w:lang w:eastAsia="ru-RU"/>
        </w:rPr>
      </w:pPr>
      <w:r>
        <w:rPr>
          <w:sz w:val="49"/>
          <w:szCs w:val="49"/>
          <w:lang w:eastAsia="ru-RU"/>
        </w:rPr>
        <w:t>Рекомендуем</w:t>
      </w:r>
      <w:r w:rsidRPr="00EA7448">
        <w:rPr>
          <w:sz w:val="49"/>
          <w:szCs w:val="49"/>
          <w:lang w:eastAsia="ru-RU"/>
        </w:rPr>
        <w:t xml:space="preserve"> направлять обращения в Администрацию Среднеольшанского сельсовета Пристенского района Курской области следующими способами:</w:t>
      </w:r>
    </w:p>
    <w:p w:rsidR="00543F50" w:rsidRPr="00EA7448" w:rsidRDefault="00543F50" w:rsidP="00206343">
      <w:pPr>
        <w:numPr>
          <w:ilvl w:val="0"/>
          <w:numId w:val="1"/>
        </w:numPr>
        <w:ind w:left="0" w:firstLine="992"/>
        <w:rPr>
          <w:sz w:val="49"/>
          <w:szCs w:val="49"/>
          <w:lang w:eastAsia="ru-RU"/>
        </w:rPr>
      </w:pPr>
      <w:r w:rsidRPr="00EA7448">
        <w:rPr>
          <w:sz w:val="49"/>
          <w:szCs w:val="49"/>
          <w:lang w:eastAsia="ru-RU"/>
        </w:rPr>
        <w:t xml:space="preserve">почтовым отправлением по адресу: 306213, Курская область, Пристенский ​ район, ​ с. Средняя Ольшанка, ​ ул. Центральная, д. 24; </w:t>
      </w:r>
    </w:p>
    <w:p w:rsidR="00543F50" w:rsidRPr="00EA7448" w:rsidRDefault="00543F50" w:rsidP="00206343">
      <w:pPr>
        <w:numPr>
          <w:ilvl w:val="0"/>
          <w:numId w:val="1"/>
        </w:numPr>
        <w:ind w:left="0" w:firstLine="992"/>
        <w:rPr>
          <w:sz w:val="49"/>
          <w:szCs w:val="49"/>
          <w:lang w:eastAsia="ru-RU"/>
        </w:rPr>
      </w:pPr>
      <w:r w:rsidRPr="00EA7448">
        <w:rPr>
          <w:sz w:val="49"/>
          <w:szCs w:val="49"/>
          <w:lang w:eastAsia="ru-RU"/>
        </w:rPr>
        <w:t>через раздел онлайн-сервиса​ «Обращения граждан и организаций» на официальном сайте Администрации Среднеольшанского сельсовета Пристенского района Курской области (</w:t>
      </w:r>
      <w:r w:rsidRPr="00EA7448">
        <w:rPr>
          <w:sz w:val="49"/>
          <w:szCs w:val="49"/>
          <w:lang w:val="en-US" w:eastAsia="ru-RU"/>
        </w:rPr>
        <w:t>srolshanka</w:t>
      </w:r>
      <w:r w:rsidRPr="00EA7448">
        <w:rPr>
          <w:sz w:val="49"/>
          <w:szCs w:val="49"/>
          <w:lang w:eastAsia="ru-RU"/>
        </w:rPr>
        <w:t>.</w:t>
      </w:r>
      <w:r w:rsidRPr="00EA7448">
        <w:rPr>
          <w:sz w:val="49"/>
          <w:szCs w:val="49"/>
          <w:lang w:val="en-US" w:eastAsia="ru-RU"/>
        </w:rPr>
        <w:t>rkursk</w:t>
      </w:r>
      <w:r w:rsidRPr="00EA7448">
        <w:rPr>
          <w:sz w:val="49"/>
          <w:szCs w:val="49"/>
          <w:lang w:eastAsia="ru-RU"/>
        </w:rPr>
        <w:t>.</w:t>
      </w:r>
      <w:r w:rsidRPr="00EA7448">
        <w:rPr>
          <w:sz w:val="49"/>
          <w:szCs w:val="49"/>
          <w:lang w:val="en-US" w:eastAsia="ru-RU"/>
        </w:rPr>
        <w:t>ru</w:t>
      </w:r>
      <w:r w:rsidRPr="00EA7448">
        <w:rPr>
          <w:sz w:val="49"/>
          <w:szCs w:val="49"/>
          <w:lang w:eastAsia="ru-RU"/>
        </w:rPr>
        <w:t>)</w:t>
      </w:r>
    </w:p>
    <w:p w:rsidR="00543F50" w:rsidRPr="008A55ED" w:rsidRDefault="00543F50" w:rsidP="00206343">
      <w:pPr>
        <w:numPr>
          <w:ilvl w:val="0"/>
          <w:numId w:val="1"/>
        </w:numPr>
        <w:ind w:left="0" w:firstLine="992"/>
        <w:rPr>
          <w:sz w:val="49"/>
          <w:szCs w:val="49"/>
          <w:lang w:eastAsia="ru-RU"/>
        </w:rPr>
      </w:pPr>
      <w:r w:rsidRPr="00EA7448">
        <w:rPr>
          <w:sz w:val="49"/>
          <w:szCs w:val="49"/>
          <w:lang w:eastAsia="ru-RU"/>
        </w:rPr>
        <w:t>на адрес электронной почты: </w:t>
      </w:r>
      <w:hyperlink r:id="rId5" w:history="1">
        <w:r w:rsidRPr="008B572A">
          <w:rPr>
            <w:rStyle w:val="Hyperlink"/>
            <w:sz w:val="49"/>
            <w:szCs w:val="49"/>
            <w:lang w:val="en-US" w:eastAsia="ru-RU"/>
          </w:rPr>
          <w:t>olshanka</w:t>
        </w:r>
        <w:r w:rsidRPr="008B572A">
          <w:rPr>
            <w:rStyle w:val="Hyperlink"/>
            <w:sz w:val="49"/>
            <w:szCs w:val="49"/>
            <w:lang w:eastAsia="ru-RU"/>
          </w:rPr>
          <w:t>_</w:t>
        </w:r>
        <w:r w:rsidRPr="008B572A">
          <w:rPr>
            <w:rStyle w:val="Hyperlink"/>
            <w:sz w:val="49"/>
            <w:szCs w:val="49"/>
            <w:lang w:val="en-US" w:eastAsia="ru-RU"/>
          </w:rPr>
          <w:t>sel</w:t>
        </w:r>
        <w:r w:rsidRPr="008B572A">
          <w:rPr>
            <w:rStyle w:val="Hyperlink"/>
            <w:sz w:val="49"/>
            <w:szCs w:val="49"/>
            <w:lang w:eastAsia="ru-RU"/>
          </w:rPr>
          <w:t>@</w:t>
        </w:r>
        <w:r w:rsidRPr="008B572A">
          <w:rPr>
            <w:rStyle w:val="Hyperlink"/>
            <w:sz w:val="49"/>
            <w:szCs w:val="49"/>
            <w:lang w:val="en-US" w:eastAsia="ru-RU"/>
          </w:rPr>
          <w:t>mail</w:t>
        </w:r>
        <w:r w:rsidRPr="008B572A">
          <w:rPr>
            <w:rStyle w:val="Hyperlink"/>
            <w:sz w:val="49"/>
            <w:szCs w:val="49"/>
            <w:lang w:eastAsia="ru-RU"/>
          </w:rPr>
          <w:t>.</w:t>
        </w:r>
        <w:r w:rsidRPr="008B572A">
          <w:rPr>
            <w:rStyle w:val="Hyperlink"/>
            <w:sz w:val="49"/>
            <w:szCs w:val="49"/>
            <w:lang w:val="en-US" w:eastAsia="ru-RU"/>
          </w:rPr>
          <w:t>ru</w:t>
        </w:r>
      </w:hyperlink>
    </w:p>
    <w:p w:rsidR="00543F50" w:rsidRDefault="00543F50" w:rsidP="00550DCC">
      <w:pPr>
        <w:ind w:left="567"/>
        <w:rPr>
          <w:sz w:val="44"/>
          <w:lang w:eastAsia="ru-RU"/>
        </w:rPr>
      </w:pPr>
      <w:r>
        <w:rPr>
          <w:sz w:val="44"/>
          <w:lang w:eastAsia="ru-RU"/>
        </w:rPr>
        <w:t>Тел.: 8(47134)2-26-56.</w:t>
      </w:r>
    </w:p>
    <w:p w:rsidR="00543F50" w:rsidRDefault="00543F50" w:rsidP="00BC132D">
      <w:pPr>
        <w:ind w:left="567"/>
        <w:rPr>
          <w:sz w:val="44"/>
          <w:lang w:eastAsia="ru-RU"/>
        </w:rPr>
      </w:pPr>
      <w:r w:rsidRPr="003C01DB">
        <w:rPr>
          <w:sz w:val="44"/>
          <w:lang w:eastAsia="ru-RU"/>
        </w:rPr>
        <w:t>Приносим свои извинения!</w:t>
      </w:r>
    </w:p>
    <w:p w:rsidR="00543F50" w:rsidRPr="00BC132D" w:rsidRDefault="00543F50" w:rsidP="00BC132D">
      <w:pPr>
        <w:ind w:left="567"/>
        <w:rPr>
          <w:sz w:val="44"/>
          <w:lang w:eastAsia="ru-RU"/>
        </w:rPr>
      </w:pPr>
    </w:p>
    <w:p w:rsidR="00543F50" w:rsidRPr="00BC132D" w:rsidRDefault="00543F50" w:rsidP="00BC132D">
      <w:pPr>
        <w:ind w:firstLine="0"/>
        <w:jc w:val="right"/>
        <w:rPr>
          <w:b/>
          <w:sz w:val="36"/>
          <w:szCs w:val="36"/>
          <w:lang w:eastAsia="ru-RU"/>
        </w:rPr>
      </w:pPr>
      <w:r w:rsidRPr="00BC132D">
        <w:rPr>
          <w:b/>
          <w:sz w:val="36"/>
          <w:szCs w:val="36"/>
          <w:lang w:eastAsia="ru-RU"/>
        </w:rPr>
        <w:t>Администрация Среднеольшанского сельсовета</w:t>
      </w:r>
    </w:p>
    <w:sectPr w:rsidR="00543F50" w:rsidRPr="00BC132D" w:rsidSect="00206343">
      <w:pgSz w:w="11906" w:h="16838"/>
      <w:pgMar w:top="1134" w:right="991" w:bottom="1134" w:left="1134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24952"/>
    <w:multiLevelType w:val="multilevel"/>
    <w:tmpl w:val="75E6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BDD"/>
    <w:rsid w:val="00097AA4"/>
    <w:rsid w:val="000D45B5"/>
    <w:rsid w:val="0011296D"/>
    <w:rsid w:val="00124648"/>
    <w:rsid w:val="001B020D"/>
    <w:rsid w:val="00206343"/>
    <w:rsid w:val="002755C1"/>
    <w:rsid w:val="00280CE7"/>
    <w:rsid w:val="003C01DB"/>
    <w:rsid w:val="0041070B"/>
    <w:rsid w:val="004417A0"/>
    <w:rsid w:val="0050532D"/>
    <w:rsid w:val="00532B65"/>
    <w:rsid w:val="005359CE"/>
    <w:rsid w:val="00543F50"/>
    <w:rsid w:val="00550DCC"/>
    <w:rsid w:val="00566236"/>
    <w:rsid w:val="00583880"/>
    <w:rsid w:val="005B6F78"/>
    <w:rsid w:val="005E7EE9"/>
    <w:rsid w:val="005F1173"/>
    <w:rsid w:val="00661088"/>
    <w:rsid w:val="007635E6"/>
    <w:rsid w:val="00822E8E"/>
    <w:rsid w:val="008A55ED"/>
    <w:rsid w:val="008B572A"/>
    <w:rsid w:val="00910895"/>
    <w:rsid w:val="00A02EA1"/>
    <w:rsid w:val="00A617C6"/>
    <w:rsid w:val="00AC527E"/>
    <w:rsid w:val="00B1017D"/>
    <w:rsid w:val="00B745AA"/>
    <w:rsid w:val="00BC132D"/>
    <w:rsid w:val="00C0446C"/>
    <w:rsid w:val="00C312CF"/>
    <w:rsid w:val="00C82D7E"/>
    <w:rsid w:val="00CA057F"/>
    <w:rsid w:val="00CB6A6C"/>
    <w:rsid w:val="00D25A86"/>
    <w:rsid w:val="00D623DD"/>
    <w:rsid w:val="00DB06BD"/>
    <w:rsid w:val="00E054BE"/>
    <w:rsid w:val="00E13CFE"/>
    <w:rsid w:val="00E874B1"/>
    <w:rsid w:val="00E94A1D"/>
    <w:rsid w:val="00EA7448"/>
    <w:rsid w:val="00F63BDD"/>
    <w:rsid w:val="00FE314A"/>
    <w:rsid w:val="00FE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EB"/>
    <w:pPr>
      <w:ind w:firstLine="539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63BDD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semiHidden/>
    <w:rsid w:val="00F63BD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6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17D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9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shanka_s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136</Words>
  <Characters>778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</dc:title>
  <dc:subject/>
  <dc:creator>User</dc:creator>
  <cp:keywords/>
  <dc:description/>
  <cp:lastModifiedBy>user</cp:lastModifiedBy>
  <cp:revision>4</cp:revision>
  <cp:lastPrinted>2020-03-27T12:24:00Z</cp:lastPrinted>
  <dcterms:created xsi:type="dcterms:W3CDTF">2020-10-23T04:07:00Z</dcterms:created>
  <dcterms:modified xsi:type="dcterms:W3CDTF">2020-10-23T08:08:00Z</dcterms:modified>
</cp:coreProperties>
</file>