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C" w:rsidRDefault="0052326C">
      <w:pPr>
        <w:rPr>
          <w:b/>
        </w:rPr>
      </w:pPr>
      <w:r>
        <w:rPr>
          <w:noProof/>
          <w:lang w:eastAsia="ru-RU"/>
        </w:rPr>
        <w:pict>
          <v:rect id="Прямоугольник 8" o:spid="_x0000_s1026" style="position:absolute;margin-left:25.1pt;margin-top:7.15pt;width:794.1pt;height:1171.05pt;z-index:-25165465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" strokecolor="#365f91" strokeweight="65pt">
            <v:textbox>
              <w:txbxContent>
                <w:p w:rsidR="0052326C" w:rsidRDefault="0052326C" w:rsidP="006D2F5A"/>
              </w:txbxContent>
            </v:textbox>
            <w10:wrap anchorx="page"/>
          </v:rect>
        </w:pict>
      </w:r>
    </w:p>
    <w:p w:rsidR="0052326C" w:rsidRPr="006D2F5A" w:rsidRDefault="0052326C" w:rsidP="006D2F5A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2.7pt;margin-top:15.75pt;width:298.55pt;height:210.7pt;z-index:-251657728;visibility:visible">
            <v:imagedata r:id="rId4" o:title=""/>
          </v:shape>
        </w:pict>
      </w:r>
    </w:p>
    <w:p w:rsidR="0052326C" w:rsidRPr="00EE4C8E" w:rsidRDefault="0052326C" w:rsidP="00EE4C8E">
      <w:pPr>
        <w:tabs>
          <w:tab w:val="left" w:pos="2540"/>
        </w:tabs>
        <w:rPr>
          <w:rFonts w:ascii="PF Din Text Cond Pro Medium" w:hAnsi="PF Din Text Cond Pro Medium"/>
          <w:b/>
          <w:color w:val="365F91"/>
          <w:sz w:val="48"/>
          <w:szCs w:val="48"/>
        </w:rPr>
      </w:pPr>
      <w:r w:rsidRPr="00EE4C8E">
        <w:rPr>
          <w:rFonts w:ascii="PF Din Text Cond Pro Medium" w:hAnsi="PF Din Text Cond Pro Medium"/>
          <w:b/>
          <w:color w:val="365F91"/>
          <w:sz w:val="48"/>
          <w:szCs w:val="48"/>
        </w:rPr>
        <w:t>ФИЛИАЛ ПАО «МРСК ЦЕНТРА»- «КУРСКЭНЕРГО» ИНФОРМИРУЕТ</w:t>
      </w:r>
    </w:p>
    <w:p w:rsidR="0052326C" w:rsidRDefault="0052326C" w:rsidP="00EE4C8E">
      <w:pPr>
        <w:tabs>
          <w:tab w:val="left" w:pos="2540"/>
        </w:tabs>
        <w:rPr>
          <w:rFonts w:ascii="PF Din Text Cond Pro Medium" w:hAnsi="PF Din Text Cond Pro Medium"/>
          <w:b/>
          <w:color w:val="365F91"/>
          <w:sz w:val="48"/>
          <w:szCs w:val="48"/>
        </w:rPr>
      </w:pPr>
      <w:r w:rsidRPr="00EE4C8E">
        <w:rPr>
          <w:rFonts w:ascii="PF Din Text Cond Pro Medium" w:hAnsi="PF Din Text Cond Pro Medium"/>
          <w:b/>
          <w:color w:val="365F91"/>
          <w:sz w:val="48"/>
          <w:szCs w:val="48"/>
        </w:rPr>
        <w:t>О ПРИОСТАНОВЛЕНИИ ОЧНОГО ПРИЕМА ПОСЕТИТЕЛЕЙ</w:t>
      </w:r>
    </w:p>
    <w:p w:rsidR="0052326C" w:rsidRPr="00EE4C8E" w:rsidRDefault="0052326C" w:rsidP="00EE4C8E">
      <w:pPr>
        <w:tabs>
          <w:tab w:val="left" w:pos="2540"/>
        </w:tabs>
        <w:rPr>
          <w:rFonts w:ascii="PF Din Text Cond Pro Medium" w:hAnsi="PF Din Text Cond Pro Medium"/>
          <w:b/>
          <w:color w:val="FF0000"/>
          <w:sz w:val="48"/>
          <w:szCs w:val="48"/>
        </w:rPr>
      </w:pPr>
      <w:r w:rsidRPr="00EE4C8E">
        <w:rPr>
          <w:rFonts w:ascii="PF Din Text Cond Pro Medium" w:hAnsi="PF Din Text Cond Pro Medium"/>
          <w:b/>
          <w:color w:val="FF0000"/>
          <w:sz w:val="48"/>
          <w:szCs w:val="48"/>
        </w:rPr>
        <w:t>ПРОСИМ ВАС ПОДАВАТЬ ЗАЯВКИ ПО ЗАОЧНЫМ</w:t>
      </w:r>
    </w:p>
    <w:p w:rsidR="0052326C" w:rsidRPr="00EE4C8E" w:rsidRDefault="0052326C" w:rsidP="00EE4C8E">
      <w:pPr>
        <w:tabs>
          <w:tab w:val="left" w:pos="2540"/>
        </w:tabs>
        <w:rPr>
          <w:rFonts w:ascii="PF Din Text Cond Pro Medium" w:hAnsi="PF Din Text Cond Pro Medium"/>
          <w:b/>
          <w:color w:val="FF0000"/>
          <w:sz w:val="48"/>
          <w:szCs w:val="48"/>
        </w:rPr>
      </w:pPr>
      <w:r w:rsidRPr="00EE4C8E">
        <w:rPr>
          <w:rFonts w:ascii="PF Din Text Cond Pro Medium" w:hAnsi="PF Din Text Cond Pro Medium"/>
          <w:b/>
          <w:color w:val="FF0000"/>
          <w:sz w:val="48"/>
          <w:szCs w:val="48"/>
        </w:rPr>
        <w:t>КАНАЛАМ ВЗАИМОДЕЙСТВИЯ:</w:t>
      </w:r>
    </w:p>
    <w:p w:rsidR="0052326C" w:rsidRPr="00EE4C8E" w:rsidRDefault="0052326C" w:rsidP="00904E30">
      <w:pPr>
        <w:spacing w:after="0"/>
        <w:rPr>
          <w:rFonts w:ascii="PF Din Text Cond Pro Light" w:hAnsi="PF Din Text Cond Pro Light"/>
          <w:sz w:val="52"/>
          <w:szCs w:val="52"/>
        </w:rPr>
      </w:pPr>
      <w:r w:rsidRPr="00EE4C8E">
        <w:rPr>
          <w:rFonts w:ascii="PF Din Text Cond Pro Light" w:hAnsi="PF Din Text Cond Pro Light"/>
          <w:sz w:val="52"/>
          <w:szCs w:val="52"/>
        </w:rPr>
        <w:t>Обращения/заявления/заявки на технологическое присоединение</w:t>
      </w:r>
    </w:p>
    <w:p w:rsidR="0052326C" w:rsidRPr="00EE4C8E" w:rsidRDefault="0052326C" w:rsidP="00904E30">
      <w:pPr>
        <w:spacing w:after="0"/>
        <w:rPr>
          <w:rFonts w:ascii="PF Din Text Cond Pro Light" w:hAnsi="PF Din Text Cond Pro Light"/>
          <w:sz w:val="52"/>
          <w:szCs w:val="52"/>
        </w:rPr>
      </w:pPr>
      <w:r w:rsidRPr="00EE4C8E">
        <w:rPr>
          <w:rFonts w:ascii="PF Din Text Cond Pro Light" w:hAnsi="PF Din Text Cond Pro Light"/>
          <w:sz w:val="52"/>
          <w:szCs w:val="52"/>
        </w:rPr>
        <w:t>к сетям, оказание дополнительных услуг, сведения о показаниях</w:t>
      </w:r>
    </w:p>
    <w:p w:rsidR="0052326C" w:rsidRPr="00EE4C8E" w:rsidRDefault="0052326C" w:rsidP="00EE4C8E">
      <w:pPr>
        <w:spacing w:after="0"/>
        <w:rPr>
          <w:rFonts w:ascii="PF Din Text Cond Pro Light" w:hAnsi="PF Din Text Cond Pro Light"/>
          <w:sz w:val="52"/>
          <w:szCs w:val="52"/>
        </w:rPr>
      </w:pPr>
      <w:r w:rsidRPr="00EE4C8E">
        <w:rPr>
          <w:rFonts w:ascii="PF Din Text Cond Pro Light" w:hAnsi="PF Din Text Cond Pro Light"/>
          <w:sz w:val="52"/>
          <w:szCs w:val="52"/>
        </w:rPr>
        <w:t>приборов учета и оплатыуслуг возможно подать  дистанционно:</w:t>
      </w:r>
    </w:p>
    <w:p w:rsidR="0052326C" w:rsidRPr="00EE4C8E" w:rsidRDefault="0052326C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>
        <w:rPr>
          <w:noProof/>
          <w:lang w:eastAsia="ru-RU"/>
        </w:rPr>
        <w:pict>
          <v:shape id="Рисунок 3" o:spid="_x0000_s1028" type="#_x0000_t75" alt="https://im0-tub-ru.yandex.net/i?id=5bfb748e102b8882300babae2fb10bf7&amp;n=13" style="position:absolute;left:0;text-align:left;margin-left:27.4pt;margin-top:1.05pt;width:44.55pt;height:44.55pt;z-index:-251659776;visibility:visible" wrapcoords="-366 0 -366 21234 21600 21234 21600 0 -366 0">
            <v:imagedata r:id="rId5" o:title=""/>
            <w10:wrap type="tight"/>
          </v:shape>
        </w:pict>
      </w:r>
      <w:r w:rsidRPr="00EE4C8E">
        <w:rPr>
          <w:rFonts w:ascii="PF Din Text Cond Pro Light" w:hAnsi="PF Din Text Cond Pro Light"/>
          <w:b/>
          <w:sz w:val="52"/>
          <w:szCs w:val="52"/>
        </w:rPr>
        <w:t xml:space="preserve">на сайте «Россети Центр»: </w:t>
      </w:r>
      <w:hyperlink r:id="rId6" w:history="1"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https://www.mrsk-1.ru/</w:t>
        </w:r>
      </w:hyperlink>
      <w:r w:rsidRPr="00EE4C8E">
        <w:rPr>
          <w:rStyle w:val="Hyperlink"/>
          <w:rFonts w:ascii="PF Din Text Cond Pro Light" w:hAnsi="PF Din Text Cond Pro Light"/>
          <w:sz w:val="52"/>
          <w:szCs w:val="52"/>
        </w:rPr>
        <w:t>,</w:t>
      </w:r>
    </w:p>
    <w:p w:rsidR="0052326C" w:rsidRPr="00EE4C8E" w:rsidRDefault="0052326C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>
        <w:rPr>
          <w:noProof/>
          <w:lang w:eastAsia="ru-RU"/>
        </w:rPr>
        <w:pict>
          <v:shape id="Рисунок 2" o:spid="_x0000_s1029" type="#_x0000_t75" alt="https://im0-tub-ru.yandex.net/i?id=43d6fddc18554f5e65b080bf13d6f5e9&amp;n=13" style="position:absolute;left:0;text-align:left;margin-left:34.3pt;margin-top:26.9pt;width:38.3pt;height:38.3pt;z-index:-251660800;visibility:visible" wrapcoords="-424 0 -424 21176 21600 21176 21600 0 -424 0">
            <v:imagedata r:id="rId7" o:title=""/>
            <w10:wrap type="tight"/>
          </v:shape>
        </w:pict>
      </w:r>
    </w:p>
    <w:p w:rsidR="0052326C" w:rsidRPr="00EE4C8E" w:rsidRDefault="0052326C" w:rsidP="00904E30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>Раздел «Потребителям»:</w:t>
      </w:r>
    </w:p>
    <w:p w:rsidR="0052326C" w:rsidRPr="00EE4C8E" w:rsidRDefault="0052326C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hyperlink r:id="rId8" w:history="1"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https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://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www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.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mrsk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-1.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ru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/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customers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/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customer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-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service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/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centers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/</w:t>
        </w:r>
      </w:hyperlink>
      <w:r w:rsidRPr="00EE4C8E">
        <w:rPr>
          <w:rFonts w:ascii="PF Din Text Cond Pro Light" w:hAnsi="PF Din Text Cond Pro Light"/>
          <w:b/>
          <w:sz w:val="52"/>
          <w:szCs w:val="52"/>
        </w:rPr>
        <w:t>,</w:t>
      </w:r>
      <w:r>
        <w:rPr>
          <w:noProof/>
          <w:lang w:eastAsia="ru-RU"/>
        </w:rPr>
        <w:pict>
          <v:shape id="Рисунок 4" o:spid="_x0000_s1030" type="#_x0000_t75" alt="https://businessman.ru/static/img/a/51639/416333/69577.jpg" style="position:absolute;left:0;text-align:left;margin-left:29.65pt;margin-top:30.15pt;width:52.35pt;height:37.55pt;z-index:-251656704;visibility:visible;mso-position-horizontal-relative:text;mso-position-vertical-relative:text" wrapcoords="-309 0 -309 21168 21600 21168 21600 0 -309 0">
            <v:imagedata r:id="rId9" o:title=""/>
            <w10:wrap type="tight"/>
          </v:shape>
        </w:pict>
      </w:r>
    </w:p>
    <w:p w:rsidR="0052326C" w:rsidRPr="00EE4C8E" w:rsidRDefault="0052326C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 xml:space="preserve">Личный кабинет клиента : </w:t>
      </w:r>
      <w:hyperlink r:id="rId10" w:history="1"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https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://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lkk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.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mrsk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</w:rPr>
          <w:t>-1.</w:t>
        </w:r>
        <w:r w:rsidRPr="00EE4C8E">
          <w:rPr>
            <w:rStyle w:val="Hyperlink"/>
            <w:rFonts w:ascii="PF Din Text Cond Pro Light" w:hAnsi="PF Din Text Cond Pro Light"/>
            <w:sz w:val="52"/>
            <w:szCs w:val="52"/>
            <w:lang w:val="en-US"/>
          </w:rPr>
          <w:t>ru</w:t>
        </w:r>
      </w:hyperlink>
      <w:r w:rsidRPr="00EE4C8E">
        <w:rPr>
          <w:rStyle w:val="Hyperlink"/>
          <w:rFonts w:ascii="PF Din Text Cond Pro Light" w:hAnsi="PF Din Text Cond Pro Light"/>
          <w:sz w:val="52"/>
          <w:szCs w:val="52"/>
        </w:rPr>
        <w:t>,</w:t>
      </w:r>
    </w:p>
    <w:p w:rsidR="0052326C" w:rsidRPr="00EE4C8E" w:rsidRDefault="0052326C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>
        <w:rPr>
          <w:noProof/>
          <w:lang w:eastAsia="ru-RU"/>
        </w:rPr>
        <w:pict>
          <v:shape id="Рисунок 9" o:spid="_x0000_s1031" type="#_x0000_t75" alt="https://yt3.ggpht.com/a-/AN66SAwR3589rggkTDauT8W6RCpvORK7fHJCiIb5Qg=s900-mo-c-c0xffffffff-rj-k-no" style="position:absolute;left:0;text-align:left;margin-left:120pt;margin-top:13.1pt;width:51.75pt;height:51.75pt;z-index:-251655680;visibility:visible;mso-position-horizontal-relative:left-margin-area" wrapcoords="-313 0 -313 21287 21600 21287 21600 0 -313 0">
            <v:imagedata r:id="rId11" o:title=""/>
            <w10:wrap type="tight" anchorx="margin"/>
          </v:shape>
        </w:pict>
      </w:r>
    </w:p>
    <w:p w:rsidR="0052326C" w:rsidRPr="00EE4C8E" w:rsidRDefault="0052326C" w:rsidP="0070648F">
      <w:pPr>
        <w:pStyle w:val="PlainText"/>
        <w:spacing w:line="264" w:lineRule="auto"/>
        <w:rPr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 xml:space="preserve">Мобильное приложение: </w:t>
      </w:r>
      <w:r w:rsidRPr="00EE4C8E">
        <w:rPr>
          <w:sz w:val="52"/>
          <w:szCs w:val="52"/>
        </w:rPr>
        <w:t xml:space="preserve">- </w:t>
      </w:r>
    </w:p>
    <w:p w:rsidR="0052326C" w:rsidRPr="00EE4C8E" w:rsidRDefault="0052326C" w:rsidP="00EE4C8E">
      <w:pPr>
        <w:pStyle w:val="PlainText"/>
        <w:spacing w:line="264" w:lineRule="auto"/>
        <w:rPr>
          <w:rFonts w:ascii="PF Din Text Cond Pro Light" w:hAnsi="PF Din Text Cond Pro Light"/>
          <w:b/>
          <w:sz w:val="52"/>
          <w:szCs w:val="52"/>
        </w:rPr>
      </w:pPr>
      <w:hyperlink r:id="rId12" w:history="1">
        <w:r w:rsidRPr="00EE4C8E">
          <w:rPr>
            <w:rStyle w:val="Hyperlink"/>
            <w:rFonts w:ascii="PF Din Text Cond Pro Light" w:hAnsi="PF Din Text Cond Pro Light" w:cs="Calibri"/>
            <w:sz w:val="52"/>
            <w:szCs w:val="52"/>
          </w:rPr>
          <w:t>https://play.google.com/store/apps/details?id=ru.rosseti.mlk</w:t>
        </w:r>
      </w:hyperlink>
    </w:p>
    <w:p w:rsidR="0052326C" w:rsidRPr="00E23086" w:rsidRDefault="0052326C" w:rsidP="00E23086">
      <w:pPr>
        <w:spacing w:after="0" w:line="240" w:lineRule="auto"/>
        <w:ind w:left="-709"/>
        <w:jc w:val="both"/>
        <w:rPr>
          <w:rFonts w:ascii="PF Din Text Cond Pro" w:hAnsi="PF Din Text Cond Pro"/>
          <w:sz w:val="52"/>
          <w:szCs w:val="52"/>
        </w:rPr>
      </w:pPr>
      <w:r>
        <w:rPr>
          <w:noProof/>
          <w:lang w:eastAsia="ru-RU"/>
        </w:rPr>
        <w:pict>
          <v:shape id="Рисунок 5" o:spid="_x0000_s1032" type="#_x0000_t75" alt="https://im0-tub-ru.yandex.net/i?id=d2ee09866851b1b90e17961f75a52ff5&amp;n=13" style="position:absolute;left:0;text-align:left;margin-left:34.4pt;margin-top:1pt;width:48.55pt;height:48.55pt;z-index:-251661824;visibility:visible" wrapcoords="-332 0 -332 21268 21600 21268 21600 0 -332 0">
            <v:imagedata r:id="rId13" o:title=""/>
            <w10:wrap type="tight"/>
          </v:shape>
        </w:pict>
      </w:r>
      <w:r w:rsidRPr="00EE4C8E">
        <w:rPr>
          <w:rFonts w:ascii="PF Din Text Cond Pro Light" w:hAnsi="PF Din Text Cond Pro Light"/>
          <w:b/>
          <w:sz w:val="52"/>
          <w:szCs w:val="52"/>
        </w:rPr>
        <w:t>Сообщить об отключениях просто-</w:t>
      </w:r>
      <w:r w:rsidRPr="00E23086">
        <w:rPr>
          <w:rFonts w:ascii="PF Din Text Cond Pro Cyr" w:hAnsi="PF Din Text Cond Pro Cyr"/>
          <w:sz w:val="52"/>
          <w:szCs w:val="52"/>
        </w:rPr>
        <w:t>с помощью круглосуточного</w:t>
      </w:r>
    </w:p>
    <w:p w:rsidR="0052326C" w:rsidRPr="00E23086" w:rsidRDefault="0052326C" w:rsidP="00E23086">
      <w:pPr>
        <w:spacing w:after="0" w:line="240" w:lineRule="auto"/>
        <w:ind w:left="-709"/>
        <w:jc w:val="both"/>
        <w:rPr>
          <w:rFonts w:ascii="PF Din Text Cond Pro" w:hAnsi="PF Din Text Cond Pro"/>
          <w:b/>
          <w:sz w:val="52"/>
          <w:szCs w:val="52"/>
        </w:rPr>
      </w:pPr>
      <w:r>
        <w:rPr>
          <w:noProof/>
          <w:lang w:eastAsia="ru-RU"/>
        </w:rPr>
        <w:pict>
          <v:shape id="Рисунок 6" o:spid="_x0000_s1033" type="#_x0000_t75" alt="cid:image001.png@01D61274.BECE0F50" style="position:absolute;left:0;text-align:left;margin-left:258.5pt;margin-top:14.7pt;width:89.9pt;height:90.5pt;z-index:-251658752;visibility:visible" wrapcoords="-180 0 -180 21421 21600 21421 21600 0 -180 0">
            <v:imagedata r:id="rId14" r:href="rId15"/>
            <w10:wrap type="through"/>
          </v:shape>
        </w:pict>
      </w:r>
      <w:r w:rsidRPr="00E23086">
        <w:rPr>
          <w:rFonts w:ascii="PF Din Text Cond Pro Cyr" w:hAnsi="PF Din Text Cond Pro Cyr"/>
          <w:sz w:val="52"/>
          <w:szCs w:val="52"/>
        </w:rPr>
        <w:t xml:space="preserve"> чат-бота </w:t>
      </w:r>
      <w:r w:rsidRPr="00E23086">
        <w:rPr>
          <w:rFonts w:ascii="PF Din Text Cond Pro" w:hAnsi="PF Din Text Cond Pro"/>
          <w:b/>
          <w:sz w:val="52"/>
          <w:szCs w:val="52"/>
          <w:lang w:val="en-US"/>
        </w:rPr>
        <w:t>Viber</w:t>
      </w:r>
    </w:p>
    <w:p w:rsidR="0052326C" w:rsidRPr="00EE4C8E" w:rsidRDefault="0052326C" w:rsidP="003A215E">
      <w:pPr>
        <w:spacing w:after="0" w:line="480" w:lineRule="auto"/>
        <w:ind w:left="708"/>
        <w:jc w:val="both"/>
        <w:rPr>
          <w:rFonts w:ascii="PF Din Text Cond Pro Light" w:hAnsi="PF Din Text Cond Pro Light"/>
          <w:sz w:val="52"/>
          <w:szCs w:val="52"/>
        </w:rPr>
      </w:pPr>
      <w:r>
        <w:rPr>
          <w:noProof/>
          <w:lang w:eastAsia="ru-RU"/>
        </w:rPr>
        <w:pict>
          <v:shape id="Рисунок 1" o:spid="_x0000_s1034" type="#_x0000_t75" alt="https://img2.freepng.ru/20180415/ayw/kisspng-mobile-phones-telephone-clip-art-phone-5ad3f1554ad014.6793271315238393173064.jpg" style="position:absolute;left:0;text-align:left;margin-left:39.2pt;margin-top:55.8pt;width:41.5pt;height:33.65pt;z-index:-251662848;visibility:visible" wrapcoords="-393 0 -393 21120 21600 21120 21600 0 -393 0">
            <v:imagedata r:id="rId16" o:title=""/>
            <w10:wrap type="tight"/>
          </v:shape>
        </w:pict>
      </w:r>
      <w:r>
        <w:rPr>
          <w:rFonts w:ascii="PF Din Text Cond Pro Light" w:hAnsi="PF Din Text Cond Pro Light"/>
          <w:b/>
          <w:sz w:val="52"/>
          <w:szCs w:val="52"/>
        </w:rPr>
        <w:t>Круглосуточ</w:t>
      </w:r>
      <w:r w:rsidRPr="00EE4C8E">
        <w:rPr>
          <w:rFonts w:ascii="PF Din Text Cond Pro Light" w:hAnsi="PF Din Text Cond Pro Light"/>
          <w:b/>
          <w:sz w:val="52"/>
          <w:szCs w:val="52"/>
        </w:rPr>
        <w:t>ная линия энергетиков:</w:t>
      </w:r>
      <w:r w:rsidRPr="00EE4C8E">
        <w:rPr>
          <w:rFonts w:ascii="PF Din Text Cond Pro Light" w:hAnsi="PF Din Text Cond Pro Light"/>
          <w:sz w:val="52"/>
          <w:szCs w:val="52"/>
          <w:u w:val="single"/>
        </w:rPr>
        <w:t>8 800</w:t>
      </w:r>
      <w:r>
        <w:rPr>
          <w:rFonts w:ascii="Cambria" w:hAnsi="Cambria" w:cs="Cambria"/>
          <w:sz w:val="52"/>
          <w:szCs w:val="52"/>
          <w:u w:val="single"/>
        </w:rPr>
        <w:t> </w:t>
      </w:r>
      <w:r>
        <w:rPr>
          <w:rFonts w:ascii="PF Din Text Cond Pro Light" w:hAnsi="PF Din Text Cond Pro Light"/>
          <w:sz w:val="52"/>
          <w:szCs w:val="52"/>
          <w:u w:val="single"/>
        </w:rPr>
        <w:t>220-0-220</w:t>
      </w:r>
    </w:p>
    <w:p w:rsidR="0052326C" w:rsidRPr="003A215E" w:rsidRDefault="0052326C" w:rsidP="0070648F">
      <w:pPr>
        <w:spacing w:after="0" w:line="264" w:lineRule="auto"/>
        <w:jc w:val="both"/>
        <w:rPr>
          <w:rFonts w:ascii="PF Din Text Cond Pro Light" w:hAnsi="PF Din Text Cond Pro Light"/>
          <w:b/>
          <w:sz w:val="56"/>
          <w:szCs w:val="56"/>
        </w:rPr>
      </w:pPr>
      <w:r w:rsidRPr="003A215E">
        <w:rPr>
          <w:rFonts w:ascii="PF Din Text Cond Pro Light" w:hAnsi="PF Din Text Cond Pro Light"/>
          <w:b/>
          <w:sz w:val="56"/>
          <w:szCs w:val="56"/>
        </w:rPr>
        <w:t>При возникновении вопросов по организации приема обращений:</w:t>
      </w:r>
    </w:p>
    <w:p w:rsidR="0052326C" w:rsidRPr="003A215E" w:rsidRDefault="0052326C" w:rsidP="0070648F">
      <w:pPr>
        <w:spacing w:after="0" w:line="264" w:lineRule="auto"/>
        <w:jc w:val="both"/>
        <w:rPr>
          <w:rFonts w:ascii="PF Din Text Cond Pro Light" w:hAnsi="PF Din Text Cond Pro Light"/>
          <w:b/>
          <w:sz w:val="56"/>
          <w:szCs w:val="56"/>
        </w:rPr>
      </w:pPr>
      <w:r>
        <w:rPr>
          <w:rFonts w:ascii="PF Din Text Cond Pro Light" w:hAnsi="PF Din Text Cond Pro Light"/>
          <w:b/>
          <w:sz w:val="56"/>
          <w:szCs w:val="56"/>
        </w:rPr>
        <w:t>ООП</w:t>
      </w:r>
      <w:r w:rsidRPr="003A215E">
        <w:rPr>
          <w:rFonts w:ascii="PF Din Text Cond Pro Light" w:hAnsi="PF Din Text Cond Pro Light"/>
          <w:b/>
          <w:sz w:val="56"/>
          <w:szCs w:val="56"/>
        </w:rPr>
        <w:t xml:space="preserve"> - (47</w:t>
      </w:r>
      <w:r>
        <w:rPr>
          <w:rFonts w:ascii="PF Din Text Cond Pro Light" w:hAnsi="PF Din Text Cond Pro Light"/>
          <w:b/>
          <w:sz w:val="56"/>
          <w:szCs w:val="56"/>
        </w:rPr>
        <w:t>134) 2-10-38</w:t>
      </w:r>
      <w:bookmarkStart w:id="0" w:name="_GoBack"/>
      <w:bookmarkEnd w:id="0"/>
    </w:p>
    <w:sectPr w:rsidR="0052326C" w:rsidRPr="003A215E" w:rsidSect="0070648F">
      <w:pgSz w:w="16838" w:h="23811" w:code="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F Din Text Cond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F Din Text Cond Pro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F Din Text Con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F Din Text Cond Pro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5D"/>
    <w:rsid w:val="00061C59"/>
    <w:rsid w:val="000D04AD"/>
    <w:rsid w:val="001550ED"/>
    <w:rsid w:val="001A4FA2"/>
    <w:rsid w:val="002A300A"/>
    <w:rsid w:val="002B0E67"/>
    <w:rsid w:val="002F1DBE"/>
    <w:rsid w:val="003146A2"/>
    <w:rsid w:val="00343A17"/>
    <w:rsid w:val="0037615D"/>
    <w:rsid w:val="00387E20"/>
    <w:rsid w:val="003A215E"/>
    <w:rsid w:val="0052326C"/>
    <w:rsid w:val="00660F56"/>
    <w:rsid w:val="006D2F5A"/>
    <w:rsid w:val="0070648F"/>
    <w:rsid w:val="00713E46"/>
    <w:rsid w:val="00724B66"/>
    <w:rsid w:val="008B3E2D"/>
    <w:rsid w:val="008F1EA2"/>
    <w:rsid w:val="00904E30"/>
    <w:rsid w:val="00932E1E"/>
    <w:rsid w:val="00A84B22"/>
    <w:rsid w:val="00B330B8"/>
    <w:rsid w:val="00C83510"/>
    <w:rsid w:val="00CE5B9B"/>
    <w:rsid w:val="00D93CF6"/>
    <w:rsid w:val="00E23086"/>
    <w:rsid w:val="00E40E02"/>
    <w:rsid w:val="00E733EF"/>
    <w:rsid w:val="00EE4C8E"/>
    <w:rsid w:val="00F1010C"/>
    <w:rsid w:val="00F2221A"/>
    <w:rsid w:val="00F533B2"/>
    <w:rsid w:val="00FA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15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0648F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48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3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customers/customer-service/centers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play.google.com/store/apps/details?id=ru.rosseti.ml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mrsk-1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cid:image001.png@01D61274.BECE0F50" TargetMode="External"/><Relationship Id="rId10" Type="http://schemas.openxmlformats.org/officeDocument/2006/relationships/hyperlink" Target="https://lkk.mrsk-1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Наталья Александровна</dc:creator>
  <cp:keywords/>
  <dc:description/>
  <cp:lastModifiedBy>user</cp:lastModifiedBy>
  <cp:revision>6</cp:revision>
  <cp:lastPrinted>2020-09-10T08:51:00Z</cp:lastPrinted>
  <dcterms:created xsi:type="dcterms:W3CDTF">2020-08-11T13:30:00Z</dcterms:created>
  <dcterms:modified xsi:type="dcterms:W3CDTF">2020-09-16T10:47:00Z</dcterms:modified>
</cp:coreProperties>
</file>