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24" w:rsidRPr="000900F1" w:rsidRDefault="00191924" w:rsidP="000900F1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0900F1">
        <w:rPr>
          <w:rFonts w:ascii="Times New Roman" w:hAnsi="Times New Roman"/>
          <w:b/>
          <w:sz w:val="72"/>
          <w:szCs w:val="72"/>
        </w:rPr>
        <w:t>Уважаемые жители!</w:t>
      </w:r>
    </w:p>
    <w:p w:rsidR="00191924" w:rsidRPr="000900F1" w:rsidRDefault="00191924" w:rsidP="000900F1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sz w:val="31"/>
          <w:szCs w:val="31"/>
        </w:rPr>
      </w:pPr>
      <w:r w:rsidRPr="000900F1">
        <w:rPr>
          <w:sz w:val="31"/>
          <w:szCs w:val="31"/>
        </w:rPr>
        <w:t xml:space="preserve">По прогнозу  МЧС с 4 по 8 июля 2020 года на территории Пристенского района Курской области  ожидается опасное метеорологическое явление - </w:t>
      </w:r>
      <w:r w:rsidRPr="000900F1">
        <w:rPr>
          <w:b/>
          <w:sz w:val="31"/>
          <w:szCs w:val="31"/>
        </w:rPr>
        <w:t>аномально жаркая погода</w:t>
      </w:r>
      <w:r w:rsidRPr="000900F1">
        <w:rPr>
          <w:sz w:val="31"/>
          <w:szCs w:val="31"/>
        </w:rPr>
        <w:t xml:space="preserve">.  </w:t>
      </w:r>
    </w:p>
    <w:p w:rsidR="00191924" w:rsidRPr="000900F1" w:rsidRDefault="00191924" w:rsidP="000900F1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sz w:val="31"/>
          <w:szCs w:val="31"/>
        </w:rPr>
      </w:pPr>
      <w:r w:rsidRPr="000900F1">
        <w:rPr>
          <w:sz w:val="31"/>
          <w:szCs w:val="31"/>
        </w:rPr>
        <w:t>Чтобы жара не застала врасплох и не прин</w:t>
      </w:r>
      <w:r>
        <w:rPr>
          <w:sz w:val="31"/>
          <w:szCs w:val="31"/>
        </w:rPr>
        <w:t>есла большого вреда В</w:t>
      </w:r>
      <w:r w:rsidRPr="000900F1">
        <w:rPr>
          <w:sz w:val="31"/>
          <w:szCs w:val="31"/>
        </w:rPr>
        <w:t>ашему здоровью необходимо следовать следующим правилам:</w:t>
      </w:r>
    </w:p>
    <w:p w:rsidR="00191924" w:rsidRPr="000900F1" w:rsidRDefault="00191924" w:rsidP="000900F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31"/>
          <w:szCs w:val="31"/>
        </w:rPr>
      </w:pPr>
      <w:r w:rsidRPr="000900F1">
        <w:rPr>
          <w:sz w:val="31"/>
          <w:szCs w:val="31"/>
        </w:rPr>
        <w:t>Ограничить пребывание на улице. Избегать длительного пребывания на открытых пространствах, особенно в самые жаркие часы – с 11 до 17, так как пребывание на солнце в жару небезопасно даже для абсолютно здоровых людей. Находясь под прямым воздействием солнечных лучей, закрывать как можно большую часть поверхности кожи.</w:t>
      </w:r>
    </w:p>
    <w:p w:rsidR="00191924" w:rsidRPr="000900F1" w:rsidRDefault="00191924" w:rsidP="000900F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31"/>
          <w:szCs w:val="31"/>
        </w:rPr>
      </w:pPr>
      <w:r w:rsidRPr="000900F1">
        <w:rPr>
          <w:sz w:val="31"/>
          <w:szCs w:val="31"/>
        </w:rPr>
        <w:t>Временно снизить физические нагрузки или перенести их на раннее утро или поздний вечер.</w:t>
      </w:r>
    </w:p>
    <w:p w:rsidR="00191924" w:rsidRPr="000900F1" w:rsidRDefault="00191924" w:rsidP="000900F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31"/>
          <w:szCs w:val="31"/>
        </w:rPr>
      </w:pPr>
      <w:r w:rsidRPr="000900F1">
        <w:rPr>
          <w:sz w:val="31"/>
          <w:szCs w:val="31"/>
        </w:rPr>
        <w:t>Надевать легкую одежду из натуральных тканей и светлой расцветки при выходе на улицу. Желательно, чтобы ворот одежды был не тугим. На улице обязательно пользоваться головным убором (летняя шляпа, панама, платок и т.п.), солнцезащитными очками, зонтиками.</w:t>
      </w:r>
    </w:p>
    <w:p w:rsidR="00191924" w:rsidRPr="000900F1" w:rsidRDefault="00191924" w:rsidP="000900F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31"/>
          <w:szCs w:val="31"/>
        </w:rPr>
      </w:pPr>
      <w:r w:rsidRPr="000900F1">
        <w:rPr>
          <w:sz w:val="31"/>
          <w:szCs w:val="31"/>
        </w:rPr>
        <w:t>Употреблять большое количество жидкости (</w:t>
      </w:r>
      <w:r w:rsidRPr="000900F1">
        <w:rPr>
          <w:rStyle w:val="Emphasis"/>
          <w:sz w:val="31"/>
          <w:szCs w:val="31"/>
        </w:rPr>
        <w:t>необходимо выпивать минимум 1,5 литра жидкости в сутки</w:t>
      </w:r>
      <w:r w:rsidRPr="000900F1">
        <w:rPr>
          <w:sz w:val="31"/>
          <w:szCs w:val="31"/>
        </w:rPr>
        <w:t>): чая, минеральной воды, морса, кисломолочных напитков с низким содержанием жира, отваров из сухофруктов, витаминизированных напитков. При этом избегать употребления газированных напитков и жидкостей с повышенным содержанием сахара, энергетических напитков. Употреблять только свежеприготовленную пищу, так как при высокой температуре всё быстро портится и очень легко отравиться. Приготовленные блюда долго не хранить, а при покупке продуктов (особенно скоропортящихся) обращать внимание на сроки их конечной реализации. В особо жаркую погоду отдавать предпочтение «легкой» пище, такой как овощи и фрукты, вместо тяжело усваиваемых продуктов. Соблюдать правила элементарной гигиены: мыть руки перед едой, тщательно промывать фрукты и овощи чистой водой.</w:t>
      </w:r>
    </w:p>
    <w:p w:rsidR="00191924" w:rsidRPr="000900F1" w:rsidRDefault="00191924" w:rsidP="000900F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31"/>
          <w:szCs w:val="31"/>
        </w:rPr>
      </w:pPr>
      <w:r w:rsidRPr="000900F1">
        <w:rPr>
          <w:sz w:val="31"/>
          <w:szCs w:val="31"/>
        </w:rPr>
        <w:t xml:space="preserve">Не употреблять алкогольные напитки, так как они вызывают обезвоживание организма. </w:t>
      </w:r>
    </w:p>
    <w:p w:rsidR="00191924" w:rsidRPr="000900F1" w:rsidRDefault="00191924" w:rsidP="000900F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31"/>
          <w:szCs w:val="31"/>
        </w:rPr>
      </w:pPr>
      <w:r w:rsidRPr="000900F1">
        <w:rPr>
          <w:sz w:val="31"/>
          <w:szCs w:val="31"/>
        </w:rPr>
        <w:t>Охлаждаться. Принимать прохладный душ. Но если это процедура не является для вас привычной, то лучше чаще ополаскивать водой руки и лицо. Воздержаться от купания в открытых водоемах  в запрещенных для этого местах.</w:t>
      </w:r>
    </w:p>
    <w:p w:rsidR="00191924" w:rsidRPr="000900F1" w:rsidRDefault="00191924" w:rsidP="000900F1">
      <w:pPr>
        <w:tabs>
          <w:tab w:val="left" w:pos="8051"/>
        </w:tabs>
        <w:spacing w:after="0" w:line="240" w:lineRule="auto"/>
        <w:ind w:firstLine="794"/>
        <w:jc w:val="both"/>
        <w:rPr>
          <w:rFonts w:ascii="Times New Roman" w:hAnsi="Times New Roman"/>
          <w:sz w:val="31"/>
          <w:szCs w:val="31"/>
        </w:rPr>
      </w:pPr>
      <w:r w:rsidRPr="000900F1">
        <w:rPr>
          <w:rFonts w:ascii="Times New Roman" w:hAnsi="Times New Roman"/>
          <w:sz w:val="31"/>
          <w:szCs w:val="31"/>
        </w:rPr>
        <w:t xml:space="preserve"> </w:t>
      </w:r>
    </w:p>
    <w:sectPr w:rsidR="00191924" w:rsidRPr="000900F1" w:rsidSect="00F03B9F">
      <w:headerReference w:type="default" r:id="rId7"/>
      <w:pgSz w:w="11906" w:h="16838"/>
      <w:pgMar w:top="426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924" w:rsidRDefault="00191924" w:rsidP="00F03B9F">
      <w:pPr>
        <w:spacing w:after="0" w:line="240" w:lineRule="auto"/>
      </w:pPr>
      <w:r>
        <w:separator/>
      </w:r>
    </w:p>
  </w:endnote>
  <w:endnote w:type="continuationSeparator" w:id="1">
    <w:p w:rsidR="00191924" w:rsidRDefault="00191924" w:rsidP="00F03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924" w:rsidRDefault="00191924" w:rsidP="00F03B9F">
      <w:pPr>
        <w:spacing w:after="0" w:line="240" w:lineRule="auto"/>
      </w:pPr>
      <w:r>
        <w:separator/>
      </w:r>
    </w:p>
  </w:footnote>
  <w:footnote w:type="continuationSeparator" w:id="1">
    <w:p w:rsidR="00191924" w:rsidRDefault="00191924" w:rsidP="00F03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924" w:rsidRDefault="00191924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191924" w:rsidRDefault="001919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13F18"/>
    <w:multiLevelType w:val="multilevel"/>
    <w:tmpl w:val="9FF86A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C02504"/>
    <w:multiLevelType w:val="multilevel"/>
    <w:tmpl w:val="72525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2DF6973"/>
    <w:multiLevelType w:val="hybridMultilevel"/>
    <w:tmpl w:val="64965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E7E4401"/>
    <w:multiLevelType w:val="multilevel"/>
    <w:tmpl w:val="40E29C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EEC1162"/>
    <w:multiLevelType w:val="multilevel"/>
    <w:tmpl w:val="4334B4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1925079"/>
    <w:multiLevelType w:val="multilevel"/>
    <w:tmpl w:val="E06890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27A019D"/>
    <w:multiLevelType w:val="multilevel"/>
    <w:tmpl w:val="CF987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B26"/>
    <w:rsid w:val="00031AA5"/>
    <w:rsid w:val="000367F0"/>
    <w:rsid w:val="000537E3"/>
    <w:rsid w:val="00066E2E"/>
    <w:rsid w:val="000900F1"/>
    <w:rsid w:val="00094F54"/>
    <w:rsid w:val="000A5514"/>
    <w:rsid w:val="000D7A53"/>
    <w:rsid w:val="000F7165"/>
    <w:rsid w:val="001059F8"/>
    <w:rsid w:val="0016353E"/>
    <w:rsid w:val="001871B6"/>
    <w:rsid w:val="00191924"/>
    <w:rsid w:val="001935B2"/>
    <w:rsid w:val="001C089D"/>
    <w:rsid w:val="001C4060"/>
    <w:rsid w:val="001F2B0C"/>
    <w:rsid w:val="002034B3"/>
    <w:rsid w:val="00220A7D"/>
    <w:rsid w:val="00232488"/>
    <w:rsid w:val="00240B18"/>
    <w:rsid w:val="00254DFF"/>
    <w:rsid w:val="00265EAA"/>
    <w:rsid w:val="002B1B4A"/>
    <w:rsid w:val="002B6D82"/>
    <w:rsid w:val="002C10B6"/>
    <w:rsid w:val="002C4D3D"/>
    <w:rsid w:val="002C7AAE"/>
    <w:rsid w:val="002E1C36"/>
    <w:rsid w:val="002F05C0"/>
    <w:rsid w:val="00342519"/>
    <w:rsid w:val="00350ADD"/>
    <w:rsid w:val="0035387D"/>
    <w:rsid w:val="0039621C"/>
    <w:rsid w:val="003A72B9"/>
    <w:rsid w:val="003B4AD0"/>
    <w:rsid w:val="003C5B4E"/>
    <w:rsid w:val="003F0594"/>
    <w:rsid w:val="0041536E"/>
    <w:rsid w:val="004234DB"/>
    <w:rsid w:val="004360B2"/>
    <w:rsid w:val="00436CDE"/>
    <w:rsid w:val="00440AA7"/>
    <w:rsid w:val="00455B54"/>
    <w:rsid w:val="00460D19"/>
    <w:rsid w:val="0049122E"/>
    <w:rsid w:val="00496B82"/>
    <w:rsid w:val="004B7FFC"/>
    <w:rsid w:val="004E788F"/>
    <w:rsid w:val="00516CF8"/>
    <w:rsid w:val="005362BB"/>
    <w:rsid w:val="00560EE2"/>
    <w:rsid w:val="00563EDB"/>
    <w:rsid w:val="00575BC1"/>
    <w:rsid w:val="00582557"/>
    <w:rsid w:val="00591DE4"/>
    <w:rsid w:val="00592AD6"/>
    <w:rsid w:val="005934D9"/>
    <w:rsid w:val="005C4C3E"/>
    <w:rsid w:val="005D011C"/>
    <w:rsid w:val="005F1BE9"/>
    <w:rsid w:val="00615B26"/>
    <w:rsid w:val="00617334"/>
    <w:rsid w:val="00623E85"/>
    <w:rsid w:val="00625BD8"/>
    <w:rsid w:val="00637E11"/>
    <w:rsid w:val="00667872"/>
    <w:rsid w:val="00672F7B"/>
    <w:rsid w:val="006800B2"/>
    <w:rsid w:val="006A432B"/>
    <w:rsid w:val="006B5400"/>
    <w:rsid w:val="006C6D5E"/>
    <w:rsid w:val="006E4C01"/>
    <w:rsid w:val="00704341"/>
    <w:rsid w:val="0070581B"/>
    <w:rsid w:val="00726534"/>
    <w:rsid w:val="007438E5"/>
    <w:rsid w:val="00774AC6"/>
    <w:rsid w:val="00783A79"/>
    <w:rsid w:val="007D0E61"/>
    <w:rsid w:val="007E6C1C"/>
    <w:rsid w:val="007E6D9D"/>
    <w:rsid w:val="007F711B"/>
    <w:rsid w:val="00801C52"/>
    <w:rsid w:val="00802E65"/>
    <w:rsid w:val="00812743"/>
    <w:rsid w:val="0082018B"/>
    <w:rsid w:val="00835E3F"/>
    <w:rsid w:val="008A5A8D"/>
    <w:rsid w:val="008B6F45"/>
    <w:rsid w:val="008C5F98"/>
    <w:rsid w:val="00904477"/>
    <w:rsid w:val="009814CA"/>
    <w:rsid w:val="00986785"/>
    <w:rsid w:val="009F4489"/>
    <w:rsid w:val="00A17697"/>
    <w:rsid w:val="00A23272"/>
    <w:rsid w:val="00A6128B"/>
    <w:rsid w:val="00A65B31"/>
    <w:rsid w:val="00A65CC1"/>
    <w:rsid w:val="00A95360"/>
    <w:rsid w:val="00AB7ABD"/>
    <w:rsid w:val="00AE2C68"/>
    <w:rsid w:val="00AF2313"/>
    <w:rsid w:val="00B1306E"/>
    <w:rsid w:val="00B473EC"/>
    <w:rsid w:val="00B53D53"/>
    <w:rsid w:val="00BA3863"/>
    <w:rsid w:val="00BA4B8D"/>
    <w:rsid w:val="00BA59A1"/>
    <w:rsid w:val="00BB3EBE"/>
    <w:rsid w:val="00BB76B2"/>
    <w:rsid w:val="00BE3AEA"/>
    <w:rsid w:val="00C3492D"/>
    <w:rsid w:val="00C368FC"/>
    <w:rsid w:val="00C4045A"/>
    <w:rsid w:val="00C45DB3"/>
    <w:rsid w:val="00C563FC"/>
    <w:rsid w:val="00C61957"/>
    <w:rsid w:val="00C822CE"/>
    <w:rsid w:val="00CC6E26"/>
    <w:rsid w:val="00CD1BAC"/>
    <w:rsid w:val="00CE022C"/>
    <w:rsid w:val="00D0512A"/>
    <w:rsid w:val="00D24D37"/>
    <w:rsid w:val="00D32D74"/>
    <w:rsid w:val="00D35F12"/>
    <w:rsid w:val="00D40649"/>
    <w:rsid w:val="00DC4D1E"/>
    <w:rsid w:val="00DD6ACB"/>
    <w:rsid w:val="00E006F9"/>
    <w:rsid w:val="00E172B9"/>
    <w:rsid w:val="00E815E0"/>
    <w:rsid w:val="00E82129"/>
    <w:rsid w:val="00E84AD7"/>
    <w:rsid w:val="00E863D7"/>
    <w:rsid w:val="00EA640C"/>
    <w:rsid w:val="00EC0092"/>
    <w:rsid w:val="00EC1886"/>
    <w:rsid w:val="00EC5A62"/>
    <w:rsid w:val="00EC66B5"/>
    <w:rsid w:val="00EF2E71"/>
    <w:rsid w:val="00F03B9F"/>
    <w:rsid w:val="00F042A1"/>
    <w:rsid w:val="00F048C0"/>
    <w:rsid w:val="00F10B57"/>
    <w:rsid w:val="00F125C8"/>
    <w:rsid w:val="00F57E71"/>
    <w:rsid w:val="00F75EBC"/>
    <w:rsid w:val="00F90F99"/>
    <w:rsid w:val="00FE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9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00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B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7FFC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F90F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0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03B9F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0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3B9F"/>
    <w:rPr>
      <w:rFonts w:ascii="Calibri" w:hAnsi="Calibri" w:cs="Times New Roman"/>
      <w:lang w:eastAsia="ru-RU"/>
    </w:rPr>
  </w:style>
  <w:style w:type="character" w:styleId="Hyperlink">
    <w:name w:val="Hyperlink"/>
    <w:basedOn w:val="DefaultParagraphFont"/>
    <w:uiPriority w:val="99"/>
    <w:rsid w:val="00667872"/>
    <w:rPr>
      <w:rFonts w:cs="Times New Roman"/>
      <w:color w:val="0563C1"/>
      <w:u w:val="single"/>
    </w:rPr>
  </w:style>
  <w:style w:type="character" w:customStyle="1" w:styleId="1pt">
    <w:name w:val="Основной текст + Интервал 1 pt"/>
    <w:uiPriority w:val="99"/>
    <w:rsid w:val="001C089D"/>
    <w:rPr>
      <w:spacing w:val="20"/>
      <w:sz w:val="25"/>
      <w:shd w:val="clear" w:color="auto" w:fill="FFFFFF"/>
    </w:rPr>
  </w:style>
  <w:style w:type="character" w:styleId="Emphasis">
    <w:name w:val="Emphasis"/>
    <w:basedOn w:val="DefaultParagraphFont"/>
    <w:uiPriority w:val="99"/>
    <w:qFormat/>
    <w:rsid w:val="003C5B4E"/>
    <w:rPr>
      <w:rFonts w:cs="Times New Roman"/>
      <w:i/>
      <w:iCs/>
    </w:rPr>
  </w:style>
  <w:style w:type="character" w:customStyle="1" w:styleId="extended-textshort">
    <w:name w:val="extended-text__short"/>
    <w:basedOn w:val="DefaultParagraphFont"/>
    <w:uiPriority w:val="99"/>
    <w:rsid w:val="000900F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52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315</Words>
  <Characters>1798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</dc:title>
  <dc:subject/>
  <dc:creator>Пристень Администрация</dc:creator>
  <cp:keywords/>
  <dc:description/>
  <cp:lastModifiedBy>user</cp:lastModifiedBy>
  <cp:revision>2</cp:revision>
  <cp:lastPrinted>2020-07-03T12:26:00Z</cp:lastPrinted>
  <dcterms:created xsi:type="dcterms:W3CDTF">2020-07-03T12:21:00Z</dcterms:created>
  <dcterms:modified xsi:type="dcterms:W3CDTF">2020-07-03T12:21:00Z</dcterms:modified>
</cp:coreProperties>
</file>