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E2" w:rsidRPr="0037529B" w:rsidRDefault="00874BE2" w:rsidP="00375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Для того чтобы сообщить о фактах коррупции, Вам следует свя</w:t>
      </w:r>
      <w:r>
        <w:rPr>
          <w:rFonts w:ascii="Times New Roman" w:hAnsi="Times New Roman"/>
          <w:sz w:val="28"/>
          <w:szCs w:val="28"/>
        </w:rPr>
        <w:t>заться с Администрацией Среднеольшан</w:t>
      </w:r>
      <w:r w:rsidRPr="0037529B">
        <w:rPr>
          <w:rFonts w:ascii="Times New Roman" w:hAnsi="Times New Roman"/>
          <w:sz w:val="28"/>
          <w:szCs w:val="28"/>
        </w:rPr>
        <w:t>ского сельсовета Пристенского района Курской области: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</w:t>
      </w:r>
    </w:p>
    <w:p w:rsidR="00874BE2" w:rsidRPr="00B7382D" w:rsidRDefault="00874BE2" w:rsidP="0037529B">
      <w:pPr>
        <w:spacing w:before="100" w:beforeAutospacing="1" w:after="100" w:afterAutospacing="1" w:line="240" w:lineRule="auto"/>
        <w:rPr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По электр</w:t>
      </w:r>
      <w:r>
        <w:rPr>
          <w:rFonts w:ascii="Times New Roman" w:hAnsi="Times New Roman"/>
          <w:sz w:val="28"/>
          <w:szCs w:val="28"/>
        </w:rPr>
        <w:t xml:space="preserve">онной почте: </w:t>
      </w:r>
      <w:hyperlink r:id="rId4" w:history="1"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olshanka</w:t>
        </w:r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</w:rPr>
          <w:t>_</w:t>
        </w:r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sel</w:t>
        </w:r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B7382D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7382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По телефону : +7(47134) </w:t>
      </w:r>
      <w:r>
        <w:rPr>
          <w:rFonts w:ascii="Times New Roman" w:hAnsi="Times New Roman"/>
          <w:sz w:val="28"/>
          <w:szCs w:val="28"/>
        </w:rPr>
        <w:t xml:space="preserve"> 2-26-56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По почте: 306214</w:t>
      </w:r>
      <w:r w:rsidRPr="0037529B">
        <w:rPr>
          <w:rFonts w:ascii="Times New Roman" w:hAnsi="Times New Roman"/>
          <w:sz w:val="28"/>
          <w:szCs w:val="28"/>
        </w:rPr>
        <w:t>, Курская область</w:t>
      </w:r>
      <w:r>
        <w:rPr>
          <w:rFonts w:ascii="Times New Roman" w:hAnsi="Times New Roman"/>
          <w:sz w:val="28"/>
          <w:szCs w:val="28"/>
        </w:rPr>
        <w:t>, Пристенский район, с.Верхняя Ольшанка, ул.Озерова, дом 17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 При звонке или отправке жалобы просим быть максимально конкретными. Ваша жалоба должна содержать следующее: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Время, место, способ совершения правонарушения;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Данные о конкретном лице, совершившем указанное правонарушение;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Почему Вы считаете, что указанные деяния (действия, бездействие) являются правонарушением;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Какие имеются доказательства или документы, подтверждающие Ваше заявление;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Данные о свидетелях совершения указанного правонарушения;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        Как можно с Вами связаться для получения дополнительной информации.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 </w:t>
      </w:r>
    </w:p>
    <w:p w:rsidR="00874BE2" w:rsidRPr="0037529B" w:rsidRDefault="00874BE2" w:rsidP="003752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29B">
        <w:rPr>
          <w:rFonts w:ascii="Times New Roman" w:hAnsi="Times New Roman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874BE2" w:rsidRPr="0037529B" w:rsidRDefault="00874BE2">
      <w:pPr>
        <w:rPr>
          <w:sz w:val="28"/>
          <w:szCs w:val="28"/>
        </w:rPr>
      </w:pPr>
    </w:p>
    <w:sectPr w:rsidR="00874BE2" w:rsidRPr="0037529B" w:rsidSect="007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29B"/>
    <w:rsid w:val="002C5E15"/>
    <w:rsid w:val="00373D0D"/>
    <w:rsid w:val="0037529B"/>
    <w:rsid w:val="007C49E4"/>
    <w:rsid w:val="00874BE2"/>
    <w:rsid w:val="00B7382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5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52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738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shanka_s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Озерова</cp:lastModifiedBy>
  <cp:revision>5</cp:revision>
  <dcterms:created xsi:type="dcterms:W3CDTF">2019-05-24T12:55:00Z</dcterms:created>
  <dcterms:modified xsi:type="dcterms:W3CDTF">2020-05-12T11:55:00Z</dcterms:modified>
</cp:coreProperties>
</file>