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FC" w:rsidRPr="00C531E6" w:rsidRDefault="007C09FC" w:rsidP="00C531E6">
      <w:pPr>
        <w:pStyle w:val="Heading2"/>
        <w:shd w:val="clear" w:color="auto" w:fill="FFFFFF"/>
        <w:rPr>
          <w:rFonts w:ascii="Times New Roman" w:hAnsi="Times New Roman"/>
          <w:bCs w:val="0"/>
          <w:color w:val="000000"/>
          <w:sz w:val="72"/>
          <w:szCs w:val="72"/>
        </w:rPr>
      </w:pPr>
      <w:r w:rsidRPr="00C531E6">
        <w:rPr>
          <w:rFonts w:ascii="Times New Roman" w:hAnsi="Times New Roman"/>
          <w:sz w:val="72"/>
          <w:szCs w:val="72"/>
        </w:rPr>
        <w:t xml:space="preserve"> </w:t>
      </w:r>
      <w:r w:rsidRPr="00C531E6">
        <w:rPr>
          <w:rFonts w:ascii="Times New Roman" w:hAnsi="Times New Roman"/>
          <w:bCs w:val="0"/>
          <w:color w:val="000000"/>
          <w:sz w:val="72"/>
          <w:szCs w:val="72"/>
        </w:rPr>
        <w:t>Уважаемые жители!</w:t>
      </w:r>
    </w:p>
    <w:p w:rsidR="007C09FC" w:rsidRPr="007C0C3A" w:rsidRDefault="007C09FC" w:rsidP="007C0C3A"/>
    <w:p w:rsidR="007C09FC" w:rsidRPr="001E4746" w:rsidRDefault="007C09FC" w:rsidP="002067F6">
      <w:pPr>
        <w:pStyle w:val="Heading2"/>
        <w:shd w:val="clear" w:color="auto" w:fill="FFFFFF"/>
        <w:ind w:firstLine="709"/>
        <w:jc w:val="both"/>
        <w:rPr>
          <w:rFonts w:ascii="Times New Roman" w:hAnsi="Times New Roman"/>
          <w:b w:val="0"/>
          <w:sz w:val="49"/>
          <w:szCs w:val="49"/>
        </w:rPr>
      </w:pPr>
      <w:r w:rsidRPr="001E4746">
        <w:rPr>
          <w:rFonts w:ascii="Times New Roman" w:hAnsi="Times New Roman"/>
          <w:b w:val="0"/>
          <w:sz w:val="49"/>
          <w:szCs w:val="49"/>
        </w:rPr>
        <w:t>Комитетом по тарифам и ценам Курской области (постановление №61 от 10.12.2019) установлены розничные цены на сжиженный газ в баллонах для бытовых нужд без учета доставки до потребителя, в связи с отменой тарифного регулирования в указанной части расходов. В связи с этим, приобрести газ в баллонах возможно самовывозом с газонаполнительных пунктов ООО «ГЭС Белгород» по адресам:</w:t>
      </w:r>
    </w:p>
    <w:p w:rsidR="007C09FC" w:rsidRPr="001E4746" w:rsidRDefault="007C09FC" w:rsidP="002067F6">
      <w:pPr>
        <w:pStyle w:val="Heading2"/>
        <w:shd w:val="clear" w:color="auto" w:fill="FFFFFF"/>
        <w:ind w:firstLine="709"/>
        <w:jc w:val="both"/>
        <w:rPr>
          <w:rFonts w:ascii="Times New Roman" w:hAnsi="Times New Roman"/>
          <w:b w:val="0"/>
          <w:sz w:val="49"/>
          <w:szCs w:val="49"/>
        </w:rPr>
      </w:pPr>
      <w:r w:rsidRPr="001E4746">
        <w:rPr>
          <w:rFonts w:ascii="Times New Roman" w:hAnsi="Times New Roman"/>
          <w:b w:val="0"/>
          <w:sz w:val="49"/>
          <w:szCs w:val="49"/>
        </w:rPr>
        <w:t>Курская область, Курский район, д. Ворошнево, ул. Газопроводская, 33;</w:t>
      </w:r>
    </w:p>
    <w:p w:rsidR="007C09FC" w:rsidRPr="001E4746" w:rsidRDefault="007C09FC" w:rsidP="002067F6">
      <w:pPr>
        <w:pStyle w:val="Heading2"/>
        <w:shd w:val="clear" w:color="auto" w:fill="FFFFFF"/>
        <w:ind w:firstLine="709"/>
        <w:jc w:val="both"/>
        <w:rPr>
          <w:rFonts w:ascii="Times New Roman" w:hAnsi="Times New Roman"/>
          <w:b w:val="0"/>
          <w:sz w:val="49"/>
          <w:szCs w:val="49"/>
        </w:rPr>
      </w:pPr>
      <w:r w:rsidRPr="001E4746">
        <w:rPr>
          <w:rFonts w:ascii="Times New Roman" w:hAnsi="Times New Roman"/>
          <w:b w:val="0"/>
          <w:sz w:val="49"/>
          <w:szCs w:val="49"/>
        </w:rPr>
        <w:t>Курская область, Советский район, п. Кшенский, ул. Курская, 1-А.</w:t>
      </w:r>
    </w:p>
    <w:p w:rsidR="007C09FC" w:rsidRPr="001E4746" w:rsidRDefault="007C09FC" w:rsidP="002067F6">
      <w:pPr>
        <w:spacing w:after="0" w:line="240" w:lineRule="auto"/>
        <w:rPr>
          <w:rFonts w:ascii="Times New Roman" w:hAnsi="Times New Roman"/>
          <w:sz w:val="49"/>
          <w:szCs w:val="49"/>
        </w:rPr>
      </w:pPr>
    </w:p>
    <w:p w:rsidR="007C09FC" w:rsidRPr="001E4746" w:rsidRDefault="007C09FC" w:rsidP="002067F6">
      <w:pPr>
        <w:pStyle w:val="Heading2"/>
        <w:shd w:val="clear" w:color="auto" w:fill="FFFFFF"/>
        <w:ind w:firstLine="708"/>
        <w:jc w:val="right"/>
        <w:textAlignment w:val="baseline"/>
        <w:rPr>
          <w:rFonts w:ascii="Times New Roman" w:hAnsi="Times New Roman"/>
          <w:b w:val="0"/>
          <w:sz w:val="49"/>
          <w:szCs w:val="49"/>
        </w:rPr>
      </w:pPr>
      <w:r w:rsidRPr="001E4746">
        <w:rPr>
          <w:rFonts w:ascii="Times New Roman" w:hAnsi="Times New Roman"/>
          <w:b w:val="0"/>
          <w:sz w:val="49"/>
          <w:szCs w:val="49"/>
        </w:rPr>
        <w:t>ООО «ГЭС Белгород».</w:t>
      </w:r>
    </w:p>
    <w:p w:rsidR="007C09FC" w:rsidRDefault="007C09FC" w:rsidP="007C0C3A">
      <w:pPr>
        <w:tabs>
          <w:tab w:val="left" w:pos="368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C09FC" w:rsidRDefault="007C09FC" w:rsidP="002067F6">
      <w:pPr>
        <w:tabs>
          <w:tab w:val="left" w:pos="80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9FC" w:rsidRPr="007C0C3A" w:rsidRDefault="007C09FC" w:rsidP="002067F6">
      <w:pPr>
        <w:tabs>
          <w:tab w:val="left" w:pos="8051"/>
        </w:tabs>
        <w:spacing w:after="0" w:line="240" w:lineRule="auto"/>
        <w:rPr>
          <w:rFonts w:ascii="Times New Roman" w:hAnsi="Times New Roman"/>
          <w:sz w:val="16"/>
          <w:szCs w:val="28"/>
        </w:rPr>
      </w:pPr>
    </w:p>
    <w:sectPr w:rsidR="007C09FC" w:rsidRPr="007C0C3A" w:rsidSect="007C0C3A">
      <w:headerReference w:type="default" r:id="rId6"/>
      <w:pgSz w:w="16838" w:h="11906" w:orient="landscape"/>
      <w:pgMar w:top="141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FC" w:rsidRDefault="007C09FC" w:rsidP="00710488">
      <w:pPr>
        <w:spacing w:after="0" w:line="240" w:lineRule="auto"/>
      </w:pPr>
      <w:r>
        <w:separator/>
      </w:r>
    </w:p>
  </w:endnote>
  <w:endnote w:type="continuationSeparator" w:id="1">
    <w:p w:rsidR="007C09FC" w:rsidRDefault="007C09FC" w:rsidP="0071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FC" w:rsidRDefault="007C09FC" w:rsidP="00710488">
      <w:pPr>
        <w:spacing w:after="0" w:line="240" w:lineRule="auto"/>
      </w:pPr>
      <w:r>
        <w:separator/>
      </w:r>
    </w:p>
  </w:footnote>
  <w:footnote w:type="continuationSeparator" w:id="1">
    <w:p w:rsidR="007C09FC" w:rsidRDefault="007C09FC" w:rsidP="0071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FC" w:rsidRDefault="007C09F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C09FC" w:rsidRDefault="007C09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67"/>
    <w:rsid w:val="001121A0"/>
    <w:rsid w:val="00143A43"/>
    <w:rsid w:val="001E4746"/>
    <w:rsid w:val="002067F6"/>
    <w:rsid w:val="00241590"/>
    <w:rsid w:val="00257D0C"/>
    <w:rsid w:val="00266880"/>
    <w:rsid w:val="002823A8"/>
    <w:rsid w:val="004666D3"/>
    <w:rsid w:val="004A5C75"/>
    <w:rsid w:val="004B05E7"/>
    <w:rsid w:val="004E5ED6"/>
    <w:rsid w:val="00542100"/>
    <w:rsid w:val="00544F9C"/>
    <w:rsid w:val="00641967"/>
    <w:rsid w:val="006A6F23"/>
    <w:rsid w:val="006C2901"/>
    <w:rsid w:val="006E4C01"/>
    <w:rsid w:val="006F2591"/>
    <w:rsid w:val="00710488"/>
    <w:rsid w:val="00715D77"/>
    <w:rsid w:val="00726FF3"/>
    <w:rsid w:val="00786366"/>
    <w:rsid w:val="007A7D97"/>
    <w:rsid w:val="007C09FC"/>
    <w:rsid w:val="007C0C3A"/>
    <w:rsid w:val="007E0D10"/>
    <w:rsid w:val="00814F79"/>
    <w:rsid w:val="0084352A"/>
    <w:rsid w:val="008C5FB4"/>
    <w:rsid w:val="009201BC"/>
    <w:rsid w:val="009553BB"/>
    <w:rsid w:val="00967376"/>
    <w:rsid w:val="00984E2C"/>
    <w:rsid w:val="00A35A62"/>
    <w:rsid w:val="00AC3AF6"/>
    <w:rsid w:val="00AE6BE7"/>
    <w:rsid w:val="00B33182"/>
    <w:rsid w:val="00B6146E"/>
    <w:rsid w:val="00B83BC1"/>
    <w:rsid w:val="00B90F85"/>
    <w:rsid w:val="00BA4656"/>
    <w:rsid w:val="00BB130A"/>
    <w:rsid w:val="00C3625F"/>
    <w:rsid w:val="00C531E6"/>
    <w:rsid w:val="00CF688D"/>
    <w:rsid w:val="00D164B1"/>
    <w:rsid w:val="00D23F72"/>
    <w:rsid w:val="00D65400"/>
    <w:rsid w:val="00D73CAF"/>
    <w:rsid w:val="00E172B9"/>
    <w:rsid w:val="00E35B5D"/>
    <w:rsid w:val="00E63D45"/>
    <w:rsid w:val="00E805EE"/>
    <w:rsid w:val="00F86FD5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8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41967"/>
    <w:pPr>
      <w:keepNext/>
      <w:spacing w:after="0" w:line="240" w:lineRule="auto"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41967"/>
    <w:rPr>
      <w:rFonts w:ascii="Calibri" w:hAnsi="Calibri" w:cs="Times New Roman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rsid w:val="0064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9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68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4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1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48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0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0488"/>
    <w:rPr>
      <w:rFonts w:cs="Times New Roman"/>
    </w:rPr>
  </w:style>
  <w:style w:type="paragraph" w:styleId="ListParagraph">
    <w:name w:val="List Paragraph"/>
    <w:basedOn w:val="Normal"/>
    <w:uiPriority w:val="99"/>
    <w:qFormat/>
    <w:rsid w:val="007A7D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4E2C"/>
    <w:rPr>
      <w:rFonts w:cs="Times New Roman"/>
      <w:spacing w:val="3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84E2C"/>
    <w:pPr>
      <w:widowControl w:val="0"/>
      <w:shd w:val="clear" w:color="auto" w:fill="FFFFFF"/>
      <w:spacing w:after="0" w:line="322" w:lineRule="exact"/>
      <w:jc w:val="both"/>
    </w:pPr>
    <w:rPr>
      <w:spacing w:val="3"/>
      <w:sz w:val="25"/>
      <w:szCs w:val="25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984E2C"/>
    <w:rPr>
      <w:rFonts w:cs="Times New Roman"/>
    </w:rPr>
  </w:style>
  <w:style w:type="paragraph" w:customStyle="1" w:styleId="ConsPlusNonformat">
    <w:name w:val="ConsPlusNonformat"/>
    <w:uiPriority w:val="99"/>
    <w:rsid w:val="007863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83</Words>
  <Characters>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gkh-pristen</dc:creator>
  <cp:keywords/>
  <dc:description/>
  <cp:lastModifiedBy>user</cp:lastModifiedBy>
  <cp:revision>6</cp:revision>
  <cp:lastPrinted>2020-02-25T14:46:00Z</cp:lastPrinted>
  <dcterms:created xsi:type="dcterms:W3CDTF">2020-03-11T08:45:00Z</dcterms:created>
  <dcterms:modified xsi:type="dcterms:W3CDTF">2020-03-11T12:12:00Z</dcterms:modified>
</cp:coreProperties>
</file>