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77D9C" w:rsidRPr="00D07298" w:rsidTr="00D07298">
        <w:tc>
          <w:tcPr>
            <w:tcW w:w="4785" w:type="dxa"/>
          </w:tcPr>
          <w:p w:rsidR="00877D9C" w:rsidRPr="00D07298" w:rsidRDefault="00877D9C" w:rsidP="00D0729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bookmarkStart w:id="0" w:name="_Hlk532996400"/>
            <w:r w:rsidRPr="00D07298">
              <w:rPr>
                <w:noProof/>
                <w:color w:val="000000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2.5pt;height:83.25pt;visibility:visible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877D9C" w:rsidRPr="00D07298" w:rsidRDefault="00877D9C" w:rsidP="00D0729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D07298">
              <w:rPr>
                <w:b/>
                <w:color w:val="000000"/>
                <w:sz w:val="32"/>
                <w:szCs w:val="32"/>
              </w:rPr>
              <w:t>Юридическая сила свидетельства о государственной регистрации права после 15 июля 2016 года</w:t>
            </w:r>
          </w:p>
        </w:tc>
      </w:tr>
    </w:tbl>
    <w:p w:rsidR="00877D9C" w:rsidRDefault="00877D9C" w:rsidP="007D61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877D9C" w:rsidRDefault="00877D9C" w:rsidP="00BB1D9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B1D96">
        <w:rPr>
          <w:i/>
          <w:color w:val="000000"/>
          <w:sz w:val="28"/>
          <w:szCs w:val="28"/>
        </w:rPr>
        <w:t>Управление Росреестра по Курской области сообщает: имеют ли юридическую силу свидетельства о государственной регистрации прав на недвижимое имущество и сделок с ним, выданные до 15 июля 2016 года, или нужно менять их на выписку из ЕГРН? Как право собственности подтверждается после отмены свидетельств о регистрации прав?</w:t>
      </w:r>
      <w:bookmarkEnd w:id="0"/>
    </w:p>
    <w:p w:rsidR="00877D9C" w:rsidRPr="00BB1D96" w:rsidRDefault="00877D9C" w:rsidP="00BB1D9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877D9C" w:rsidRPr="00BB1D96" w:rsidRDefault="00877D9C" w:rsidP="00BB1D9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D96">
        <w:rPr>
          <w:sz w:val="28"/>
          <w:szCs w:val="28"/>
          <w:shd w:val="clear" w:color="auto" w:fill="FFFFFF"/>
        </w:rPr>
        <w:t xml:space="preserve">Ранее, до 2016 года, собственникам недвижимого имущества выдавали красивые свидетельства на специальном цветном бланке. Они выполняли функции подтверждения зарегистрированного права собственности на недвижимое имущество. В 2016 году свидетельства отменили, а право собственности стали подтверждать выпиской из Единого государственного реестра прав. После вступления в силу Федерального Закона «О государственной регистрации недвижимости» от 13.07.2015г. №218-ФЗ и объединения Единого государственного реестра прав и государственного кадастра недвижимости в Единый государственный реестр недвижимости (ЕГРН) свидетельства упразднили. Их заменили выписки из ЕГРН — справки на обычной бумаге, заверенные уполномоченным сотрудником Росреестра. </w:t>
      </w:r>
      <w:r w:rsidRPr="00BB1D96">
        <w:rPr>
          <w:sz w:val="28"/>
          <w:szCs w:val="28"/>
        </w:rPr>
        <w:t xml:space="preserve">Выписка из ЕГРН удостоверяет осуществление  государственного кадастрового учета, государственной регистрации </w:t>
      </w:r>
      <w:r w:rsidRPr="00BB1D96">
        <w:rPr>
          <w:sz w:val="28"/>
          <w:szCs w:val="28"/>
          <w:shd w:val="clear" w:color="auto" w:fill="FFFFFF"/>
        </w:rPr>
        <w:t>возникновения или перехода прав на недвижимое имущество.</w:t>
      </w:r>
    </w:p>
    <w:p w:rsidR="00877D9C" w:rsidRPr="00BB1D96" w:rsidRDefault="00877D9C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/>
          <w:sz w:val="28"/>
          <w:szCs w:val="28"/>
          <w:shd w:val="clear" w:color="auto" w:fill="FFFFFF"/>
        </w:rPr>
        <w:t xml:space="preserve">В выписке указывают основные характеристики недвижимости — например, точный адрес и кадастровый номер, наличие обременений, форму собственности и данные собственников объекта. Если их несколько, всех собственников указывают в одной выписке, либо выдают отдельную выписку с указанием доли, если документ нужен одному человеку. </w:t>
      </w:r>
    </w:p>
    <w:p w:rsidR="00877D9C" w:rsidRPr="00BB1D96" w:rsidRDefault="00877D9C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D96">
        <w:rPr>
          <w:rFonts w:ascii="Times New Roman" w:hAnsi="Times New Roman"/>
          <w:sz w:val="28"/>
          <w:szCs w:val="28"/>
          <w:shd w:val="clear" w:color="auto" w:fill="FFFFFF"/>
        </w:rPr>
        <w:t xml:space="preserve">Те, кто не совершал никаких сделок с недвижимостью до 2016 года, до сих пор владеют свидетельствами о праве собственности старого образца. Они упразднены, но продолжают действовать. </w:t>
      </w:r>
    </w:p>
    <w:p w:rsidR="00877D9C" w:rsidRPr="00BB1D96" w:rsidRDefault="00877D9C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/>
          <w:sz w:val="28"/>
          <w:szCs w:val="28"/>
          <w:shd w:val="clear" w:color="auto" w:fill="FFFFFF"/>
        </w:rPr>
        <w:t>Согласно законодательству, ранее выданные свидетельства остаются в силе.</w:t>
      </w:r>
    </w:p>
    <w:p w:rsidR="00877D9C" w:rsidRPr="00BB1D96" w:rsidRDefault="00877D9C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D96">
        <w:rPr>
          <w:rFonts w:ascii="Times New Roman" w:hAnsi="Times New Roman"/>
          <w:sz w:val="28"/>
          <w:szCs w:val="28"/>
        </w:rPr>
        <w:t>Любые структуры, чтобы подтвердить право собственности на недвижимость, обязаны принимать свидетельства о праве собственности одинаково с выпиской из ЕГРН.</w:t>
      </w:r>
      <w:r w:rsidRPr="00BB1D96">
        <w:rPr>
          <w:rFonts w:ascii="Times New Roman" w:hAnsi="Times New Roman"/>
          <w:sz w:val="28"/>
          <w:szCs w:val="28"/>
          <w:shd w:val="clear" w:color="auto" w:fill="FFFFFF"/>
        </w:rPr>
        <w:t xml:space="preserve"> Дубликаты и повторные свидетельства также выдаваться не будут. Если вы потеряли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свидетельство старого образца — </w:t>
      </w:r>
      <w:r w:rsidRPr="00BB1D96">
        <w:rPr>
          <w:rFonts w:ascii="Times New Roman" w:hAnsi="Times New Roman"/>
          <w:sz w:val="28"/>
          <w:szCs w:val="28"/>
          <w:shd w:val="clear" w:color="auto" w:fill="FFFFFF"/>
        </w:rPr>
        <w:t>на цветной бумаге — и обратились за подтверждением права собственности в Росреестр, вам выдадут выписку из ЕГРН.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1D96">
        <w:rPr>
          <w:rFonts w:ascii="Times New Roman" w:hAnsi="Times New Roman"/>
          <w:sz w:val="28"/>
          <w:szCs w:val="28"/>
        </w:rPr>
        <w:t>При этом свидетельство и в</w:t>
      </w:r>
      <w:r>
        <w:rPr>
          <w:rFonts w:ascii="Times New Roman" w:hAnsi="Times New Roman"/>
          <w:sz w:val="28"/>
          <w:szCs w:val="28"/>
        </w:rPr>
        <w:t xml:space="preserve">ыписка из ЕГРП старого образца </w:t>
      </w:r>
      <w:r w:rsidRPr="00BB1D96">
        <w:rPr>
          <w:rFonts w:ascii="Times New Roman" w:hAnsi="Times New Roman"/>
          <w:sz w:val="28"/>
          <w:szCs w:val="28"/>
        </w:rPr>
        <w:t>подтверждает именно факт регистрации права собственности на дату его выдачи.</w:t>
      </w:r>
    </w:p>
    <w:p w:rsidR="00877D9C" w:rsidRPr="00BB1D96" w:rsidRDefault="00877D9C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D96">
        <w:rPr>
          <w:rFonts w:ascii="Times New Roman" w:hAnsi="Times New Roman"/>
          <w:bCs/>
          <w:sz w:val="28"/>
          <w:szCs w:val="28"/>
        </w:rPr>
        <w:t>Иными словами, выписка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D96">
        <w:rPr>
          <w:rFonts w:ascii="Times New Roman" w:hAnsi="Times New Roman"/>
          <w:bCs/>
          <w:sz w:val="28"/>
          <w:szCs w:val="28"/>
        </w:rPr>
        <w:t>правах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D96">
        <w:rPr>
          <w:rFonts w:ascii="Times New Roman" w:hAnsi="Times New Roman"/>
          <w:bCs/>
          <w:sz w:val="28"/>
          <w:szCs w:val="28"/>
        </w:rPr>
        <w:t>квартиру Сидорова И.И., выданная 1 июля 2016 года, будет действовать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D96">
        <w:rPr>
          <w:rFonts w:ascii="Times New Roman" w:hAnsi="Times New Roman"/>
          <w:bCs/>
          <w:sz w:val="28"/>
          <w:szCs w:val="28"/>
        </w:rPr>
        <w:t>в 2040 году. Но свидетельствовать она будет лишь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D96">
        <w:rPr>
          <w:rFonts w:ascii="Times New Roman" w:hAnsi="Times New Roman"/>
          <w:bCs/>
          <w:sz w:val="28"/>
          <w:szCs w:val="28"/>
        </w:rPr>
        <w:t>том, что Сидоров И.И. являлся собственником 1 июля 2016 года, 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D96">
        <w:rPr>
          <w:rFonts w:ascii="Times New Roman" w:hAnsi="Times New Roman"/>
          <w:bCs/>
          <w:sz w:val="28"/>
          <w:szCs w:val="28"/>
        </w:rPr>
        <w:t>не позднее. Чтобы подтвердить право собственности Сидорова И.И.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1D96">
        <w:rPr>
          <w:rFonts w:ascii="Times New Roman" w:hAnsi="Times New Roman"/>
          <w:bCs/>
          <w:sz w:val="28"/>
          <w:szCs w:val="28"/>
        </w:rPr>
        <w:t>последующее время нужно будет заказывать новые выписки.</w:t>
      </w:r>
    </w:p>
    <w:p w:rsidR="00877D9C" w:rsidRPr="00BB1D96" w:rsidRDefault="00877D9C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D96">
        <w:rPr>
          <w:rFonts w:ascii="Times New Roman" w:hAnsi="Times New Roman"/>
          <w:sz w:val="28"/>
          <w:szCs w:val="28"/>
        </w:rPr>
        <w:t xml:space="preserve">В идеале </w:t>
      </w:r>
      <w:r>
        <w:rPr>
          <w:rFonts w:ascii="Times New Roman" w:hAnsi="Times New Roman"/>
          <w:sz w:val="28"/>
          <w:szCs w:val="28"/>
        </w:rPr>
        <w:t>–</w:t>
      </w:r>
      <w:r w:rsidRPr="00BB1D96">
        <w:rPr>
          <w:rFonts w:ascii="Times New Roman" w:hAnsi="Times New Roman"/>
          <w:sz w:val="28"/>
          <w:szCs w:val="28"/>
        </w:rPr>
        <w:t xml:space="preserve"> вся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D96">
        <w:rPr>
          <w:rFonts w:ascii="Times New Roman" w:hAnsi="Times New Roman"/>
          <w:sz w:val="28"/>
          <w:szCs w:val="28"/>
        </w:rPr>
        <w:t>информация из реестра актуальна только на дату выдачи выписки. А дальше – новая дата и новая выписка. Поэтому в разных банках, разных органах власти и других структурах требуются выписки, выданные не позднее какого-то определенного срока. И в этот срок важно уложиться.</w:t>
      </w:r>
    </w:p>
    <w:p w:rsidR="00877D9C" w:rsidRDefault="00877D9C" w:rsidP="00BB1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77D9C" w:rsidRPr="00BB1D96" w:rsidRDefault="00877D9C" w:rsidP="00BB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D96">
        <w:rPr>
          <w:rFonts w:ascii="Times New Roman" w:hAnsi="Times New Roman"/>
          <w:b/>
          <w:bCs/>
          <w:sz w:val="28"/>
          <w:szCs w:val="28"/>
          <w:u w:val="single"/>
        </w:rPr>
        <w:t>Важно!</w:t>
      </w:r>
      <w:r w:rsidRPr="00BB1D96">
        <w:rPr>
          <w:rFonts w:ascii="Times New Roman" w:hAnsi="Times New Roman"/>
          <w:sz w:val="28"/>
          <w:szCs w:val="28"/>
        </w:rPr>
        <w:t xml:space="preserve"> И свидетельство раньше, и выписка из ЕГРН сегодня подтверждают только факт государственной регистрации права. Главными при этом всегда были и остаются правоустанавливающие документы </w:t>
      </w:r>
      <w:r>
        <w:rPr>
          <w:rFonts w:ascii="Times New Roman" w:hAnsi="Times New Roman"/>
          <w:sz w:val="28"/>
          <w:szCs w:val="28"/>
        </w:rPr>
        <w:t>–</w:t>
      </w:r>
      <w:r w:rsidRPr="00BB1D9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D96">
        <w:rPr>
          <w:rFonts w:ascii="Times New Roman" w:hAnsi="Times New Roman"/>
          <w:sz w:val="28"/>
          <w:szCs w:val="28"/>
        </w:rPr>
        <w:t xml:space="preserve">купли-продажи, договор дарения, </w:t>
      </w:r>
      <w:bookmarkStart w:id="1" w:name="_GoBack"/>
      <w:bookmarkEnd w:id="1"/>
      <w:r w:rsidRPr="00BB1D96">
        <w:rPr>
          <w:rFonts w:ascii="Times New Roman" w:hAnsi="Times New Roman"/>
          <w:sz w:val="28"/>
          <w:szCs w:val="28"/>
        </w:rPr>
        <w:t>свидетельство о праве на наследство и т.п.</w:t>
      </w:r>
    </w:p>
    <w:p w:rsidR="00877D9C" w:rsidRPr="007D618C" w:rsidRDefault="00877D9C" w:rsidP="007D61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618C">
        <w:rPr>
          <w:rFonts w:ascii="Times New Roman" w:hAnsi="Times New Roman"/>
          <w:color w:val="333333"/>
          <w:sz w:val="23"/>
          <w:szCs w:val="23"/>
        </w:rPr>
        <w:br/>
      </w:r>
    </w:p>
    <w:sectPr w:rsidR="00877D9C" w:rsidRPr="007D618C" w:rsidSect="00C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8ED"/>
    <w:rsid w:val="0007799D"/>
    <w:rsid w:val="001856B1"/>
    <w:rsid w:val="0021655B"/>
    <w:rsid w:val="003626F6"/>
    <w:rsid w:val="006E03B8"/>
    <w:rsid w:val="007A7858"/>
    <w:rsid w:val="007D618C"/>
    <w:rsid w:val="00877D9C"/>
    <w:rsid w:val="0095185D"/>
    <w:rsid w:val="00A932A5"/>
    <w:rsid w:val="00B00347"/>
    <w:rsid w:val="00B3796B"/>
    <w:rsid w:val="00B951F8"/>
    <w:rsid w:val="00BB1D96"/>
    <w:rsid w:val="00BD1618"/>
    <w:rsid w:val="00C87A45"/>
    <w:rsid w:val="00D05A0F"/>
    <w:rsid w:val="00D07298"/>
    <w:rsid w:val="00D078ED"/>
    <w:rsid w:val="00F13E1E"/>
    <w:rsid w:val="00F343B7"/>
    <w:rsid w:val="00FD5FD5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E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43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5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856B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B1D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D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496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</dc:creator>
  <cp:keywords/>
  <dc:description/>
  <cp:lastModifiedBy>user</cp:lastModifiedBy>
  <cp:revision>2</cp:revision>
  <cp:lastPrinted>2019-02-27T05:53:00Z</cp:lastPrinted>
  <dcterms:created xsi:type="dcterms:W3CDTF">2019-03-01T07:52:00Z</dcterms:created>
  <dcterms:modified xsi:type="dcterms:W3CDTF">2019-03-01T07:52:00Z</dcterms:modified>
</cp:coreProperties>
</file>