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B" w:rsidRPr="00AC0351" w:rsidRDefault="00AC6E6B" w:rsidP="00004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AC0351">
        <w:rPr>
          <w:rFonts w:ascii="Times New Roman" w:hAnsi="Times New Roman"/>
          <w:b/>
          <w:sz w:val="32"/>
          <w:szCs w:val="32"/>
          <w:lang w:val="ru-RU" w:eastAsia="ru-RU"/>
        </w:rPr>
        <w:t>СОБРАНИЕ ДЕПУТАТОВ</w:t>
      </w:r>
    </w:p>
    <w:p w:rsidR="00AC6E6B" w:rsidRPr="00AC0351" w:rsidRDefault="00AC6E6B" w:rsidP="00004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AC0351">
        <w:rPr>
          <w:rFonts w:ascii="Times New Roman" w:hAnsi="Times New Roman"/>
          <w:b/>
          <w:sz w:val="32"/>
          <w:szCs w:val="32"/>
          <w:lang w:val="ru-RU" w:eastAsia="ru-RU"/>
        </w:rPr>
        <w:t xml:space="preserve">СРЕДНЕОЛЬШАНСКОГО СЕЛЬСОВЕТА </w:t>
      </w:r>
    </w:p>
    <w:p w:rsidR="00AC6E6B" w:rsidRPr="00AC0351" w:rsidRDefault="00AC6E6B" w:rsidP="00004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AC0351">
        <w:rPr>
          <w:rFonts w:ascii="Times New Roman" w:hAnsi="Times New Roman"/>
          <w:b/>
          <w:sz w:val="32"/>
          <w:szCs w:val="32"/>
          <w:lang w:val="ru-RU" w:eastAsia="ru-RU"/>
        </w:rPr>
        <w:t>ПРИСТЕНСКОГО РАЙОНА КУРСКОЙ ОБЛАСТИ</w:t>
      </w:r>
    </w:p>
    <w:p w:rsidR="00AC6E6B" w:rsidRPr="00AC0351" w:rsidRDefault="00AC6E6B" w:rsidP="00004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AC6E6B" w:rsidRPr="00AC0351" w:rsidRDefault="00AC6E6B" w:rsidP="00004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AC0351">
        <w:rPr>
          <w:rFonts w:ascii="Times New Roman" w:hAnsi="Times New Roman"/>
          <w:b/>
          <w:sz w:val="32"/>
          <w:szCs w:val="32"/>
          <w:lang w:val="ru-RU" w:eastAsia="ru-RU"/>
        </w:rPr>
        <w:t xml:space="preserve">РЕШЕНИЕ </w:t>
      </w:r>
    </w:p>
    <w:p w:rsidR="00AC6E6B" w:rsidRPr="00AC0351" w:rsidRDefault="00AC6E6B" w:rsidP="00AC0351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C0351">
        <w:rPr>
          <w:rFonts w:ascii="Times New Roman" w:hAnsi="Times New Roman"/>
          <w:b/>
          <w:sz w:val="28"/>
          <w:szCs w:val="28"/>
          <w:lang w:val="ru-RU" w:eastAsia="ru-RU"/>
        </w:rPr>
        <w:t>от «14» декабря 2018 года № 44</w:t>
      </w:r>
    </w:p>
    <w:p w:rsidR="00AC6E6B" w:rsidRPr="00131C67" w:rsidRDefault="00AC6E6B" w:rsidP="00AC0351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889" w:type="dxa"/>
        <w:tblInd w:w="-34" w:type="dxa"/>
        <w:tblLayout w:type="fixed"/>
        <w:tblLook w:val="0000"/>
      </w:tblPr>
      <w:tblGrid>
        <w:gridCol w:w="5812"/>
        <w:gridCol w:w="4077"/>
      </w:tblGrid>
      <w:tr w:rsidR="00AC6E6B" w:rsidRPr="00AE0A55" w:rsidTr="001E5544">
        <w:trPr>
          <w:trHeight w:val="113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C6E6B" w:rsidRDefault="00AC6E6B" w:rsidP="001E554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муниципального </w:t>
            </w:r>
          </w:p>
          <w:p w:rsidR="00AC6E6B" w:rsidRDefault="00AC6E6B" w:rsidP="001E554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 из муниципальной собственности муниципального</w:t>
            </w:r>
          </w:p>
          <w:p w:rsidR="00AC6E6B" w:rsidRDefault="00AC6E6B" w:rsidP="001E554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«Среднеольшанский сельсовет» Пристенского района </w:t>
            </w:r>
          </w:p>
          <w:p w:rsidR="00AC6E6B" w:rsidRPr="0063783C" w:rsidRDefault="00AC6E6B" w:rsidP="001E554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в государственную собственность Курской области и передаче в безвозмездное пользование недвижимого имущества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C6E6B" w:rsidRPr="00131C67" w:rsidRDefault="00AC6E6B" w:rsidP="00131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AC6E6B" w:rsidRPr="0060599F" w:rsidRDefault="00AC6E6B" w:rsidP="00131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6E6B" w:rsidRPr="0060599F" w:rsidRDefault="00AC6E6B" w:rsidP="00AC03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0599F">
        <w:rPr>
          <w:rFonts w:ascii="Times New Roman" w:hAnsi="Times New Roman"/>
          <w:sz w:val="24"/>
          <w:szCs w:val="24"/>
          <w:lang w:val="ru-RU" w:eastAsia="ru-RU"/>
        </w:rPr>
        <w:tab/>
        <w:t>В соотве</w:t>
      </w:r>
      <w:r>
        <w:rPr>
          <w:rFonts w:ascii="Times New Roman" w:hAnsi="Times New Roman"/>
          <w:sz w:val="24"/>
          <w:szCs w:val="24"/>
          <w:lang w:val="ru-RU" w:eastAsia="ru-RU"/>
        </w:rPr>
        <w:t>тствии с Гражданским кодексом</w:t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 xml:space="preserve"> Российской Федерации, Федеральными законами от 06.10.2003 №131-ФЗ, от 22.08.2004 № 122-ФЗ,</w:t>
      </w:r>
      <w:r w:rsidRPr="006059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26.07.2006г. №135, </w:t>
      </w:r>
      <w:r w:rsidRPr="0060599F">
        <w:rPr>
          <w:rFonts w:ascii="Times New Roman" w:hAnsi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lang w:val="ru-RU" w:eastAsia="ru-RU"/>
        </w:rPr>
        <w:t>решением Собрания д</w:t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>епутатов Среднеольшанского сельсовета Пристенского района Курской области от 26.12.2011г. № 50 «О</w:t>
      </w:r>
      <w:r w:rsidRPr="0060599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60599F">
        <w:rPr>
          <w:rFonts w:ascii="Times New Roman" w:hAnsi="Times New Roman"/>
          <w:sz w:val="24"/>
          <w:szCs w:val="24"/>
          <w:lang w:val="ru-RU"/>
        </w:rPr>
        <w:t>Положении о Порядке управления и распоряжения имуществом, находящимся в собственности МО «Среднеольшанский сельсовет»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059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>руководствуясь Уставом муниципального образования «Среднеольшанский сельсовет» Пристенского района Курской области,</w:t>
      </w:r>
      <w:r w:rsidRPr="006059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Собрание д</w:t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 xml:space="preserve">епутатов Среднеольшанского сельсовета Пристенского района Курской области </w:t>
      </w:r>
      <w:r w:rsidRPr="0060599F">
        <w:rPr>
          <w:rFonts w:ascii="Times New Roman" w:hAnsi="Times New Roman"/>
          <w:b/>
          <w:sz w:val="24"/>
          <w:szCs w:val="24"/>
          <w:lang w:val="ru-RU" w:eastAsia="ru-RU"/>
        </w:rPr>
        <w:t>РЕШИЛО:</w:t>
      </w:r>
    </w:p>
    <w:p w:rsidR="00AC6E6B" w:rsidRPr="0060599F" w:rsidRDefault="00AC6E6B" w:rsidP="00E4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599F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Заключить Договор безвозмездного пользования</w:t>
      </w:r>
      <w:r w:rsidRPr="0060599F">
        <w:rPr>
          <w:rFonts w:ascii="Times New Roman" w:hAnsi="Times New Roman"/>
          <w:sz w:val="24"/>
          <w:szCs w:val="24"/>
          <w:lang w:val="ru-RU"/>
        </w:rPr>
        <w:t xml:space="preserve"> недвижимого имущества (здание ФАП) с Областным бюджетным учреждением здравоохранения «Пристенская центральная районная больница» комитета здравоохранения Курской области.</w:t>
      </w:r>
    </w:p>
    <w:p w:rsidR="00AC6E6B" w:rsidRPr="0060599F" w:rsidRDefault="00AC6E6B" w:rsidP="00605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599F">
        <w:rPr>
          <w:rFonts w:ascii="Times New Roman" w:hAnsi="Times New Roman"/>
          <w:sz w:val="24"/>
          <w:szCs w:val="24"/>
          <w:lang w:val="ru-RU" w:eastAsia="ru-RU"/>
        </w:rPr>
        <w:t xml:space="preserve">2. Передать из муниципальной собственности муниципального образования «Среднеольшанский сельсовет» Пристенского района Курской области в государственную собственность Курской области недвижимое имущество указанное в перечне настоящего решения. </w:t>
      </w:r>
    </w:p>
    <w:p w:rsidR="00AC6E6B" w:rsidRPr="0060599F" w:rsidRDefault="00AC6E6B" w:rsidP="0060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3</w:t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>. Утвердить прилагаемый перечень к настоящему решению недвижимого имущества</w:t>
      </w:r>
      <w:r>
        <w:rPr>
          <w:rFonts w:ascii="Times New Roman" w:hAnsi="Times New Roman"/>
          <w:sz w:val="24"/>
          <w:szCs w:val="24"/>
          <w:lang w:val="ru-RU" w:eastAsia="ru-RU"/>
        </w:rPr>
        <w:t>, передаваемого</w:t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 xml:space="preserve"> из муниципальной собственности муниципального образования «Среднеольшанский сельсовет» Пристенского района Курской области в государственную собственность Курской области.</w:t>
      </w:r>
    </w:p>
    <w:p w:rsidR="00AC6E6B" w:rsidRPr="0060599F" w:rsidRDefault="00AC6E6B" w:rsidP="006059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4</w:t>
      </w:r>
      <w:r w:rsidRPr="0060599F">
        <w:rPr>
          <w:rFonts w:ascii="Times New Roman" w:hAnsi="Times New Roman"/>
          <w:sz w:val="24"/>
          <w:szCs w:val="24"/>
          <w:lang w:val="ru-RU"/>
        </w:rPr>
        <w:t>. Решение вступает в силу со дня его подписания и распространяет своё действие на правоотношения возникшие с 12 декабря 2018 года.</w:t>
      </w:r>
    </w:p>
    <w:p w:rsidR="00AC6E6B" w:rsidRPr="0060599F" w:rsidRDefault="00AC6E6B" w:rsidP="0060599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C6E6B" w:rsidRPr="0060599F" w:rsidRDefault="00AC6E6B" w:rsidP="0060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6E6B" w:rsidRPr="0060599F" w:rsidRDefault="00AC6E6B" w:rsidP="006059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599F">
        <w:rPr>
          <w:rFonts w:ascii="Times New Roman" w:hAnsi="Times New Roman"/>
          <w:sz w:val="24"/>
          <w:szCs w:val="24"/>
          <w:lang w:val="ru-RU" w:eastAsia="ru-RU"/>
        </w:rPr>
        <w:t>Глава Среднеольшанского сельсовета</w:t>
      </w:r>
    </w:p>
    <w:p w:rsidR="00AC6E6B" w:rsidRPr="0060599F" w:rsidRDefault="00AC6E6B" w:rsidP="00AC03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599F">
        <w:rPr>
          <w:rFonts w:ascii="Times New Roman" w:hAnsi="Times New Roman"/>
          <w:sz w:val="24"/>
          <w:szCs w:val="24"/>
          <w:lang w:val="ru-RU" w:eastAsia="ru-RU"/>
        </w:rPr>
        <w:t>Пристенского района</w:t>
      </w:r>
    </w:p>
    <w:p w:rsidR="00AC6E6B" w:rsidRPr="0060599F" w:rsidRDefault="00AC6E6B" w:rsidP="00AC0351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599F">
        <w:rPr>
          <w:rFonts w:ascii="Times New Roman" w:hAnsi="Times New Roman"/>
          <w:sz w:val="24"/>
          <w:szCs w:val="24"/>
          <w:lang w:val="ru-RU" w:eastAsia="ru-RU"/>
        </w:rPr>
        <w:t xml:space="preserve">Курской области  </w:t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  <w:t>Л.А.Малыхина</w:t>
      </w:r>
    </w:p>
    <w:p w:rsidR="00AC6E6B" w:rsidRPr="0060599F" w:rsidRDefault="00AC6E6B" w:rsidP="00AC03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6E6B" w:rsidRPr="0060599F" w:rsidRDefault="00AC6E6B" w:rsidP="00AC03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6E6B" w:rsidRPr="0060599F" w:rsidRDefault="00AC6E6B" w:rsidP="00AC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599F">
        <w:rPr>
          <w:rFonts w:ascii="Times New Roman" w:hAnsi="Times New Roman"/>
          <w:sz w:val="24"/>
          <w:szCs w:val="24"/>
          <w:lang w:val="ru-RU" w:eastAsia="ru-RU"/>
        </w:rPr>
        <w:t xml:space="preserve">Председатель Собрания Депутатов </w:t>
      </w:r>
    </w:p>
    <w:p w:rsidR="00AC6E6B" w:rsidRPr="0060599F" w:rsidRDefault="00AC6E6B" w:rsidP="00AC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599F">
        <w:rPr>
          <w:rFonts w:ascii="Times New Roman" w:hAnsi="Times New Roman"/>
          <w:sz w:val="24"/>
          <w:szCs w:val="24"/>
          <w:lang w:val="ru-RU" w:eastAsia="ru-RU"/>
        </w:rPr>
        <w:t>Среднеольшанского сельсовета</w:t>
      </w:r>
    </w:p>
    <w:p w:rsidR="00AC6E6B" w:rsidRPr="0060599F" w:rsidRDefault="00AC6E6B" w:rsidP="00AC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599F">
        <w:rPr>
          <w:rFonts w:ascii="Times New Roman" w:hAnsi="Times New Roman"/>
          <w:sz w:val="24"/>
          <w:szCs w:val="24"/>
          <w:lang w:val="ru-RU" w:eastAsia="ru-RU"/>
        </w:rPr>
        <w:t>Пристенского района</w:t>
      </w:r>
    </w:p>
    <w:p w:rsidR="00AC6E6B" w:rsidRPr="0060599F" w:rsidRDefault="00AC6E6B" w:rsidP="00AC0351">
      <w:pPr>
        <w:tabs>
          <w:tab w:val="left" w:pos="2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599F">
        <w:rPr>
          <w:rFonts w:ascii="Times New Roman" w:hAnsi="Times New Roman"/>
          <w:sz w:val="24"/>
          <w:szCs w:val="24"/>
          <w:lang w:val="ru-RU" w:eastAsia="ru-RU"/>
        </w:rPr>
        <w:t>Курской области</w:t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</w:r>
      <w:r w:rsidRPr="0060599F">
        <w:rPr>
          <w:rFonts w:ascii="Times New Roman" w:hAnsi="Times New Roman"/>
          <w:sz w:val="24"/>
          <w:szCs w:val="24"/>
          <w:lang w:val="ru-RU" w:eastAsia="ru-RU"/>
        </w:rPr>
        <w:tab/>
        <w:t xml:space="preserve"> А.И.Жиров</w:t>
      </w:r>
    </w:p>
    <w:p w:rsidR="00AC6E6B" w:rsidRPr="0060599F" w:rsidRDefault="00AC6E6B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  <w:sectPr w:rsidR="00AC6E6B" w:rsidRPr="0060599F" w:rsidSect="00286079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531" w:header="720" w:footer="720" w:gutter="0"/>
          <w:pgNumType w:start="1"/>
          <w:cols w:space="708"/>
          <w:docGrid w:linePitch="381"/>
        </w:sectPr>
      </w:pPr>
    </w:p>
    <w:p w:rsidR="00AC6E6B" w:rsidRPr="000600CE" w:rsidRDefault="00AC6E6B" w:rsidP="005F4E91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C6E6B" w:rsidRDefault="00AC6E6B" w:rsidP="005F4E91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0C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AC6E6B" w:rsidRPr="000C2E4F" w:rsidRDefault="00AC6E6B" w:rsidP="005F4E91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Среднеольшанского сельсовета</w:t>
      </w:r>
    </w:p>
    <w:p w:rsidR="00AC6E6B" w:rsidRPr="000C2E4F" w:rsidRDefault="00AC6E6B" w:rsidP="005F4E91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C2E4F">
        <w:rPr>
          <w:rFonts w:ascii="Times New Roman" w:hAnsi="Times New Roman" w:cs="Times New Roman"/>
          <w:sz w:val="24"/>
          <w:szCs w:val="24"/>
        </w:rPr>
        <w:t>Пристенского района Курской области</w:t>
      </w:r>
    </w:p>
    <w:p w:rsidR="00AC6E6B" w:rsidRPr="000600CE" w:rsidRDefault="00AC6E6B" w:rsidP="005F4E91">
      <w:pPr>
        <w:pStyle w:val="ConsPlusNormal"/>
        <w:ind w:firstLine="5387"/>
        <w:jc w:val="right"/>
        <w:rPr>
          <w:sz w:val="24"/>
          <w:szCs w:val="24"/>
        </w:rPr>
      </w:pPr>
      <w:r w:rsidRPr="000C2E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14.12.2018 г.</w:t>
      </w:r>
      <w:r w:rsidRPr="000C2E4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AC6E6B" w:rsidRDefault="00AC6E6B" w:rsidP="0082076D">
      <w:pPr>
        <w:pStyle w:val="ConsPlusNormal"/>
        <w:ind w:firstLine="5387"/>
        <w:jc w:val="right"/>
        <w:rPr>
          <w:sz w:val="24"/>
          <w:szCs w:val="24"/>
        </w:rPr>
      </w:pPr>
    </w:p>
    <w:p w:rsidR="00AC6E6B" w:rsidRDefault="00AC6E6B" w:rsidP="00D73F11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64955">
        <w:rPr>
          <w:rFonts w:ascii="Times New Roman" w:hAnsi="Times New Roman"/>
          <w:b/>
          <w:bCs/>
          <w:sz w:val="26"/>
          <w:szCs w:val="26"/>
          <w:lang w:val="ru-RU"/>
        </w:rPr>
        <w:t>ПЕРЕЧЕНЬ</w:t>
      </w:r>
      <w:r w:rsidRPr="00E64955">
        <w:rPr>
          <w:rFonts w:ascii="Times New Roman" w:hAnsi="Times New Roman"/>
          <w:b/>
          <w:bCs/>
          <w:sz w:val="26"/>
          <w:szCs w:val="26"/>
          <w:lang w:val="ru-RU"/>
        </w:rPr>
        <w:br/>
        <w:t xml:space="preserve"> недвижимого имущества,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предлагаемого</w:t>
      </w:r>
      <w:r w:rsidRPr="005F04B8">
        <w:rPr>
          <w:rFonts w:ascii="Times New Roman" w:hAnsi="Times New Roman"/>
          <w:b/>
          <w:bCs/>
          <w:sz w:val="26"/>
          <w:szCs w:val="26"/>
          <w:lang w:val="ru-RU"/>
        </w:rPr>
        <w:t xml:space="preserve"> к передаче из муниципальной собственности муниципального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образования </w:t>
      </w:r>
      <w:r w:rsidRPr="005F04B8">
        <w:rPr>
          <w:rFonts w:ascii="Times New Roman" w:hAnsi="Times New Roman"/>
          <w:b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Среднеольшанский сельсовет </w:t>
      </w:r>
      <w:r w:rsidRPr="005F04B8">
        <w:rPr>
          <w:rFonts w:ascii="Times New Roman" w:hAnsi="Times New Roman"/>
          <w:b/>
          <w:bCs/>
          <w:sz w:val="26"/>
          <w:szCs w:val="26"/>
          <w:lang w:val="ru-RU"/>
        </w:rPr>
        <w:t>»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Пристенского района</w:t>
      </w:r>
      <w:r w:rsidRPr="005F04B8">
        <w:rPr>
          <w:rFonts w:ascii="Times New Roman" w:hAnsi="Times New Roman"/>
          <w:b/>
          <w:bCs/>
          <w:sz w:val="26"/>
          <w:szCs w:val="26"/>
          <w:lang w:val="ru-RU"/>
        </w:rPr>
        <w:t xml:space="preserve"> Курской области в государственную собственность Курской области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по состоянию на 14.12.2018 год</w:t>
      </w:r>
    </w:p>
    <w:p w:rsidR="00AC6E6B" w:rsidRPr="00D73F11" w:rsidRDefault="00AC6E6B" w:rsidP="00D73F11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011"/>
        <w:gridCol w:w="5506"/>
        <w:gridCol w:w="2007"/>
        <w:gridCol w:w="1984"/>
        <w:gridCol w:w="1490"/>
        <w:gridCol w:w="1281"/>
      </w:tblGrid>
      <w:tr w:rsidR="00AC6E6B" w:rsidRPr="00D7741C" w:rsidTr="00AA41AA">
        <w:trPr>
          <w:trHeight w:val="651"/>
        </w:trPr>
        <w:tc>
          <w:tcPr>
            <w:tcW w:w="508" w:type="dxa"/>
          </w:tcPr>
          <w:p w:rsidR="00AC6E6B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6E6B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1" w:type="dxa"/>
          </w:tcPr>
          <w:p w:rsidR="00AC6E6B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5506" w:type="dxa"/>
          </w:tcPr>
          <w:p w:rsidR="00AC6E6B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E73294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нахождения</w:t>
            </w:r>
          </w:p>
        </w:tc>
        <w:tc>
          <w:tcPr>
            <w:tcW w:w="2007" w:type="dxa"/>
          </w:tcPr>
          <w:p w:rsidR="00AC6E6B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AC6E6B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 имущества</w:t>
            </w:r>
          </w:p>
          <w:p w:rsidR="00AC6E6B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площадь (кв.м), этажность.</w:t>
            </w:r>
          </w:p>
        </w:tc>
        <w:tc>
          <w:tcPr>
            <w:tcW w:w="1490" w:type="dxa"/>
          </w:tcPr>
          <w:p w:rsidR="00AC6E6B" w:rsidRPr="00AA41AA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A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AC6E6B" w:rsidRPr="00AA41AA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A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81" w:type="dxa"/>
          </w:tcPr>
          <w:p w:rsidR="00AC6E6B" w:rsidRPr="00AA41AA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AA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AC6E6B" w:rsidRPr="00AA41AA" w:rsidRDefault="00AC6E6B" w:rsidP="00D73F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A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C6E6B" w:rsidRPr="00D7741C" w:rsidTr="00AA41AA">
        <w:trPr>
          <w:trHeight w:val="1191"/>
        </w:trPr>
        <w:tc>
          <w:tcPr>
            <w:tcW w:w="508" w:type="dxa"/>
          </w:tcPr>
          <w:p w:rsidR="00AC6E6B" w:rsidRDefault="00AC6E6B" w:rsidP="005E050E">
            <w:pPr>
              <w:pStyle w:val="ConsPlusNormal"/>
              <w:numPr>
                <w:ilvl w:val="0"/>
                <w:numId w:val="12"/>
              </w:num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6B" w:rsidRPr="00D7741C" w:rsidRDefault="00AC6E6B" w:rsidP="005222AF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D7741C"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2011" w:type="dxa"/>
          </w:tcPr>
          <w:p w:rsidR="00AC6E6B" w:rsidRDefault="00AC6E6B" w:rsidP="00706B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506" w:type="dxa"/>
          </w:tcPr>
          <w:p w:rsidR="00AC6E6B" w:rsidRDefault="00AC6E6B" w:rsidP="005D127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 область, Пристенский район, с. Средняя Ольшанка, ул. Центральная д. 27, помещение 2</w:t>
            </w:r>
          </w:p>
        </w:tc>
        <w:tc>
          <w:tcPr>
            <w:tcW w:w="2007" w:type="dxa"/>
          </w:tcPr>
          <w:p w:rsidR="00AC6E6B" w:rsidRDefault="00AC6E6B" w:rsidP="005D127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46:19:180101:583</w:t>
            </w:r>
          </w:p>
        </w:tc>
        <w:tc>
          <w:tcPr>
            <w:tcW w:w="1984" w:type="dxa"/>
          </w:tcPr>
          <w:p w:rsidR="00AC6E6B" w:rsidRDefault="00AC6E6B" w:rsidP="00706B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115,9/1</w:t>
            </w:r>
          </w:p>
        </w:tc>
        <w:tc>
          <w:tcPr>
            <w:tcW w:w="1490" w:type="dxa"/>
          </w:tcPr>
          <w:p w:rsidR="00AC6E6B" w:rsidRPr="00AA41AA" w:rsidRDefault="00AC6E6B" w:rsidP="00AA41A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6E6B" w:rsidRPr="00AA41AA" w:rsidRDefault="00AC6E6B" w:rsidP="007F32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6E6B" w:rsidRPr="00D23CB4" w:rsidRDefault="00AC6E6B" w:rsidP="00FF50D2">
      <w:pPr>
        <w:pStyle w:val="ConsPlusNormal"/>
        <w:ind w:firstLine="5103"/>
        <w:jc w:val="right"/>
        <w:outlineLvl w:val="0"/>
      </w:pPr>
    </w:p>
    <w:sectPr w:rsidR="00AC6E6B" w:rsidRPr="00D23CB4" w:rsidSect="00485898">
      <w:headerReference w:type="even" r:id="rId10"/>
      <w:headerReference w:type="default" r:id="rId11"/>
      <w:headerReference w:type="first" r:id="rId12"/>
      <w:pgSz w:w="16838" w:h="11906" w:orient="landscape"/>
      <w:pgMar w:top="1418" w:right="1134" w:bottom="567" w:left="1134" w:header="720" w:footer="720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6B" w:rsidRDefault="00AC6E6B" w:rsidP="005847F6">
      <w:pPr>
        <w:spacing w:after="0" w:line="240" w:lineRule="auto"/>
      </w:pPr>
      <w:r>
        <w:separator/>
      </w:r>
    </w:p>
  </w:endnote>
  <w:endnote w:type="continuationSeparator" w:id="0">
    <w:p w:rsidR="00AC6E6B" w:rsidRDefault="00AC6E6B" w:rsidP="0058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6B" w:rsidRDefault="00AC6E6B" w:rsidP="005847F6">
      <w:pPr>
        <w:spacing w:after="0" w:line="240" w:lineRule="auto"/>
      </w:pPr>
      <w:r>
        <w:separator/>
      </w:r>
    </w:p>
  </w:footnote>
  <w:footnote w:type="continuationSeparator" w:id="0">
    <w:p w:rsidR="00AC6E6B" w:rsidRDefault="00AC6E6B" w:rsidP="0058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6B" w:rsidRDefault="00AC6E6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C6E6B" w:rsidRPr="000F1741" w:rsidRDefault="00AC6E6B">
    <w:pPr>
      <w:pStyle w:val="Head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6B" w:rsidRPr="005222AF" w:rsidRDefault="00AC6E6B" w:rsidP="00B36F09">
    <w:pPr>
      <w:pStyle w:val="Header"/>
      <w:jc w:val="center"/>
      <w:rPr>
        <w:rFonts w:ascii="Times New Roman" w:hAnsi="Times New Roman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6B" w:rsidRDefault="00AC6E6B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AC6E6B" w:rsidRDefault="00AC6E6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6B" w:rsidRDefault="00AC6E6B">
    <w:pPr>
      <w:pStyle w:val="Header"/>
      <w:jc w:val="center"/>
    </w:pPr>
    <w:r>
      <w:rPr>
        <w:lang w:val="ru-RU"/>
      </w:rPr>
      <w:t>5</w:t>
    </w:r>
  </w:p>
  <w:p w:rsidR="00AC6E6B" w:rsidRPr="000F1741" w:rsidRDefault="00AC6E6B">
    <w:pPr>
      <w:pStyle w:val="Header"/>
      <w:rPr>
        <w:lang w:val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6B" w:rsidRPr="00485898" w:rsidRDefault="00AC6E6B" w:rsidP="00485898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6B" w:rsidRPr="00485898" w:rsidRDefault="00AC6E6B" w:rsidP="00485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48D"/>
    <w:multiLevelType w:val="hybridMultilevel"/>
    <w:tmpl w:val="EF8C5594"/>
    <w:lvl w:ilvl="0" w:tplc="6734B3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5509A"/>
    <w:multiLevelType w:val="hybridMultilevel"/>
    <w:tmpl w:val="43B8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D6DEF"/>
    <w:multiLevelType w:val="hybridMultilevel"/>
    <w:tmpl w:val="72FA851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887A98"/>
    <w:multiLevelType w:val="hybridMultilevel"/>
    <w:tmpl w:val="8DF6AF4C"/>
    <w:lvl w:ilvl="0" w:tplc="9D207D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2300746E"/>
    <w:multiLevelType w:val="hybridMultilevel"/>
    <w:tmpl w:val="5C20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6567"/>
    <w:multiLevelType w:val="hybridMultilevel"/>
    <w:tmpl w:val="F2E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D836EB"/>
    <w:multiLevelType w:val="hybridMultilevel"/>
    <w:tmpl w:val="C82842B0"/>
    <w:lvl w:ilvl="0" w:tplc="1644A86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9B80BCD"/>
    <w:multiLevelType w:val="hybridMultilevel"/>
    <w:tmpl w:val="EF8C5594"/>
    <w:lvl w:ilvl="0" w:tplc="6734B3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11212E"/>
    <w:multiLevelType w:val="hybridMultilevel"/>
    <w:tmpl w:val="2BAE3876"/>
    <w:lvl w:ilvl="0" w:tplc="DE5CF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862085"/>
    <w:multiLevelType w:val="multilevel"/>
    <w:tmpl w:val="9B84A6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08"/>
    <w:rsid w:val="000005C9"/>
    <w:rsid w:val="000010BB"/>
    <w:rsid w:val="00001BEB"/>
    <w:rsid w:val="00001C9B"/>
    <w:rsid w:val="00001D21"/>
    <w:rsid w:val="00004364"/>
    <w:rsid w:val="00004712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0EA"/>
    <w:rsid w:val="000375C3"/>
    <w:rsid w:val="00041094"/>
    <w:rsid w:val="00042B75"/>
    <w:rsid w:val="00043D65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00CE"/>
    <w:rsid w:val="00061837"/>
    <w:rsid w:val="00061C55"/>
    <w:rsid w:val="00061E7E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64F"/>
    <w:rsid w:val="00082054"/>
    <w:rsid w:val="00082612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4781"/>
    <w:rsid w:val="00094B2C"/>
    <w:rsid w:val="000956BC"/>
    <w:rsid w:val="00095821"/>
    <w:rsid w:val="000958BC"/>
    <w:rsid w:val="00095A6A"/>
    <w:rsid w:val="00096698"/>
    <w:rsid w:val="0009731F"/>
    <w:rsid w:val="00097579"/>
    <w:rsid w:val="000A0220"/>
    <w:rsid w:val="000A03AB"/>
    <w:rsid w:val="000A0B5D"/>
    <w:rsid w:val="000A0C8B"/>
    <w:rsid w:val="000A0E6B"/>
    <w:rsid w:val="000A1970"/>
    <w:rsid w:val="000A2099"/>
    <w:rsid w:val="000A31CD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55C"/>
    <w:rsid w:val="000B6799"/>
    <w:rsid w:val="000B6CB4"/>
    <w:rsid w:val="000B6CFF"/>
    <w:rsid w:val="000B7F4B"/>
    <w:rsid w:val="000C0C31"/>
    <w:rsid w:val="000C0EBE"/>
    <w:rsid w:val="000C19BF"/>
    <w:rsid w:val="000C1B29"/>
    <w:rsid w:val="000C1E56"/>
    <w:rsid w:val="000C2121"/>
    <w:rsid w:val="000C27C6"/>
    <w:rsid w:val="000C2CCC"/>
    <w:rsid w:val="000C2E4F"/>
    <w:rsid w:val="000C32FF"/>
    <w:rsid w:val="000C423E"/>
    <w:rsid w:val="000C4A1C"/>
    <w:rsid w:val="000C57BF"/>
    <w:rsid w:val="000C5984"/>
    <w:rsid w:val="000C7E7E"/>
    <w:rsid w:val="000D0E07"/>
    <w:rsid w:val="000D1607"/>
    <w:rsid w:val="000D1C40"/>
    <w:rsid w:val="000D1EAE"/>
    <w:rsid w:val="000D28A2"/>
    <w:rsid w:val="000D38CD"/>
    <w:rsid w:val="000D3D42"/>
    <w:rsid w:val="000D3D77"/>
    <w:rsid w:val="000D4219"/>
    <w:rsid w:val="000D56AF"/>
    <w:rsid w:val="000D755F"/>
    <w:rsid w:val="000D7F69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741"/>
    <w:rsid w:val="000F1BD4"/>
    <w:rsid w:val="000F1CC2"/>
    <w:rsid w:val="000F20FB"/>
    <w:rsid w:val="000F210B"/>
    <w:rsid w:val="000F2789"/>
    <w:rsid w:val="000F359F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1C67"/>
    <w:rsid w:val="0013262C"/>
    <w:rsid w:val="00132A2B"/>
    <w:rsid w:val="001336E4"/>
    <w:rsid w:val="0013390A"/>
    <w:rsid w:val="00133C72"/>
    <w:rsid w:val="00134BC2"/>
    <w:rsid w:val="00134C48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37AD"/>
    <w:rsid w:val="00143BB7"/>
    <w:rsid w:val="00143D76"/>
    <w:rsid w:val="00144463"/>
    <w:rsid w:val="00144FC4"/>
    <w:rsid w:val="0014546A"/>
    <w:rsid w:val="00145D9D"/>
    <w:rsid w:val="00146350"/>
    <w:rsid w:val="00146F8E"/>
    <w:rsid w:val="001478EB"/>
    <w:rsid w:val="00150248"/>
    <w:rsid w:val="00150362"/>
    <w:rsid w:val="001506AC"/>
    <w:rsid w:val="00150B69"/>
    <w:rsid w:val="00151294"/>
    <w:rsid w:val="0015143D"/>
    <w:rsid w:val="0015179F"/>
    <w:rsid w:val="001533D5"/>
    <w:rsid w:val="001548DB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18"/>
    <w:rsid w:val="0018017B"/>
    <w:rsid w:val="00180369"/>
    <w:rsid w:val="00180936"/>
    <w:rsid w:val="00180D54"/>
    <w:rsid w:val="00180F63"/>
    <w:rsid w:val="00181763"/>
    <w:rsid w:val="00181A2C"/>
    <w:rsid w:val="00181F8C"/>
    <w:rsid w:val="00182059"/>
    <w:rsid w:val="00183130"/>
    <w:rsid w:val="0018362D"/>
    <w:rsid w:val="00185AAD"/>
    <w:rsid w:val="0018600B"/>
    <w:rsid w:val="0018660A"/>
    <w:rsid w:val="00187D83"/>
    <w:rsid w:val="0019194B"/>
    <w:rsid w:val="00191DE8"/>
    <w:rsid w:val="00192607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A083B"/>
    <w:rsid w:val="001A0964"/>
    <w:rsid w:val="001A12CA"/>
    <w:rsid w:val="001A1CFE"/>
    <w:rsid w:val="001A2902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1A9"/>
    <w:rsid w:val="001E0415"/>
    <w:rsid w:val="001E12C1"/>
    <w:rsid w:val="001E1625"/>
    <w:rsid w:val="001E1699"/>
    <w:rsid w:val="001E21AF"/>
    <w:rsid w:val="001E2664"/>
    <w:rsid w:val="001E2F69"/>
    <w:rsid w:val="001E308F"/>
    <w:rsid w:val="001E3117"/>
    <w:rsid w:val="001E492F"/>
    <w:rsid w:val="001E5544"/>
    <w:rsid w:val="001E719F"/>
    <w:rsid w:val="001E72A7"/>
    <w:rsid w:val="001F0CAE"/>
    <w:rsid w:val="001F0D4A"/>
    <w:rsid w:val="001F2893"/>
    <w:rsid w:val="001F2940"/>
    <w:rsid w:val="001F3494"/>
    <w:rsid w:val="001F433F"/>
    <w:rsid w:val="001F44D2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3B1C"/>
    <w:rsid w:val="00234197"/>
    <w:rsid w:val="002345B5"/>
    <w:rsid w:val="002359F5"/>
    <w:rsid w:val="00235A99"/>
    <w:rsid w:val="0023605F"/>
    <w:rsid w:val="00236347"/>
    <w:rsid w:val="00236D3B"/>
    <w:rsid w:val="002377B0"/>
    <w:rsid w:val="002377C7"/>
    <w:rsid w:val="00237C3B"/>
    <w:rsid w:val="00237CB7"/>
    <w:rsid w:val="00244D55"/>
    <w:rsid w:val="002457D2"/>
    <w:rsid w:val="002463E0"/>
    <w:rsid w:val="002477CC"/>
    <w:rsid w:val="00247BB1"/>
    <w:rsid w:val="00247D5E"/>
    <w:rsid w:val="00247F8C"/>
    <w:rsid w:val="00250758"/>
    <w:rsid w:val="00251A32"/>
    <w:rsid w:val="00251C3E"/>
    <w:rsid w:val="002531EF"/>
    <w:rsid w:val="002540A6"/>
    <w:rsid w:val="00255E2F"/>
    <w:rsid w:val="00255E5E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3383"/>
    <w:rsid w:val="002647C6"/>
    <w:rsid w:val="00265513"/>
    <w:rsid w:val="002674B2"/>
    <w:rsid w:val="00270FBD"/>
    <w:rsid w:val="00271B99"/>
    <w:rsid w:val="00272F5E"/>
    <w:rsid w:val="002730A9"/>
    <w:rsid w:val="0027363B"/>
    <w:rsid w:val="002739D4"/>
    <w:rsid w:val="0027460B"/>
    <w:rsid w:val="00274AAA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079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2B5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AE1"/>
    <w:rsid w:val="002B1C08"/>
    <w:rsid w:val="002B20EA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D73A7"/>
    <w:rsid w:val="002E04A2"/>
    <w:rsid w:val="002E0B63"/>
    <w:rsid w:val="002E1921"/>
    <w:rsid w:val="002E1CE1"/>
    <w:rsid w:val="002E1E24"/>
    <w:rsid w:val="002E23EC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357"/>
    <w:rsid w:val="002F6E04"/>
    <w:rsid w:val="002F6E50"/>
    <w:rsid w:val="00300757"/>
    <w:rsid w:val="00300BBC"/>
    <w:rsid w:val="00301577"/>
    <w:rsid w:val="003019A5"/>
    <w:rsid w:val="0030283E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3035"/>
    <w:rsid w:val="00313375"/>
    <w:rsid w:val="00314FBA"/>
    <w:rsid w:val="00315CA9"/>
    <w:rsid w:val="00316233"/>
    <w:rsid w:val="00316CD7"/>
    <w:rsid w:val="003172E4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B70"/>
    <w:rsid w:val="00331C41"/>
    <w:rsid w:val="00332A94"/>
    <w:rsid w:val="00333610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D35"/>
    <w:rsid w:val="003451DC"/>
    <w:rsid w:val="003456EE"/>
    <w:rsid w:val="003459F6"/>
    <w:rsid w:val="00347B3B"/>
    <w:rsid w:val="00347E70"/>
    <w:rsid w:val="00353CD8"/>
    <w:rsid w:val="003542DD"/>
    <w:rsid w:val="00354415"/>
    <w:rsid w:val="0035507D"/>
    <w:rsid w:val="00356C99"/>
    <w:rsid w:val="003570C2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D23"/>
    <w:rsid w:val="00363E6D"/>
    <w:rsid w:val="0036552D"/>
    <w:rsid w:val="00365986"/>
    <w:rsid w:val="00365F9F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169"/>
    <w:rsid w:val="003754AC"/>
    <w:rsid w:val="00375B32"/>
    <w:rsid w:val="00375D1B"/>
    <w:rsid w:val="0037629E"/>
    <w:rsid w:val="00376EDD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CBD"/>
    <w:rsid w:val="003A3E89"/>
    <w:rsid w:val="003A430C"/>
    <w:rsid w:val="003A4D17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45D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397"/>
    <w:rsid w:val="003C17EA"/>
    <w:rsid w:val="003C1A97"/>
    <w:rsid w:val="003C2BEE"/>
    <w:rsid w:val="003C3080"/>
    <w:rsid w:val="003C331E"/>
    <w:rsid w:val="003C3D26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D7D08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6F6B"/>
    <w:rsid w:val="003E7EA0"/>
    <w:rsid w:val="003F03D0"/>
    <w:rsid w:val="003F103A"/>
    <w:rsid w:val="003F26F9"/>
    <w:rsid w:val="003F2885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183D"/>
    <w:rsid w:val="00402979"/>
    <w:rsid w:val="00402CAD"/>
    <w:rsid w:val="00402FD6"/>
    <w:rsid w:val="00403A4E"/>
    <w:rsid w:val="004041DF"/>
    <w:rsid w:val="00404489"/>
    <w:rsid w:val="00404BF6"/>
    <w:rsid w:val="00404C6B"/>
    <w:rsid w:val="00404D06"/>
    <w:rsid w:val="004054D0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6FCE"/>
    <w:rsid w:val="00417377"/>
    <w:rsid w:val="00417ADD"/>
    <w:rsid w:val="00417DCB"/>
    <w:rsid w:val="00417EE2"/>
    <w:rsid w:val="004206E6"/>
    <w:rsid w:val="0042102A"/>
    <w:rsid w:val="00421F7D"/>
    <w:rsid w:val="004222A6"/>
    <w:rsid w:val="00423E9C"/>
    <w:rsid w:val="00424D3E"/>
    <w:rsid w:val="00425E63"/>
    <w:rsid w:val="00426852"/>
    <w:rsid w:val="00427894"/>
    <w:rsid w:val="00427E49"/>
    <w:rsid w:val="004303E4"/>
    <w:rsid w:val="00430ACC"/>
    <w:rsid w:val="004317FC"/>
    <w:rsid w:val="0043260B"/>
    <w:rsid w:val="00432D42"/>
    <w:rsid w:val="00433EF6"/>
    <w:rsid w:val="004344FB"/>
    <w:rsid w:val="00434FB2"/>
    <w:rsid w:val="004356DC"/>
    <w:rsid w:val="0043689B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D5"/>
    <w:rsid w:val="00450C5C"/>
    <w:rsid w:val="004517D1"/>
    <w:rsid w:val="00451E87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6DE"/>
    <w:rsid w:val="00462E74"/>
    <w:rsid w:val="00462F85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43F3"/>
    <w:rsid w:val="00474C4D"/>
    <w:rsid w:val="00476A0A"/>
    <w:rsid w:val="00476F98"/>
    <w:rsid w:val="0047794F"/>
    <w:rsid w:val="00477A70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98"/>
    <w:rsid w:val="004858ED"/>
    <w:rsid w:val="00485CFF"/>
    <w:rsid w:val="00486181"/>
    <w:rsid w:val="00486AB4"/>
    <w:rsid w:val="004877B3"/>
    <w:rsid w:val="00487EBF"/>
    <w:rsid w:val="0049025A"/>
    <w:rsid w:val="0049115D"/>
    <w:rsid w:val="00491987"/>
    <w:rsid w:val="004929CA"/>
    <w:rsid w:val="00492AF4"/>
    <w:rsid w:val="00493626"/>
    <w:rsid w:val="00494753"/>
    <w:rsid w:val="00494C1B"/>
    <w:rsid w:val="00496187"/>
    <w:rsid w:val="004971E5"/>
    <w:rsid w:val="00497B41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51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5F71"/>
    <w:rsid w:val="004C605B"/>
    <w:rsid w:val="004C6A0F"/>
    <w:rsid w:val="004C7225"/>
    <w:rsid w:val="004C74F4"/>
    <w:rsid w:val="004C7E60"/>
    <w:rsid w:val="004D00B6"/>
    <w:rsid w:val="004D0AE2"/>
    <w:rsid w:val="004D1709"/>
    <w:rsid w:val="004D1A81"/>
    <w:rsid w:val="004D20E2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0EB2"/>
    <w:rsid w:val="004E13AA"/>
    <w:rsid w:val="004E2107"/>
    <w:rsid w:val="004E27B8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6EA"/>
    <w:rsid w:val="004E77AE"/>
    <w:rsid w:val="004E7A45"/>
    <w:rsid w:val="004F149F"/>
    <w:rsid w:val="004F1869"/>
    <w:rsid w:val="004F1C1C"/>
    <w:rsid w:val="004F31B6"/>
    <w:rsid w:val="004F4241"/>
    <w:rsid w:val="004F4C10"/>
    <w:rsid w:val="004F5B10"/>
    <w:rsid w:val="004F6717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21B09"/>
    <w:rsid w:val="005222AF"/>
    <w:rsid w:val="00522B74"/>
    <w:rsid w:val="00523180"/>
    <w:rsid w:val="00523226"/>
    <w:rsid w:val="005232E2"/>
    <w:rsid w:val="00523D00"/>
    <w:rsid w:val="005248EB"/>
    <w:rsid w:val="00527AA2"/>
    <w:rsid w:val="0053075D"/>
    <w:rsid w:val="00530CDF"/>
    <w:rsid w:val="0053109E"/>
    <w:rsid w:val="005316DF"/>
    <w:rsid w:val="00531806"/>
    <w:rsid w:val="00531E48"/>
    <w:rsid w:val="00533038"/>
    <w:rsid w:val="00535039"/>
    <w:rsid w:val="00535322"/>
    <w:rsid w:val="005353BA"/>
    <w:rsid w:val="005353D4"/>
    <w:rsid w:val="00535917"/>
    <w:rsid w:val="00535A17"/>
    <w:rsid w:val="00535F2A"/>
    <w:rsid w:val="00537615"/>
    <w:rsid w:val="005376B6"/>
    <w:rsid w:val="00537F63"/>
    <w:rsid w:val="00540AF5"/>
    <w:rsid w:val="0054115D"/>
    <w:rsid w:val="00541936"/>
    <w:rsid w:val="00541A8D"/>
    <w:rsid w:val="00541D08"/>
    <w:rsid w:val="00541F9B"/>
    <w:rsid w:val="00542717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46B93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668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F5C"/>
    <w:rsid w:val="005847F6"/>
    <w:rsid w:val="00584B2C"/>
    <w:rsid w:val="00584CFC"/>
    <w:rsid w:val="00585133"/>
    <w:rsid w:val="00586E98"/>
    <w:rsid w:val="005904B1"/>
    <w:rsid w:val="00591875"/>
    <w:rsid w:val="005922B3"/>
    <w:rsid w:val="00592A6C"/>
    <w:rsid w:val="00593CAF"/>
    <w:rsid w:val="00593DFE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EE6"/>
    <w:rsid w:val="005A3EAC"/>
    <w:rsid w:val="005A54CB"/>
    <w:rsid w:val="005A598E"/>
    <w:rsid w:val="005A5F5C"/>
    <w:rsid w:val="005A64BD"/>
    <w:rsid w:val="005A66FD"/>
    <w:rsid w:val="005A6B16"/>
    <w:rsid w:val="005A7844"/>
    <w:rsid w:val="005B0629"/>
    <w:rsid w:val="005B10D9"/>
    <w:rsid w:val="005B10E4"/>
    <w:rsid w:val="005B1C7E"/>
    <w:rsid w:val="005B24C5"/>
    <w:rsid w:val="005B3008"/>
    <w:rsid w:val="005B32B1"/>
    <w:rsid w:val="005B3EDA"/>
    <w:rsid w:val="005B528D"/>
    <w:rsid w:val="005B7780"/>
    <w:rsid w:val="005B7D38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CB9"/>
    <w:rsid w:val="005C743E"/>
    <w:rsid w:val="005C7E9E"/>
    <w:rsid w:val="005D04A2"/>
    <w:rsid w:val="005D05F2"/>
    <w:rsid w:val="005D097F"/>
    <w:rsid w:val="005D0BEF"/>
    <w:rsid w:val="005D1275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7683"/>
    <w:rsid w:val="005E050E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4A1"/>
    <w:rsid w:val="005E5FD8"/>
    <w:rsid w:val="005E630B"/>
    <w:rsid w:val="005E6FAA"/>
    <w:rsid w:val="005E6FB5"/>
    <w:rsid w:val="005E72F8"/>
    <w:rsid w:val="005E7941"/>
    <w:rsid w:val="005F04B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4E91"/>
    <w:rsid w:val="005F5A52"/>
    <w:rsid w:val="005F5F5F"/>
    <w:rsid w:val="005F71FD"/>
    <w:rsid w:val="00600ED2"/>
    <w:rsid w:val="00601647"/>
    <w:rsid w:val="00604A59"/>
    <w:rsid w:val="00604BD2"/>
    <w:rsid w:val="0060599F"/>
    <w:rsid w:val="00606B6F"/>
    <w:rsid w:val="00607637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4316"/>
    <w:rsid w:val="00624BAB"/>
    <w:rsid w:val="006255AE"/>
    <w:rsid w:val="006272AF"/>
    <w:rsid w:val="00627F9E"/>
    <w:rsid w:val="00627FD5"/>
    <w:rsid w:val="0063028A"/>
    <w:rsid w:val="00630396"/>
    <w:rsid w:val="00630B97"/>
    <w:rsid w:val="00631542"/>
    <w:rsid w:val="006330C3"/>
    <w:rsid w:val="006341D0"/>
    <w:rsid w:val="00635067"/>
    <w:rsid w:val="00635299"/>
    <w:rsid w:val="006370C3"/>
    <w:rsid w:val="00637421"/>
    <w:rsid w:val="0063783C"/>
    <w:rsid w:val="00637E1A"/>
    <w:rsid w:val="0064036C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42A8"/>
    <w:rsid w:val="00654DEC"/>
    <w:rsid w:val="00656524"/>
    <w:rsid w:val="0065673B"/>
    <w:rsid w:val="006568F0"/>
    <w:rsid w:val="00657502"/>
    <w:rsid w:val="00657812"/>
    <w:rsid w:val="00660AB4"/>
    <w:rsid w:val="00661266"/>
    <w:rsid w:val="00661861"/>
    <w:rsid w:val="0066212D"/>
    <w:rsid w:val="00662E4D"/>
    <w:rsid w:val="00662EF1"/>
    <w:rsid w:val="00663508"/>
    <w:rsid w:val="00663DB5"/>
    <w:rsid w:val="006641FD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6DC"/>
    <w:rsid w:val="00677A40"/>
    <w:rsid w:val="00677BD2"/>
    <w:rsid w:val="00677FB1"/>
    <w:rsid w:val="006804DC"/>
    <w:rsid w:val="006804E2"/>
    <w:rsid w:val="00681904"/>
    <w:rsid w:val="006820CA"/>
    <w:rsid w:val="006833B5"/>
    <w:rsid w:val="00683909"/>
    <w:rsid w:val="006842AA"/>
    <w:rsid w:val="006848ED"/>
    <w:rsid w:val="00684AC8"/>
    <w:rsid w:val="00685186"/>
    <w:rsid w:val="00685642"/>
    <w:rsid w:val="00687224"/>
    <w:rsid w:val="00687CCC"/>
    <w:rsid w:val="00687E41"/>
    <w:rsid w:val="00690746"/>
    <w:rsid w:val="0069136A"/>
    <w:rsid w:val="0069157B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F70"/>
    <w:rsid w:val="006B13E7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5E1"/>
    <w:rsid w:val="006C3C29"/>
    <w:rsid w:val="006C3F71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22B4"/>
    <w:rsid w:val="006E24AC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2E21"/>
    <w:rsid w:val="006F31C2"/>
    <w:rsid w:val="006F3850"/>
    <w:rsid w:val="006F467B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BC6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182F"/>
    <w:rsid w:val="00742E9D"/>
    <w:rsid w:val="00742EBD"/>
    <w:rsid w:val="00743BED"/>
    <w:rsid w:val="00744420"/>
    <w:rsid w:val="00744B18"/>
    <w:rsid w:val="00744D6E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822"/>
    <w:rsid w:val="00754C6D"/>
    <w:rsid w:val="00755683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5EB6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A0E"/>
    <w:rsid w:val="00777FC8"/>
    <w:rsid w:val="00780254"/>
    <w:rsid w:val="007806E5"/>
    <w:rsid w:val="00780ADD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A135A"/>
    <w:rsid w:val="007A172B"/>
    <w:rsid w:val="007A1871"/>
    <w:rsid w:val="007A1C6A"/>
    <w:rsid w:val="007A29AC"/>
    <w:rsid w:val="007A387A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5D5F"/>
    <w:rsid w:val="007D760F"/>
    <w:rsid w:val="007E1426"/>
    <w:rsid w:val="007E1631"/>
    <w:rsid w:val="007E2AAB"/>
    <w:rsid w:val="007E2ADB"/>
    <w:rsid w:val="007E4A08"/>
    <w:rsid w:val="007E56AD"/>
    <w:rsid w:val="007E58E3"/>
    <w:rsid w:val="007E5E0B"/>
    <w:rsid w:val="007E6CFD"/>
    <w:rsid w:val="007F22FC"/>
    <w:rsid w:val="007F23D4"/>
    <w:rsid w:val="007F28BF"/>
    <w:rsid w:val="007F3295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331B"/>
    <w:rsid w:val="00813519"/>
    <w:rsid w:val="00813603"/>
    <w:rsid w:val="00813658"/>
    <w:rsid w:val="00814145"/>
    <w:rsid w:val="00815343"/>
    <w:rsid w:val="00816871"/>
    <w:rsid w:val="00816941"/>
    <w:rsid w:val="00817B13"/>
    <w:rsid w:val="0082076D"/>
    <w:rsid w:val="00821136"/>
    <w:rsid w:val="00821532"/>
    <w:rsid w:val="0082160B"/>
    <w:rsid w:val="00821984"/>
    <w:rsid w:val="0082253B"/>
    <w:rsid w:val="008225F3"/>
    <w:rsid w:val="00822E91"/>
    <w:rsid w:val="00822F0D"/>
    <w:rsid w:val="00823CAE"/>
    <w:rsid w:val="0082426A"/>
    <w:rsid w:val="00824841"/>
    <w:rsid w:val="00825C8C"/>
    <w:rsid w:val="008261D8"/>
    <w:rsid w:val="0082643B"/>
    <w:rsid w:val="00826A05"/>
    <w:rsid w:val="00826B6B"/>
    <w:rsid w:val="00827E8A"/>
    <w:rsid w:val="008306BA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3B69"/>
    <w:rsid w:val="00843F43"/>
    <w:rsid w:val="008446EA"/>
    <w:rsid w:val="0084523A"/>
    <w:rsid w:val="0084560A"/>
    <w:rsid w:val="00845A51"/>
    <w:rsid w:val="0084682F"/>
    <w:rsid w:val="00846CA8"/>
    <w:rsid w:val="00846ECC"/>
    <w:rsid w:val="00847895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7133"/>
    <w:rsid w:val="0086088E"/>
    <w:rsid w:val="0086154D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06B"/>
    <w:rsid w:val="0088622C"/>
    <w:rsid w:val="0088796C"/>
    <w:rsid w:val="00887C54"/>
    <w:rsid w:val="00887CE4"/>
    <w:rsid w:val="0089197C"/>
    <w:rsid w:val="00892A53"/>
    <w:rsid w:val="00892D46"/>
    <w:rsid w:val="008932FB"/>
    <w:rsid w:val="0089415B"/>
    <w:rsid w:val="00894E4B"/>
    <w:rsid w:val="00895BA2"/>
    <w:rsid w:val="00895DFD"/>
    <w:rsid w:val="00897A06"/>
    <w:rsid w:val="008A0FC1"/>
    <w:rsid w:val="008A1842"/>
    <w:rsid w:val="008A1D48"/>
    <w:rsid w:val="008A20AF"/>
    <w:rsid w:val="008A2428"/>
    <w:rsid w:val="008A36A2"/>
    <w:rsid w:val="008A3807"/>
    <w:rsid w:val="008A491E"/>
    <w:rsid w:val="008A5DBA"/>
    <w:rsid w:val="008B0186"/>
    <w:rsid w:val="008B12EA"/>
    <w:rsid w:val="008B1D58"/>
    <w:rsid w:val="008B67DA"/>
    <w:rsid w:val="008B7046"/>
    <w:rsid w:val="008B78A8"/>
    <w:rsid w:val="008B7B10"/>
    <w:rsid w:val="008C0A22"/>
    <w:rsid w:val="008C27DC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A64"/>
    <w:rsid w:val="008D5D75"/>
    <w:rsid w:val="008D70F9"/>
    <w:rsid w:val="008D7624"/>
    <w:rsid w:val="008D7645"/>
    <w:rsid w:val="008E056D"/>
    <w:rsid w:val="008E1692"/>
    <w:rsid w:val="008E1B48"/>
    <w:rsid w:val="008E2BEE"/>
    <w:rsid w:val="008E38D7"/>
    <w:rsid w:val="008E3BCD"/>
    <w:rsid w:val="008E4E6A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1C13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749"/>
    <w:rsid w:val="00922B40"/>
    <w:rsid w:val="009231BF"/>
    <w:rsid w:val="0092364B"/>
    <w:rsid w:val="00923907"/>
    <w:rsid w:val="00924AFA"/>
    <w:rsid w:val="009250D2"/>
    <w:rsid w:val="009256EC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C34"/>
    <w:rsid w:val="0093247B"/>
    <w:rsid w:val="00932671"/>
    <w:rsid w:val="0093364C"/>
    <w:rsid w:val="00934369"/>
    <w:rsid w:val="00934649"/>
    <w:rsid w:val="00934CE2"/>
    <w:rsid w:val="009360C8"/>
    <w:rsid w:val="00936D0A"/>
    <w:rsid w:val="00937629"/>
    <w:rsid w:val="0094043B"/>
    <w:rsid w:val="00940A3C"/>
    <w:rsid w:val="0094172D"/>
    <w:rsid w:val="00941F75"/>
    <w:rsid w:val="00942764"/>
    <w:rsid w:val="00942ABF"/>
    <w:rsid w:val="00942C19"/>
    <w:rsid w:val="0094403D"/>
    <w:rsid w:val="0094451A"/>
    <w:rsid w:val="0094514C"/>
    <w:rsid w:val="0094544A"/>
    <w:rsid w:val="00945659"/>
    <w:rsid w:val="0094573C"/>
    <w:rsid w:val="00945868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0B3D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7B14"/>
    <w:rsid w:val="00967E5D"/>
    <w:rsid w:val="009702C2"/>
    <w:rsid w:val="009711C8"/>
    <w:rsid w:val="00971AC4"/>
    <w:rsid w:val="0097209F"/>
    <w:rsid w:val="00972163"/>
    <w:rsid w:val="00973413"/>
    <w:rsid w:val="009737F2"/>
    <w:rsid w:val="00975691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6EB1"/>
    <w:rsid w:val="00997254"/>
    <w:rsid w:val="00997675"/>
    <w:rsid w:val="009A019F"/>
    <w:rsid w:val="009A037F"/>
    <w:rsid w:val="009A0B1C"/>
    <w:rsid w:val="009A0C97"/>
    <w:rsid w:val="009A1207"/>
    <w:rsid w:val="009A184B"/>
    <w:rsid w:val="009A1FA2"/>
    <w:rsid w:val="009A1FB4"/>
    <w:rsid w:val="009A20E9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5E"/>
    <w:rsid w:val="009B1764"/>
    <w:rsid w:val="009B1C74"/>
    <w:rsid w:val="009B26AF"/>
    <w:rsid w:val="009B2B99"/>
    <w:rsid w:val="009B32CA"/>
    <w:rsid w:val="009B3346"/>
    <w:rsid w:val="009B36AA"/>
    <w:rsid w:val="009B4402"/>
    <w:rsid w:val="009B6003"/>
    <w:rsid w:val="009B65E7"/>
    <w:rsid w:val="009B6A91"/>
    <w:rsid w:val="009B6EE6"/>
    <w:rsid w:val="009B7A50"/>
    <w:rsid w:val="009C0390"/>
    <w:rsid w:val="009C4343"/>
    <w:rsid w:val="009C50F3"/>
    <w:rsid w:val="009C57F0"/>
    <w:rsid w:val="009C6442"/>
    <w:rsid w:val="009C64B9"/>
    <w:rsid w:val="009C64E1"/>
    <w:rsid w:val="009C70A0"/>
    <w:rsid w:val="009C73DC"/>
    <w:rsid w:val="009D004E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5EBC"/>
    <w:rsid w:val="009E6052"/>
    <w:rsid w:val="009E63CE"/>
    <w:rsid w:val="009E75A0"/>
    <w:rsid w:val="009E7C53"/>
    <w:rsid w:val="009E7C9D"/>
    <w:rsid w:val="009F0A2E"/>
    <w:rsid w:val="009F14AA"/>
    <w:rsid w:val="009F15BC"/>
    <w:rsid w:val="009F1AA6"/>
    <w:rsid w:val="009F1FDB"/>
    <w:rsid w:val="009F21E2"/>
    <w:rsid w:val="009F2DC3"/>
    <w:rsid w:val="009F2FFE"/>
    <w:rsid w:val="009F348E"/>
    <w:rsid w:val="009F35B0"/>
    <w:rsid w:val="009F489C"/>
    <w:rsid w:val="009F6282"/>
    <w:rsid w:val="009F6853"/>
    <w:rsid w:val="009F6A41"/>
    <w:rsid w:val="009F6FBC"/>
    <w:rsid w:val="009F7D6A"/>
    <w:rsid w:val="00A0096C"/>
    <w:rsid w:val="00A00A52"/>
    <w:rsid w:val="00A01BF5"/>
    <w:rsid w:val="00A024B4"/>
    <w:rsid w:val="00A035B3"/>
    <w:rsid w:val="00A049D1"/>
    <w:rsid w:val="00A05796"/>
    <w:rsid w:val="00A0607C"/>
    <w:rsid w:val="00A06849"/>
    <w:rsid w:val="00A0790A"/>
    <w:rsid w:val="00A07EBA"/>
    <w:rsid w:val="00A105D5"/>
    <w:rsid w:val="00A10D41"/>
    <w:rsid w:val="00A10D5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DD4"/>
    <w:rsid w:val="00A326C3"/>
    <w:rsid w:val="00A3281F"/>
    <w:rsid w:val="00A33323"/>
    <w:rsid w:val="00A34302"/>
    <w:rsid w:val="00A35419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4C26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701A9"/>
    <w:rsid w:val="00A70C16"/>
    <w:rsid w:val="00A71F12"/>
    <w:rsid w:val="00A72584"/>
    <w:rsid w:val="00A72D14"/>
    <w:rsid w:val="00A73DCB"/>
    <w:rsid w:val="00A742EA"/>
    <w:rsid w:val="00A74AE9"/>
    <w:rsid w:val="00A75A51"/>
    <w:rsid w:val="00A76C6B"/>
    <w:rsid w:val="00A773D2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B97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1AA"/>
    <w:rsid w:val="00AA49B8"/>
    <w:rsid w:val="00AA50AD"/>
    <w:rsid w:val="00AA518F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76A5"/>
    <w:rsid w:val="00AB7716"/>
    <w:rsid w:val="00AB7D12"/>
    <w:rsid w:val="00AC0351"/>
    <w:rsid w:val="00AC03A2"/>
    <w:rsid w:val="00AC1328"/>
    <w:rsid w:val="00AC152D"/>
    <w:rsid w:val="00AC17E1"/>
    <w:rsid w:val="00AC39DD"/>
    <w:rsid w:val="00AC4052"/>
    <w:rsid w:val="00AC6E6B"/>
    <w:rsid w:val="00AC730D"/>
    <w:rsid w:val="00AC76EA"/>
    <w:rsid w:val="00AC7890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0A55"/>
    <w:rsid w:val="00AE105B"/>
    <w:rsid w:val="00AE17BE"/>
    <w:rsid w:val="00AE1817"/>
    <w:rsid w:val="00AE259A"/>
    <w:rsid w:val="00AE31C8"/>
    <w:rsid w:val="00AE3329"/>
    <w:rsid w:val="00AE374C"/>
    <w:rsid w:val="00AE3FA4"/>
    <w:rsid w:val="00AE473F"/>
    <w:rsid w:val="00AE4CCD"/>
    <w:rsid w:val="00AE604D"/>
    <w:rsid w:val="00AE653E"/>
    <w:rsid w:val="00AE69AA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B6B"/>
    <w:rsid w:val="00AF1DEA"/>
    <w:rsid w:val="00AF3C4F"/>
    <w:rsid w:val="00AF47BD"/>
    <w:rsid w:val="00AF50A1"/>
    <w:rsid w:val="00AF5447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687"/>
    <w:rsid w:val="00B2389D"/>
    <w:rsid w:val="00B23C7D"/>
    <w:rsid w:val="00B24C1C"/>
    <w:rsid w:val="00B25743"/>
    <w:rsid w:val="00B2661F"/>
    <w:rsid w:val="00B26D35"/>
    <w:rsid w:val="00B272CA"/>
    <w:rsid w:val="00B304E2"/>
    <w:rsid w:val="00B31C55"/>
    <w:rsid w:val="00B33E3B"/>
    <w:rsid w:val="00B3486B"/>
    <w:rsid w:val="00B34FCB"/>
    <w:rsid w:val="00B350EA"/>
    <w:rsid w:val="00B35420"/>
    <w:rsid w:val="00B36AC6"/>
    <w:rsid w:val="00B36F09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336D"/>
    <w:rsid w:val="00B440A1"/>
    <w:rsid w:val="00B44F6A"/>
    <w:rsid w:val="00B466F0"/>
    <w:rsid w:val="00B46A9A"/>
    <w:rsid w:val="00B46BCA"/>
    <w:rsid w:val="00B50D73"/>
    <w:rsid w:val="00B5148C"/>
    <w:rsid w:val="00B537A7"/>
    <w:rsid w:val="00B5450C"/>
    <w:rsid w:val="00B54BDE"/>
    <w:rsid w:val="00B552FA"/>
    <w:rsid w:val="00B55E89"/>
    <w:rsid w:val="00B56237"/>
    <w:rsid w:val="00B562AE"/>
    <w:rsid w:val="00B56497"/>
    <w:rsid w:val="00B565A9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698"/>
    <w:rsid w:val="00B74779"/>
    <w:rsid w:val="00B74B15"/>
    <w:rsid w:val="00B74B2D"/>
    <w:rsid w:val="00B75081"/>
    <w:rsid w:val="00B758ED"/>
    <w:rsid w:val="00B75B39"/>
    <w:rsid w:val="00B75F7A"/>
    <w:rsid w:val="00B76D46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26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6B82"/>
    <w:rsid w:val="00B9721A"/>
    <w:rsid w:val="00B97636"/>
    <w:rsid w:val="00B97D8E"/>
    <w:rsid w:val="00BA15AD"/>
    <w:rsid w:val="00BA1CB7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668E"/>
    <w:rsid w:val="00BC6E3F"/>
    <w:rsid w:val="00BC7F4F"/>
    <w:rsid w:val="00BD2450"/>
    <w:rsid w:val="00BD28C9"/>
    <w:rsid w:val="00BD2AA7"/>
    <w:rsid w:val="00BD2C0E"/>
    <w:rsid w:val="00BD315C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F1B46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7A4"/>
    <w:rsid w:val="00C02F3B"/>
    <w:rsid w:val="00C06F4E"/>
    <w:rsid w:val="00C078D3"/>
    <w:rsid w:val="00C11526"/>
    <w:rsid w:val="00C11C21"/>
    <w:rsid w:val="00C11E7D"/>
    <w:rsid w:val="00C11F70"/>
    <w:rsid w:val="00C1240F"/>
    <w:rsid w:val="00C136F0"/>
    <w:rsid w:val="00C140B1"/>
    <w:rsid w:val="00C143B8"/>
    <w:rsid w:val="00C1476F"/>
    <w:rsid w:val="00C15820"/>
    <w:rsid w:val="00C1789E"/>
    <w:rsid w:val="00C17D8F"/>
    <w:rsid w:val="00C2046D"/>
    <w:rsid w:val="00C20B54"/>
    <w:rsid w:val="00C21A75"/>
    <w:rsid w:val="00C21E0F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6C31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5E70"/>
    <w:rsid w:val="00C86041"/>
    <w:rsid w:val="00C865FB"/>
    <w:rsid w:val="00C867C7"/>
    <w:rsid w:val="00C86CCF"/>
    <w:rsid w:val="00C8744E"/>
    <w:rsid w:val="00C87A70"/>
    <w:rsid w:val="00C91D25"/>
    <w:rsid w:val="00C91ECE"/>
    <w:rsid w:val="00C9212F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206"/>
    <w:rsid w:val="00CC77B7"/>
    <w:rsid w:val="00CC7A6D"/>
    <w:rsid w:val="00CC7CEB"/>
    <w:rsid w:val="00CC7D15"/>
    <w:rsid w:val="00CC7E16"/>
    <w:rsid w:val="00CD0376"/>
    <w:rsid w:val="00CD0C98"/>
    <w:rsid w:val="00CD3C7A"/>
    <w:rsid w:val="00CD410A"/>
    <w:rsid w:val="00CD5205"/>
    <w:rsid w:val="00CD5749"/>
    <w:rsid w:val="00CD5F9C"/>
    <w:rsid w:val="00CD6732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05AC"/>
    <w:rsid w:val="00CF24B7"/>
    <w:rsid w:val="00CF2A24"/>
    <w:rsid w:val="00CF55A1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4CC1"/>
    <w:rsid w:val="00D05034"/>
    <w:rsid w:val="00D059FD"/>
    <w:rsid w:val="00D05DA0"/>
    <w:rsid w:val="00D06411"/>
    <w:rsid w:val="00D06C38"/>
    <w:rsid w:val="00D07498"/>
    <w:rsid w:val="00D075FA"/>
    <w:rsid w:val="00D07A11"/>
    <w:rsid w:val="00D10422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1AB"/>
    <w:rsid w:val="00D235EF"/>
    <w:rsid w:val="00D23981"/>
    <w:rsid w:val="00D23CB4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A22"/>
    <w:rsid w:val="00D406D0"/>
    <w:rsid w:val="00D40E00"/>
    <w:rsid w:val="00D410FC"/>
    <w:rsid w:val="00D415C3"/>
    <w:rsid w:val="00D4160A"/>
    <w:rsid w:val="00D4168D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386B"/>
    <w:rsid w:val="00D54A23"/>
    <w:rsid w:val="00D54F6C"/>
    <w:rsid w:val="00D5732A"/>
    <w:rsid w:val="00D57F8C"/>
    <w:rsid w:val="00D61913"/>
    <w:rsid w:val="00D62B11"/>
    <w:rsid w:val="00D6335E"/>
    <w:rsid w:val="00D64AFF"/>
    <w:rsid w:val="00D65653"/>
    <w:rsid w:val="00D65A69"/>
    <w:rsid w:val="00D65FD3"/>
    <w:rsid w:val="00D66D90"/>
    <w:rsid w:val="00D67467"/>
    <w:rsid w:val="00D674DE"/>
    <w:rsid w:val="00D71231"/>
    <w:rsid w:val="00D72ACF"/>
    <w:rsid w:val="00D733B9"/>
    <w:rsid w:val="00D73F11"/>
    <w:rsid w:val="00D74AED"/>
    <w:rsid w:val="00D74D02"/>
    <w:rsid w:val="00D7523A"/>
    <w:rsid w:val="00D76441"/>
    <w:rsid w:val="00D766C5"/>
    <w:rsid w:val="00D7741C"/>
    <w:rsid w:val="00D7758C"/>
    <w:rsid w:val="00D7760D"/>
    <w:rsid w:val="00D8031A"/>
    <w:rsid w:val="00D80997"/>
    <w:rsid w:val="00D819DB"/>
    <w:rsid w:val="00D827FF"/>
    <w:rsid w:val="00D8493D"/>
    <w:rsid w:val="00D84D82"/>
    <w:rsid w:val="00D8624F"/>
    <w:rsid w:val="00D86969"/>
    <w:rsid w:val="00D9093F"/>
    <w:rsid w:val="00D91118"/>
    <w:rsid w:val="00D914B7"/>
    <w:rsid w:val="00D9204E"/>
    <w:rsid w:val="00D929F9"/>
    <w:rsid w:val="00D94C90"/>
    <w:rsid w:val="00D95370"/>
    <w:rsid w:val="00D95980"/>
    <w:rsid w:val="00D960E3"/>
    <w:rsid w:val="00D9672A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CC0"/>
    <w:rsid w:val="00DA548A"/>
    <w:rsid w:val="00DA5717"/>
    <w:rsid w:val="00DA588A"/>
    <w:rsid w:val="00DA59E4"/>
    <w:rsid w:val="00DA5D33"/>
    <w:rsid w:val="00DA7125"/>
    <w:rsid w:val="00DB0CD2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E87"/>
    <w:rsid w:val="00DE704F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0961"/>
    <w:rsid w:val="00E2130F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D7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50BA"/>
    <w:rsid w:val="00E46DF9"/>
    <w:rsid w:val="00E4700A"/>
    <w:rsid w:val="00E4715B"/>
    <w:rsid w:val="00E471AD"/>
    <w:rsid w:val="00E4729E"/>
    <w:rsid w:val="00E47B00"/>
    <w:rsid w:val="00E47DD8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6533"/>
    <w:rsid w:val="00E572A2"/>
    <w:rsid w:val="00E603D8"/>
    <w:rsid w:val="00E60AAB"/>
    <w:rsid w:val="00E63043"/>
    <w:rsid w:val="00E631F6"/>
    <w:rsid w:val="00E640A9"/>
    <w:rsid w:val="00E64754"/>
    <w:rsid w:val="00E64955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294"/>
    <w:rsid w:val="00E736E3"/>
    <w:rsid w:val="00E74BF4"/>
    <w:rsid w:val="00E75225"/>
    <w:rsid w:val="00E761C1"/>
    <w:rsid w:val="00E764DE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3C6"/>
    <w:rsid w:val="00E9072A"/>
    <w:rsid w:val="00E9151F"/>
    <w:rsid w:val="00E9268B"/>
    <w:rsid w:val="00E92728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B01D6"/>
    <w:rsid w:val="00EB05C2"/>
    <w:rsid w:val="00EB0828"/>
    <w:rsid w:val="00EB0930"/>
    <w:rsid w:val="00EB0B64"/>
    <w:rsid w:val="00EB0DB2"/>
    <w:rsid w:val="00EB1547"/>
    <w:rsid w:val="00EB1558"/>
    <w:rsid w:val="00EB1CCE"/>
    <w:rsid w:val="00EB2509"/>
    <w:rsid w:val="00EB281A"/>
    <w:rsid w:val="00EB2F4E"/>
    <w:rsid w:val="00EB3398"/>
    <w:rsid w:val="00EB36BF"/>
    <w:rsid w:val="00EB3710"/>
    <w:rsid w:val="00EB3AEC"/>
    <w:rsid w:val="00EB42CA"/>
    <w:rsid w:val="00EB4D92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2778"/>
    <w:rsid w:val="00ED3CB7"/>
    <w:rsid w:val="00ED43F2"/>
    <w:rsid w:val="00ED4707"/>
    <w:rsid w:val="00ED4DE2"/>
    <w:rsid w:val="00ED50A8"/>
    <w:rsid w:val="00ED61EF"/>
    <w:rsid w:val="00ED627E"/>
    <w:rsid w:val="00ED6691"/>
    <w:rsid w:val="00ED6A21"/>
    <w:rsid w:val="00ED7D87"/>
    <w:rsid w:val="00EE1117"/>
    <w:rsid w:val="00EE2184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AD1"/>
    <w:rsid w:val="00EF7AAF"/>
    <w:rsid w:val="00EF7F4D"/>
    <w:rsid w:val="00F0020F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066A6"/>
    <w:rsid w:val="00F1016A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0DCF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F0F"/>
    <w:rsid w:val="00F41171"/>
    <w:rsid w:val="00F43AF3"/>
    <w:rsid w:val="00F4403C"/>
    <w:rsid w:val="00F4471A"/>
    <w:rsid w:val="00F447A3"/>
    <w:rsid w:val="00F44E38"/>
    <w:rsid w:val="00F46ABE"/>
    <w:rsid w:val="00F46EE6"/>
    <w:rsid w:val="00F470CE"/>
    <w:rsid w:val="00F508B2"/>
    <w:rsid w:val="00F51576"/>
    <w:rsid w:val="00F520B9"/>
    <w:rsid w:val="00F52567"/>
    <w:rsid w:val="00F5276C"/>
    <w:rsid w:val="00F5338B"/>
    <w:rsid w:val="00F53C27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7B0"/>
    <w:rsid w:val="00F624F4"/>
    <w:rsid w:val="00F627CD"/>
    <w:rsid w:val="00F63644"/>
    <w:rsid w:val="00F669C6"/>
    <w:rsid w:val="00F7091F"/>
    <w:rsid w:val="00F70E66"/>
    <w:rsid w:val="00F70F1A"/>
    <w:rsid w:val="00F71057"/>
    <w:rsid w:val="00F71A13"/>
    <w:rsid w:val="00F72667"/>
    <w:rsid w:val="00F745A7"/>
    <w:rsid w:val="00F74604"/>
    <w:rsid w:val="00F749BD"/>
    <w:rsid w:val="00F74EE4"/>
    <w:rsid w:val="00F750DF"/>
    <w:rsid w:val="00F756F2"/>
    <w:rsid w:val="00F75D1A"/>
    <w:rsid w:val="00F808BF"/>
    <w:rsid w:val="00F8173B"/>
    <w:rsid w:val="00F82865"/>
    <w:rsid w:val="00F83C69"/>
    <w:rsid w:val="00F83D73"/>
    <w:rsid w:val="00F84263"/>
    <w:rsid w:val="00F84BD2"/>
    <w:rsid w:val="00F85032"/>
    <w:rsid w:val="00F85239"/>
    <w:rsid w:val="00F853D9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141C"/>
    <w:rsid w:val="00FA1838"/>
    <w:rsid w:val="00FA1F67"/>
    <w:rsid w:val="00FA2840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40BA"/>
    <w:rsid w:val="00FB4425"/>
    <w:rsid w:val="00FB4715"/>
    <w:rsid w:val="00FB63C8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9AD"/>
    <w:rsid w:val="00FE4FED"/>
    <w:rsid w:val="00FE5188"/>
    <w:rsid w:val="00FE59B5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50D2"/>
    <w:rsid w:val="00FF70B5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B3FB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F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F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F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3FB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3FB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3FB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3FB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3FB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3FB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F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3F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FB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3FB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3FB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3FB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3FB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3FB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3FB5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B3F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B3FB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3FB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3FB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B3F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B3FB5"/>
    <w:rPr>
      <w:rFonts w:cs="Times New Roman"/>
      <w:i/>
      <w:iCs/>
    </w:rPr>
  </w:style>
  <w:style w:type="paragraph" w:styleId="NoSpacing">
    <w:name w:val="No Spacing"/>
    <w:uiPriority w:val="99"/>
    <w:qFormat/>
    <w:rsid w:val="00DB3FB5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B3F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B3FB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B3FB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B3F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B3FB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B3FB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B3FB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B3FB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B3FB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B3FB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B3FB5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DB3FB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3D7D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D7D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D7D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D7D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48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47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7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1586</TotalTime>
  <Pages>2</Pages>
  <Words>418</Words>
  <Characters>2388</Characters>
  <Application>Microsoft Office Outlook</Application>
  <DocSecurity>0</DocSecurity>
  <Lines>0</Lines>
  <Paragraphs>0</Paragraphs>
  <ScaleCrop>false</ScaleCrop>
  <Company>Комитет по управлению имуществом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Arenda2</dc:creator>
  <cp:keywords/>
  <dc:description/>
  <cp:lastModifiedBy>Озерова</cp:lastModifiedBy>
  <cp:revision>124</cp:revision>
  <cp:lastPrinted>2019-01-17T13:22:00Z</cp:lastPrinted>
  <dcterms:created xsi:type="dcterms:W3CDTF">2016-08-16T06:04:00Z</dcterms:created>
  <dcterms:modified xsi:type="dcterms:W3CDTF">2019-01-17T13:23:00Z</dcterms:modified>
</cp:coreProperties>
</file>