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50" w:rsidRPr="004A1CB3" w:rsidRDefault="00207E50" w:rsidP="005605CC">
      <w:pPr>
        <w:tabs>
          <w:tab w:val="left" w:pos="3000"/>
        </w:tabs>
        <w:jc w:val="center"/>
        <w:rPr>
          <w:b/>
          <w:sz w:val="32"/>
          <w:szCs w:val="32"/>
        </w:rPr>
      </w:pPr>
      <w:r w:rsidRPr="004A1CB3">
        <w:rPr>
          <w:b/>
          <w:sz w:val="32"/>
          <w:szCs w:val="32"/>
        </w:rPr>
        <w:t>СОБРАНИЕ ДЕПУТАТОВ</w:t>
      </w:r>
    </w:p>
    <w:p w:rsidR="00207E50" w:rsidRPr="004A1CB3" w:rsidRDefault="00207E50" w:rsidP="005605CC">
      <w:pPr>
        <w:ind w:firstLine="708"/>
        <w:jc w:val="center"/>
        <w:rPr>
          <w:b/>
          <w:sz w:val="32"/>
          <w:szCs w:val="32"/>
        </w:rPr>
      </w:pPr>
      <w:r w:rsidRPr="004A1CB3">
        <w:rPr>
          <w:b/>
          <w:sz w:val="32"/>
          <w:szCs w:val="32"/>
        </w:rPr>
        <w:t>СРЕДНЕОЛЬШАНСКОГО СЕЛЬСОВЕТА</w:t>
      </w:r>
    </w:p>
    <w:p w:rsidR="00207E50" w:rsidRPr="004A1CB3" w:rsidRDefault="00207E50" w:rsidP="005605CC">
      <w:pPr>
        <w:jc w:val="center"/>
        <w:rPr>
          <w:b/>
          <w:sz w:val="32"/>
          <w:szCs w:val="32"/>
        </w:rPr>
      </w:pPr>
      <w:r w:rsidRPr="004A1CB3">
        <w:rPr>
          <w:b/>
          <w:sz w:val="32"/>
          <w:szCs w:val="32"/>
        </w:rPr>
        <w:t>ПРИСТЕНСКОГО РАЙОНА КУРСКОЙ ОБЛАСТИ</w:t>
      </w:r>
    </w:p>
    <w:p w:rsidR="00207E50" w:rsidRPr="004A1CB3" w:rsidRDefault="00207E50" w:rsidP="005605CC">
      <w:pPr>
        <w:jc w:val="center"/>
        <w:rPr>
          <w:b/>
          <w:sz w:val="32"/>
          <w:szCs w:val="32"/>
        </w:rPr>
      </w:pPr>
    </w:p>
    <w:p w:rsidR="00207E50" w:rsidRPr="004A1CB3" w:rsidRDefault="00207E50" w:rsidP="005605CC">
      <w:pPr>
        <w:tabs>
          <w:tab w:val="left" w:pos="3285"/>
        </w:tabs>
        <w:jc w:val="center"/>
        <w:rPr>
          <w:b/>
          <w:sz w:val="32"/>
          <w:szCs w:val="32"/>
        </w:rPr>
      </w:pPr>
      <w:r w:rsidRPr="004A1CB3">
        <w:rPr>
          <w:b/>
          <w:sz w:val="32"/>
          <w:szCs w:val="32"/>
        </w:rPr>
        <w:t>РЕШЕНИЕ</w:t>
      </w:r>
    </w:p>
    <w:p w:rsidR="00207E50" w:rsidRPr="00992F9F" w:rsidRDefault="00207E50" w:rsidP="005B4EA7">
      <w:pPr>
        <w:jc w:val="center"/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«14» декабря</w:t>
      </w:r>
      <w:r w:rsidRPr="00992F9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</w:t>
      </w:r>
      <w:r w:rsidRPr="00992F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45</w:t>
      </w:r>
    </w:p>
    <w:p w:rsidR="00207E50" w:rsidRPr="00992F9F" w:rsidRDefault="00207E50" w:rsidP="005605CC">
      <w:pPr>
        <w:rPr>
          <w:b/>
          <w:sz w:val="28"/>
          <w:szCs w:val="28"/>
        </w:rPr>
      </w:pPr>
    </w:p>
    <w:p w:rsidR="00207E50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</w:t>
      </w:r>
    </w:p>
    <w:p w:rsidR="00207E50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207E50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Среднеольшанского сельсовета </w:t>
      </w:r>
    </w:p>
    <w:p w:rsidR="00207E50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 муниципальных услуг и</w:t>
      </w:r>
    </w:p>
    <w:p w:rsidR="00207E50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организациями, участвующими в </w:t>
      </w:r>
    </w:p>
    <w:p w:rsidR="00207E50" w:rsidRPr="005605CC" w:rsidRDefault="00207E50" w:rsidP="005605CC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услуг, </w:t>
      </w:r>
      <w:r w:rsidRPr="005605CC">
        <w:rPr>
          <w:rFonts w:ascii="Times New Roman" w:hAnsi="Times New Roman" w:cs="Times New Roman"/>
          <w:bCs w:val="0"/>
          <w:sz w:val="28"/>
          <w:szCs w:val="28"/>
        </w:rPr>
        <w:t xml:space="preserve">а также </w:t>
      </w:r>
    </w:p>
    <w:p w:rsidR="00207E50" w:rsidRPr="005605CC" w:rsidRDefault="00207E50" w:rsidP="005605C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5605CC">
        <w:rPr>
          <w:rFonts w:ascii="Times New Roman" w:hAnsi="Times New Roman" w:cs="Times New Roman"/>
          <w:bCs w:val="0"/>
          <w:sz w:val="28"/>
          <w:szCs w:val="28"/>
        </w:rPr>
        <w:t>орядка определения размера платы за оказание таких услуг</w:t>
      </w:r>
    </w:p>
    <w:p w:rsidR="00207E50" w:rsidRDefault="00207E50" w:rsidP="005605C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07E50" w:rsidRDefault="00207E50" w:rsidP="005605CC">
      <w:pPr>
        <w:rPr>
          <w:rFonts w:ascii="Arial" w:hAnsi="Arial" w:cs="Arial"/>
        </w:rPr>
      </w:pPr>
    </w:p>
    <w:p w:rsidR="00207E50" w:rsidRPr="005605CC" w:rsidRDefault="00207E50" w:rsidP="005605CC">
      <w:pPr>
        <w:jc w:val="both"/>
        <w:rPr>
          <w:rFonts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 соответствии со </w:t>
      </w:r>
      <w:hyperlink r:id="rId4" w:history="1">
        <w:r w:rsidRPr="005605CC">
          <w:rPr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руководствуясь </w:t>
      </w:r>
      <w:hyperlink r:id="rId5" w:history="1">
        <w:r w:rsidRPr="005605C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«Среднеольшанский сельсовет» Пристенского района Курской области,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Собрание депутатов Среднеольшанского сельсовета Пристенского района  </w:t>
      </w:r>
      <w:r w:rsidRPr="005605CC">
        <w:rPr>
          <w:rFonts w:cs="Arial"/>
          <w:b/>
          <w:sz w:val="28"/>
          <w:szCs w:val="28"/>
        </w:rPr>
        <w:t>РЕШИЛО:</w:t>
      </w:r>
    </w:p>
    <w:p w:rsidR="00207E50" w:rsidRDefault="00207E50" w:rsidP="005605C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Администрацией </w:t>
      </w:r>
      <w:r>
        <w:rPr>
          <w:rFonts w:cs="Arial"/>
          <w:sz w:val="28"/>
          <w:szCs w:val="28"/>
        </w:rPr>
        <w:t>Среднеольшанского</w:t>
      </w:r>
      <w:r>
        <w:rPr>
          <w:sz w:val="28"/>
          <w:szCs w:val="28"/>
        </w:rPr>
        <w:t xml:space="preserve"> сельсовета Пристенского района </w:t>
      </w:r>
      <w:r>
        <w:rPr>
          <w:bCs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, согласно приложению № 1.</w:t>
      </w:r>
    </w:p>
    <w:p w:rsidR="00207E50" w:rsidRDefault="00207E50" w:rsidP="005605CC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w:anchor="Par232" w:history="1">
        <w:r>
          <w:rPr>
            <w:sz w:val="28"/>
            <w:szCs w:val="28"/>
          </w:rPr>
          <w:t>П</w:t>
        </w:r>
        <w:r w:rsidRPr="005605CC">
          <w:rPr>
            <w:sz w:val="28"/>
            <w:szCs w:val="28"/>
          </w:rPr>
          <w:t>орядок</w:t>
        </w:r>
      </w:hyperlink>
      <w:r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</w:t>
      </w:r>
      <w:r>
        <w:rPr>
          <w:bCs/>
          <w:sz w:val="28"/>
          <w:szCs w:val="28"/>
        </w:rPr>
        <w:t xml:space="preserve">для предоставления Администрацией </w:t>
      </w:r>
      <w:r>
        <w:rPr>
          <w:rFonts w:cs="Arial"/>
          <w:sz w:val="28"/>
          <w:szCs w:val="28"/>
        </w:rPr>
        <w:t>Среднеольшанского</w:t>
      </w:r>
      <w:r>
        <w:rPr>
          <w:sz w:val="28"/>
          <w:szCs w:val="28"/>
        </w:rPr>
        <w:t xml:space="preserve"> сельсовета Пристенского района</w:t>
      </w:r>
      <w:r>
        <w:rPr>
          <w:bCs/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, согласно приложению № 2.</w:t>
      </w:r>
    </w:p>
    <w:p w:rsidR="00207E50" w:rsidRDefault="00207E50" w:rsidP="00560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207E50" w:rsidRDefault="00207E50" w:rsidP="005605CC">
      <w:pPr>
        <w:jc w:val="both"/>
        <w:rPr>
          <w:sz w:val="28"/>
          <w:szCs w:val="28"/>
        </w:rPr>
      </w:pPr>
    </w:p>
    <w:p w:rsidR="00207E50" w:rsidRDefault="00207E50" w:rsidP="005605CC">
      <w:pPr>
        <w:jc w:val="both"/>
        <w:rPr>
          <w:rFonts w:cs="Arial"/>
          <w:sz w:val="28"/>
          <w:szCs w:val="28"/>
        </w:rPr>
      </w:pPr>
    </w:p>
    <w:p w:rsidR="00207E50" w:rsidRPr="00992F9F" w:rsidRDefault="00207E50" w:rsidP="005605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92F9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>
        <w:rPr>
          <w:rFonts w:cs="Arial"/>
          <w:sz w:val="28"/>
          <w:szCs w:val="28"/>
        </w:rPr>
        <w:t>Среднеольшанского</w:t>
      </w:r>
      <w:r w:rsidRPr="00992F9F">
        <w:rPr>
          <w:sz w:val="28"/>
          <w:szCs w:val="28"/>
        </w:rPr>
        <w:t xml:space="preserve"> сельсовета</w:t>
      </w:r>
    </w:p>
    <w:p w:rsidR="00207E50" w:rsidRDefault="00207E50" w:rsidP="005605CC">
      <w:pPr>
        <w:rPr>
          <w:sz w:val="28"/>
          <w:szCs w:val="28"/>
        </w:rPr>
      </w:pPr>
      <w:r>
        <w:rPr>
          <w:sz w:val="28"/>
          <w:szCs w:val="28"/>
        </w:rPr>
        <w:t>Пристенского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Л.А.Малыхина</w:t>
      </w:r>
    </w:p>
    <w:p w:rsidR="00207E50" w:rsidRDefault="00207E50" w:rsidP="005605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</w:t>
      </w: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</w:pPr>
    </w:p>
    <w:p w:rsidR="00207E50" w:rsidRDefault="00207E50" w:rsidP="005605CC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</w:p>
    <w:p w:rsidR="00207E50" w:rsidRDefault="00207E50" w:rsidP="005605CC">
      <w:pPr>
        <w:jc w:val="both"/>
        <w:rPr>
          <w:rFonts w:ascii="Arial" w:hAnsi="Arial" w:cs="Arial"/>
          <w:sz w:val="22"/>
          <w:szCs w:val="22"/>
        </w:rPr>
      </w:pPr>
    </w:p>
    <w:p w:rsidR="00207E50" w:rsidRPr="005B4EA7" w:rsidRDefault="00207E50" w:rsidP="005605CC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4E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7E50" w:rsidRPr="005B4EA7" w:rsidRDefault="00207E50" w:rsidP="005605CC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4EA7">
        <w:rPr>
          <w:rFonts w:ascii="Times New Roman" w:hAnsi="Times New Roman" w:cs="Times New Roman"/>
          <w:sz w:val="24"/>
          <w:szCs w:val="24"/>
        </w:rPr>
        <w:t>к решению Собрания депутатов Среднеольшанского сельсовета</w:t>
      </w:r>
    </w:p>
    <w:p w:rsidR="00207E50" w:rsidRPr="005B4EA7" w:rsidRDefault="00207E50" w:rsidP="005605CC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4EA7">
        <w:rPr>
          <w:rFonts w:ascii="Times New Roman" w:hAnsi="Times New Roman" w:cs="Times New Roman"/>
          <w:sz w:val="24"/>
          <w:szCs w:val="24"/>
        </w:rPr>
        <w:t>Пристенского района</w:t>
      </w:r>
    </w:p>
    <w:p w:rsidR="00207E50" w:rsidRPr="005B4EA7" w:rsidRDefault="00207E50" w:rsidP="005605CC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14.12.2018г. № 45</w:t>
      </w:r>
    </w:p>
    <w:p w:rsidR="00207E50" w:rsidRDefault="00207E50" w:rsidP="005605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</w:t>
      </w: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</w:t>
      </w: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Администрацией </w:t>
      </w:r>
      <w:r w:rsidRPr="005B4EA7">
        <w:rPr>
          <w:rFonts w:ascii="Times New Roman" w:hAnsi="Times New Roman" w:cs="Times New Roman"/>
          <w:b/>
          <w:sz w:val="28"/>
          <w:szCs w:val="28"/>
        </w:rPr>
        <w:t>Среднеольшанского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Пристенского района муниципальных услуг и предоставляются организациями, участвующими в предоставлении муниципальных услуг</w:t>
      </w: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E50" w:rsidRDefault="00207E50" w:rsidP="0056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9065"/>
      </w:tblGrid>
      <w:tr w:rsidR="00207E50" w:rsidTr="00FC3756">
        <w:trPr>
          <w:trHeight w:val="6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50" w:rsidRDefault="00207E50" w:rsidP="00FC375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50" w:rsidRDefault="00207E50" w:rsidP="00FC37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работы, проведенные  в установленном законом порядке &lt;*&gt;</w:t>
            </w:r>
          </w:p>
          <w:p w:rsidR="00207E50" w:rsidRDefault="00207E50" w:rsidP="00FC375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07E50" w:rsidRDefault="00207E50" w:rsidP="005605CC">
      <w:pPr>
        <w:pStyle w:val="ConsPlusNormal"/>
        <w:ind w:left="4536" w:firstLine="0"/>
        <w:jc w:val="center"/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AF5F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7E50" w:rsidRDefault="00207E50" w:rsidP="005605CC">
      <w:pPr>
        <w:autoSpaceDE w:val="0"/>
        <w:ind w:firstLine="540"/>
        <w:jc w:val="both"/>
      </w:pPr>
      <w:r>
        <w:t>&lt;*&gt; Услуги, оказываемые за счет средств заявителя</w:t>
      </w:r>
    </w:p>
    <w:p w:rsidR="00207E50" w:rsidRDefault="00207E50" w:rsidP="00E925C0">
      <w:pPr>
        <w:pStyle w:val="ConsPlusNormal"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07E50" w:rsidRPr="005B4EA7" w:rsidRDefault="00207E50" w:rsidP="005B4EA7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4EA7">
        <w:rPr>
          <w:rFonts w:ascii="Times New Roman" w:hAnsi="Times New Roman" w:cs="Times New Roman"/>
          <w:sz w:val="24"/>
          <w:szCs w:val="24"/>
        </w:rPr>
        <w:t>к решению Собрания депутатов Среднеольшанского сельсовета</w:t>
      </w:r>
    </w:p>
    <w:p w:rsidR="00207E50" w:rsidRPr="005B4EA7" w:rsidRDefault="00207E50" w:rsidP="005B4EA7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4EA7">
        <w:rPr>
          <w:rFonts w:ascii="Times New Roman" w:hAnsi="Times New Roman" w:cs="Times New Roman"/>
          <w:sz w:val="24"/>
          <w:szCs w:val="24"/>
        </w:rPr>
        <w:t>Пристенского района</w:t>
      </w:r>
    </w:p>
    <w:p w:rsidR="00207E50" w:rsidRPr="005B4EA7" w:rsidRDefault="00207E50" w:rsidP="005B4EA7">
      <w:pPr>
        <w:pStyle w:val="ConsPlu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14.12.2018г. № 45</w:t>
      </w:r>
    </w:p>
    <w:p w:rsidR="00207E50" w:rsidRDefault="00207E50" w:rsidP="005B4E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07E50" w:rsidRPr="00E925C0" w:rsidRDefault="00207E50" w:rsidP="00E925C0">
      <w:pPr>
        <w:pStyle w:val="NoSpacing"/>
        <w:jc w:val="center"/>
        <w:rPr>
          <w:b/>
          <w:sz w:val="28"/>
          <w:szCs w:val="28"/>
        </w:rPr>
      </w:pPr>
      <w:hyperlink w:anchor="Par232" w:history="1">
        <w:r w:rsidRPr="00E925C0">
          <w:rPr>
            <w:rStyle w:val="Hyperlink"/>
            <w:b/>
            <w:color w:val="auto"/>
            <w:sz w:val="28"/>
            <w:szCs w:val="28"/>
            <w:u w:val="none"/>
          </w:rPr>
          <w:t>Порядок</w:t>
        </w:r>
      </w:hyperlink>
    </w:p>
    <w:p w:rsidR="00207E50" w:rsidRDefault="00207E50" w:rsidP="00E925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Администрацией </w:t>
      </w:r>
      <w:r w:rsidRPr="005B4EA7">
        <w:rPr>
          <w:rFonts w:ascii="Times New Roman" w:hAnsi="Times New Roman" w:cs="Times New Roman"/>
          <w:b/>
          <w:sz w:val="28"/>
          <w:szCs w:val="28"/>
        </w:rPr>
        <w:t>Среднеольшанского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Пристенского района </w:t>
      </w:r>
    </w:p>
    <w:p w:rsidR="00207E50" w:rsidRDefault="00207E50" w:rsidP="00E925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207E50" w:rsidRDefault="00207E50" w:rsidP="005605CC">
      <w:pPr>
        <w:pStyle w:val="ConsPlusNormal"/>
        <w:ind w:firstLine="540"/>
        <w:jc w:val="both"/>
      </w:pP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(далее - необходимые и обязательные) для предоставления Администрацией </w:t>
      </w:r>
      <w:r w:rsidRPr="005B4EA7">
        <w:rPr>
          <w:rFonts w:ascii="Times New Roman" w:hAnsi="Times New Roman" w:cs="Times New Roman"/>
          <w:sz w:val="28"/>
          <w:szCs w:val="28"/>
        </w:rPr>
        <w:t>Среднеольшанского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муниципальных услуг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применяются в отношении подведомственных предприятий и учреждений.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случае, если иное не установлено Постановлениями Правительства Российской Федерации, нормативными правовыми актами Курской области, методика определения размера платы за оказание необходимых и обязательных услуг, а также предельные размеры платы за оказание необходимых и обязательных услуг утверждаются правовыми актами Администрации </w:t>
      </w:r>
      <w:r w:rsidRPr="005B4EA7">
        <w:rPr>
          <w:rFonts w:ascii="Times New Roman" w:hAnsi="Times New Roman" w:cs="Times New Roman"/>
          <w:sz w:val="28"/>
          <w:szCs w:val="28"/>
        </w:rPr>
        <w:t>Среднеольшанского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в отношении необходимых и обязательных услуг, которые предоставляются муниципальными учреждениями и муниципальными унитарными предприятиями.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должна содержать: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обоснование расчетно-нормативных затрат на оказание необходимой и обязательной услуги;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пример определения размера платы за оказание необходимой и обязательной услуги на основании методики;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периодичность пересмотра платы за оказание необходимой и обязательной услуги.</w:t>
      </w:r>
    </w:p>
    <w:p w:rsidR="00207E50" w:rsidRDefault="00207E50" w:rsidP="0056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платы за оказание необходимой и обязательной услуги, предоставляемой муниципальными учреждениями и муниципальными унитарными предприятиями, определяется на основании методики определения размера платы за оказание необходимых и обязательных услуг, разрабатываемой подведомственным учреждением, предоставляющим услугу. Методика определения размера платы за оказание необходимых и обязательных услуг для оказания конкретного вида услуг, предоставляемых на платной основе, должна быть утверждена распоряжением Администрации </w:t>
      </w:r>
      <w:r w:rsidRPr="005B4EA7">
        <w:rPr>
          <w:rFonts w:ascii="Times New Roman" w:hAnsi="Times New Roman" w:cs="Times New Roman"/>
          <w:sz w:val="28"/>
          <w:szCs w:val="28"/>
        </w:rPr>
        <w:t>Среднеольшанского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района. Размер указанной платы не может превышать экономически обоснованные расходы на оказание необходимой и обязательной услуги.</w:t>
      </w:r>
    </w:p>
    <w:sectPr w:rsidR="00207E50" w:rsidSect="004A1CB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56"/>
    <w:rsid w:val="00124593"/>
    <w:rsid w:val="001948E1"/>
    <w:rsid w:val="001B4524"/>
    <w:rsid w:val="001E7856"/>
    <w:rsid w:val="00207E50"/>
    <w:rsid w:val="004046CA"/>
    <w:rsid w:val="004A1CB3"/>
    <w:rsid w:val="00557EEC"/>
    <w:rsid w:val="005605CC"/>
    <w:rsid w:val="005B4EA7"/>
    <w:rsid w:val="00992F9F"/>
    <w:rsid w:val="00AF5FDE"/>
    <w:rsid w:val="00AF6415"/>
    <w:rsid w:val="00B10B38"/>
    <w:rsid w:val="00CC2743"/>
    <w:rsid w:val="00D14118"/>
    <w:rsid w:val="00E925C0"/>
    <w:rsid w:val="00ED5E06"/>
    <w:rsid w:val="00F629CD"/>
    <w:rsid w:val="00FC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5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605C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5605CC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NoSpacing">
    <w:name w:val="No Spacing"/>
    <w:uiPriority w:val="99"/>
    <w:qFormat/>
    <w:rsid w:val="005605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318442147660B96947F82D9CBC0C929141993D33E104D2A8566F29CCDFAC9BDh7H" TargetMode="External"/><Relationship Id="rId4" Type="http://schemas.openxmlformats.org/officeDocument/2006/relationships/hyperlink" Target="consultantplus://offline/ref=490318442147660B9694618FCFA79AC52F1B4F97D93C1D1874DA3DAFCBC4F09E90418196781DD859B6h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674</Words>
  <Characters>3848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Озерова</cp:lastModifiedBy>
  <cp:revision>7</cp:revision>
  <cp:lastPrinted>2018-12-24T07:12:00Z</cp:lastPrinted>
  <dcterms:created xsi:type="dcterms:W3CDTF">2017-11-14T06:26:00Z</dcterms:created>
  <dcterms:modified xsi:type="dcterms:W3CDTF">2018-12-24T07:13:00Z</dcterms:modified>
</cp:coreProperties>
</file>