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E" w:rsidRDefault="00C433AE" w:rsidP="007254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33AE" w:rsidRDefault="00C433AE" w:rsidP="007254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СРЕДНЕОЛЬШАНСКОГО СЕЛЬСОВЕТА</w:t>
      </w:r>
    </w:p>
    <w:p w:rsidR="00C433AE" w:rsidRDefault="00C433AE" w:rsidP="00725490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C433AE" w:rsidRDefault="00C433AE" w:rsidP="00725490">
      <w:pPr>
        <w:rPr>
          <w:b/>
          <w:sz w:val="28"/>
          <w:szCs w:val="28"/>
        </w:rPr>
      </w:pPr>
    </w:p>
    <w:p w:rsidR="00C433AE" w:rsidRDefault="00C433AE" w:rsidP="00725490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33AE" w:rsidRDefault="00C433AE" w:rsidP="00B707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декабря  2018года № 155</w:t>
      </w:r>
    </w:p>
    <w:p w:rsidR="00C433AE" w:rsidRDefault="00C433AE" w:rsidP="001427DE">
      <w:pPr>
        <w:ind w:right="-568"/>
        <w:rPr>
          <w:bCs/>
          <w:szCs w:val="28"/>
        </w:rPr>
      </w:pPr>
    </w:p>
    <w:p w:rsidR="00C433AE" w:rsidRPr="001427DE" w:rsidRDefault="00C433AE" w:rsidP="001427DE">
      <w:pPr>
        <w:ind w:right="-568"/>
        <w:rPr>
          <w:b/>
          <w:bCs/>
          <w:sz w:val="28"/>
          <w:szCs w:val="28"/>
        </w:rPr>
      </w:pPr>
      <w:r w:rsidRPr="001427DE">
        <w:rPr>
          <w:b/>
          <w:bCs/>
          <w:sz w:val="28"/>
          <w:szCs w:val="28"/>
        </w:rPr>
        <w:t xml:space="preserve">Об утверждении схемы расположения контейнерных </w:t>
      </w:r>
    </w:p>
    <w:p w:rsidR="00C433AE" w:rsidRPr="001427DE" w:rsidRDefault="00C433AE" w:rsidP="001427DE">
      <w:pPr>
        <w:ind w:right="-568"/>
        <w:rPr>
          <w:b/>
          <w:bCs/>
          <w:sz w:val="28"/>
          <w:szCs w:val="28"/>
        </w:rPr>
      </w:pPr>
      <w:r w:rsidRPr="001427DE">
        <w:rPr>
          <w:b/>
          <w:bCs/>
          <w:sz w:val="28"/>
          <w:szCs w:val="28"/>
        </w:rPr>
        <w:t xml:space="preserve">площадок для твердых коммунальных отходов на </w:t>
      </w:r>
    </w:p>
    <w:p w:rsidR="00C433AE" w:rsidRPr="001427DE" w:rsidRDefault="00C433AE" w:rsidP="001427DE">
      <w:pPr>
        <w:rPr>
          <w:b/>
          <w:bCs/>
          <w:sz w:val="28"/>
          <w:szCs w:val="28"/>
        </w:rPr>
      </w:pPr>
      <w:r w:rsidRPr="001427DE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>Среднеольшанского</w:t>
      </w:r>
      <w:r w:rsidRPr="001427DE">
        <w:rPr>
          <w:b/>
          <w:bCs/>
          <w:sz w:val="28"/>
          <w:szCs w:val="28"/>
        </w:rPr>
        <w:t xml:space="preserve"> сельсовета Пристенского</w:t>
      </w:r>
    </w:p>
    <w:p w:rsidR="00C433AE" w:rsidRPr="001427DE" w:rsidRDefault="00C433AE" w:rsidP="001427DE">
      <w:pPr>
        <w:rPr>
          <w:b/>
          <w:sz w:val="28"/>
          <w:szCs w:val="28"/>
        </w:rPr>
      </w:pPr>
      <w:r w:rsidRPr="001427DE">
        <w:rPr>
          <w:b/>
          <w:bCs/>
          <w:sz w:val="28"/>
          <w:szCs w:val="28"/>
        </w:rPr>
        <w:t>района Курской области</w:t>
      </w:r>
    </w:p>
    <w:p w:rsidR="00C433AE" w:rsidRPr="001427DE" w:rsidRDefault="00C433AE" w:rsidP="00B94049">
      <w:pPr>
        <w:ind w:left="720"/>
        <w:rPr>
          <w:b/>
          <w:sz w:val="28"/>
          <w:szCs w:val="28"/>
        </w:rPr>
      </w:pPr>
    </w:p>
    <w:p w:rsidR="00C433AE" w:rsidRDefault="00C433AE" w:rsidP="00B94049">
      <w:pPr>
        <w:ind w:left="720"/>
        <w:rPr>
          <w:b/>
        </w:rPr>
      </w:pPr>
    </w:p>
    <w:p w:rsidR="00C433AE" w:rsidRPr="00571621" w:rsidRDefault="00C433AE" w:rsidP="00571621">
      <w:pPr>
        <w:pStyle w:val="BodyText2"/>
        <w:spacing w:after="0" w:line="240" w:lineRule="auto"/>
        <w:ind w:right="142" w:firstLine="708"/>
        <w:rPr>
          <w:rFonts w:ascii="Times New Roman" w:hAnsi="Times New Roman"/>
          <w:b/>
          <w:szCs w:val="28"/>
        </w:rPr>
      </w:pPr>
      <w:r w:rsidRPr="00571621">
        <w:rPr>
          <w:rFonts w:ascii="Times New Roman" w:hAnsi="Times New Roman"/>
          <w:szCs w:val="28"/>
        </w:rPr>
        <w:t xml:space="preserve">В соответствии с  Федеральным законом от 31.12.2017 г. № 503-ФЗ «О внесении изменений в Федеральный закон об отходах производства и потребления», постановлением Правительства Российской Федерации от 31.08.2018 г. № 1039-ФЗ «Об утверждении Правил благоустройства мест (площадок) накопления твердых коммунальных отходов и ведения их реестра», руководствуясь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/>
          <w:szCs w:val="28"/>
        </w:rPr>
        <w:t>Среднеольшанского</w:t>
      </w:r>
      <w:r w:rsidRPr="00571621">
        <w:rPr>
          <w:rFonts w:ascii="Times New Roman" w:hAnsi="Times New Roman"/>
          <w:szCs w:val="28"/>
        </w:rPr>
        <w:t xml:space="preserve"> сельсовета Пристенского района Курской области </w:t>
      </w:r>
      <w:r w:rsidRPr="00F448EB">
        <w:rPr>
          <w:rFonts w:ascii="Times New Roman" w:hAnsi="Times New Roman"/>
          <w:szCs w:val="28"/>
        </w:rPr>
        <w:t>ПОСТАНОВЛЯЕТ:</w:t>
      </w:r>
    </w:p>
    <w:p w:rsidR="00C433AE" w:rsidRPr="00571621" w:rsidRDefault="00C433AE" w:rsidP="00461BBF">
      <w:pPr>
        <w:ind w:firstLine="708"/>
        <w:jc w:val="both"/>
        <w:rPr>
          <w:bCs/>
          <w:sz w:val="28"/>
          <w:szCs w:val="28"/>
        </w:rPr>
      </w:pPr>
      <w:r w:rsidRPr="00571621">
        <w:rPr>
          <w:bCs/>
          <w:sz w:val="28"/>
          <w:szCs w:val="28"/>
        </w:rPr>
        <w:t xml:space="preserve">1. </w:t>
      </w:r>
      <w:r w:rsidRPr="00571621">
        <w:rPr>
          <w:sz w:val="28"/>
          <w:szCs w:val="28"/>
        </w:rPr>
        <w:t xml:space="preserve">Утвердить схему расположения контейнерных площадок для твердых коммунальных отходов </w:t>
      </w:r>
      <w:r w:rsidRPr="00571621">
        <w:rPr>
          <w:bCs/>
          <w:sz w:val="28"/>
          <w:szCs w:val="28"/>
        </w:rPr>
        <w:t xml:space="preserve">на территории </w:t>
      </w:r>
      <w:r w:rsidRPr="00461BBF">
        <w:rPr>
          <w:sz w:val="28"/>
          <w:szCs w:val="28"/>
        </w:rPr>
        <w:t>Среднеольшанского</w:t>
      </w:r>
      <w:r w:rsidRPr="00461BBF">
        <w:rPr>
          <w:bCs/>
          <w:sz w:val="28"/>
          <w:szCs w:val="28"/>
        </w:rPr>
        <w:t xml:space="preserve"> </w:t>
      </w:r>
      <w:r w:rsidRPr="00571621">
        <w:rPr>
          <w:bCs/>
          <w:sz w:val="28"/>
          <w:szCs w:val="28"/>
        </w:rPr>
        <w:t xml:space="preserve">сельсовета Пристенского района Курской области </w:t>
      </w:r>
      <w:r w:rsidRPr="00571621">
        <w:rPr>
          <w:sz w:val="28"/>
          <w:szCs w:val="28"/>
        </w:rPr>
        <w:t>(Приложение №1)</w:t>
      </w:r>
    </w:p>
    <w:p w:rsidR="00C433AE" w:rsidRPr="00571621" w:rsidRDefault="00C433AE" w:rsidP="00461BBF">
      <w:pPr>
        <w:ind w:right="-1" w:firstLine="720"/>
        <w:jc w:val="both"/>
        <w:rPr>
          <w:sz w:val="28"/>
          <w:szCs w:val="28"/>
        </w:rPr>
      </w:pPr>
      <w:r w:rsidRPr="00571621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C433AE" w:rsidRPr="00571621" w:rsidRDefault="00C433AE" w:rsidP="00571621">
      <w:pPr>
        <w:ind w:right="-1" w:firstLine="720"/>
        <w:jc w:val="both"/>
        <w:rPr>
          <w:sz w:val="28"/>
          <w:szCs w:val="28"/>
        </w:rPr>
      </w:pPr>
    </w:p>
    <w:p w:rsidR="00C433AE" w:rsidRPr="00571621" w:rsidRDefault="00C433AE" w:rsidP="00571621">
      <w:pPr>
        <w:ind w:right="-1" w:firstLine="720"/>
        <w:jc w:val="both"/>
        <w:rPr>
          <w:sz w:val="28"/>
          <w:szCs w:val="28"/>
        </w:rPr>
      </w:pPr>
    </w:p>
    <w:p w:rsidR="00C433AE" w:rsidRPr="00A77F7F" w:rsidRDefault="00C433AE" w:rsidP="00461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F7F">
        <w:rPr>
          <w:rFonts w:ascii="Times New Roman" w:hAnsi="Times New Roman" w:cs="Times New Roman"/>
          <w:sz w:val="28"/>
          <w:szCs w:val="28"/>
        </w:rPr>
        <w:t xml:space="preserve">Глава Среднеольшанского сельсовета </w:t>
      </w:r>
    </w:p>
    <w:p w:rsidR="00C433AE" w:rsidRPr="00A77F7F" w:rsidRDefault="00C433AE" w:rsidP="00461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7F7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стенского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7F7F">
        <w:rPr>
          <w:rFonts w:ascii="Times New Roman" w:hAnsi="Times New Roman" w:cs="Times New Roman"/>
          <w:sz w:val="28"/>
          <w:szCs w:val="28"/>
        </w:rPr>
        <w:t xml:space="preserve">    Л.А.Малыхина</w:t>
      </w:r>
    </w:p>
    <w:p w:rsidR="00C433AE" w:rsidRPr="00571621" w:rsidRDefault="00C433AE" w:rsidP="001427DE">
      <w:pPr>
        <w:pStyle w:val="BodyText2"/>
        <w:tabs>
          <w:tab w:val="left" w:pos="7470"/>
        </w:tabs>
        <w:spacing w:after="0" w:line="240" w:lineRule="auto"/>
        <w:ind w:right="-567" w:firstLine="0"/>
        <w:rPr>
          <w:rFonts w:ascii="Times New Roman" w:hAnsi="Times New Roman"/>
          <w:szCs w:val="28"/>
        </w:rPr>
      </w:pPr>
      <w:r w:rsidRPr="00571621">
        <w:rPr>
          <w:rFonts w:ascii="Times New Roman" w:hAnsi="Times New Roman"/>
          <w:szCs w:val="28"/>
        </w:rPr>
        <w:tab/>
      </w:r>
    </w:p>
    <w:p w:rsidR="00C433AE" w:rsidRDefault="00C433AE" w:rsidP="001427DE">
      <w:pPr>
        <w:tabs>
          <w:tab w:val="num" w:pos="0"/>
        </w:tabs>
        <w:ind w:right="-568"/>
        <w:rPr>
          <w:szCs w:val="28"/>
        </w:rPr>
      </w:pPr>
    </w:p>
    <w:p w:rsidR="00C433AE" w:rsidRPr="000662D2" w:rsidRDefault="00C433AE" w:rsidP="001427DE">
      <w:pPr>
        <w:rPr>
          <w:rFonts w:ascii="Calibri" w:hAnsi="Calibri"/>
        </w:rPr>
      </w:pPr>
    </w:p>
    <w:p w:rsidR="00C433AE" w:rsidRPr="000662D2" w:rsidRDefault="00C433AE" w:rsidP="001427DE">
      <w:pPr>
        <w:rPr>
          <w:rFonts w:ascii="Calibri" w:hAnsi="Calibri"/>
        </w:rPr>
      </w:pPr>
    </w:p>
    <w:p w:rsidR="00C433AE" w:rsidRDefault="00C433AE" w:rsidP="00496C74">
      <w:pPr>
        <w:sectPr w:rsidR="00C433AE" w:rsidSect="00496C74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C433AE" w:rsidRPr="00496C74" w:rsidRDefault="00C433AE" w:rsidP="00784DB7">
      <w:pPr>
        <w:jc w:val="right"/>
      </w:pPr>
      <w:r w:rsidRPr="00496C74">
        <w:t>Приложение №1</w:t>
      </w:r>
    </w:p>
    <w:p w:rsidR="00C433AE" w:rsidRPr="00496C74" w:rsidRDefault="00C433AE" w:rsidP="00571621">
      <w:pPr>
        <w:jc w:val="right"/>
      </w:pPr>
      <w:r w:rsidRPr="00496C74">
        <w:t>к постановлению администрации</w:t>
      </w:r>
    </w:p>
    <w:p w:rsidR="00C433AE" w:rsidRDefault="00C433AE" w:rsidP="00571621">
      <w:pPr>
        <w:jc w:val="right"/>
      </w:pPr>
      <w:r w:rsidRPr="00496C74">
        <w:t xml:space="preserve"> </w:t>
      </w:r>
      <w:r>
        <w:t>Среднеольшанского</w:t>
      </w:r>
      <w:r w:rsidRPr="00496C74">
        <w:t xml:space="preserve"> сельсовета </w:t>
      </w:r>
    </w:p>
    <w:p w:rsidR="00C433AE" w:rsidRPr="00496C74" w:rsidRDefault="00C433AE" w:rsidP="00571621">
      <w:pPr>
        <w:jc w:val="right"/>
      </w:pPr>
      <w:r w:rsidRPr="00496C74">
        <w:t>Пристенского района</w:t>
      </w:r>
    </w:p>
    <w:p w:rsidR="00C433AE" w:rsidRPr="00496C74" w:rsidRDefault="00C433AE" w:rsidP="00571621">
      <w:pPr>
        <w:jc w:val="right"/>
      </w:pPr>
      <w:r w:rsidRPr="00496C74">
        <w:t>Курской области</w:t>
      </w:r>
    </w:p>
    <w:p w:rsidR="00C433AE" w:rsidRPr="00496C74" w:rsidRDefault="00C433AE" w:rsidP="00571621">
      <w:pPr>
        <w:jc w:val="right"/>
      </w:pPr>
      <w:r w:rsidRPr="00496C74">
        <w:t>от «1</w:t>
      </w:r>
      <w:r>
        <w:t>4</w:t>
      </w:r>
      <w:r w:rsidRPr="00496C74">
        <w:t xml:space="preserve">» декабря </w:t>
      </w:r>
      <w:smartTag w:uri="urn:schemas-microsoft-com:office:smarttags" w:element="metricconverter">
        <w:smartTagPr>
          <w:attr w:name="ProductID" w:val="2018 г"/>
        </w:smartTagPr>
        <w:r w:rsidRPr="00496C74">
          <w:t>2018 г</w:t>
        </w:r>
      </w:smartTag>
      <w:r w:rsidRPr="00496C74">
        <w:t xml:space="preserve">. № </w:t>
      </w:r>
      <w:r>
        <w:t>154</w:t>
      </w:r>
    </w:p>
    <w:p w:rsidR="00C433AE" w:rsidRDefault="00C433AE" w:rsidP="00571621">
      <w:pPr>
        <w:jc w:val="right"/>
      </w:pPr>
    </w:p>
    <w:p w:rsidR="00C433AE" w:rsidRPr="00496C74" w:rsidRDefault="00C433AE" w:rsidP="00496C74">
      <w:pPr>
        <w:jc w:val="center"/>
        <w:rPr>
          <w:b/>
          <w:sz w:val="28"/>
          <w:szCs w:val="28"/>
        </w:rPr>
      </w:pPr>
      <w:r w:rsidRPr="00496C74">
        <w:rPr>
          <w:b/>
          <w:sz w:val="28"/>
          <w:szCs w:val="28"/>
        </w:rPr>
        <w:t>Схема</w:t>
      </w:r>
    </w:p>
    <w:p w:rsidR="00C433AE" w:rsidRDefault="00C433AE" w:rsidP="00784DB7">
      <w:pPr>
        <w:ind w:right="-568"/>
        <w:jc w:val="center"/>
        <w:rPr>
          <w:b/>
          <w:bCs/>
          <w:sz w:val="28"/>
          <w:szCs w:val="28"/>
        </w:rPr>
      </w:pPr>
      <w:r w:rsidRPr="00496C74">
        <w:rPr>
          <w:b/>
          <w:sz w:val="28"/>
          <w:szCs w:val="28"/>
        </w:rPr>
        <w:t xml:space="preserve">расположения контейнерных площадок для твердых коммунальных отходов </w:t>
      </w:r>
      <w:r w:rsidRPr="00496C74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496C74">
        <w:rPr>
          <w:b/>
          <w:bCs/>
          <w:sz w:val="28"/>
          <w:szCs w:val="28"/>
        </w:rPr>
        <w:t xml:space="preserve">территории </w:t>
      </w:r>
    </w:p>
    <w:p w:rsidR="00C433AE" w:rsidRDefault="00C433AE" w:rsidP="00784DB7">
      <w:pPr>
        <w:ind w:right="-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Пристенского</w:t>
      </w:r>
      <w:r w:rsidRPr="00496C74">
        <w:rPr>
          <w:b/>
          <w:bCs/>
          <w:sz w:val="28"/>
          <w:szCs w:val="28"/>
        </w:rPr>
        <w:t xml:space="preserve"> сельсовета Пристенского</w:t>
      </w:r>
      <w:r>
        <w:rPr>
          <w:b/>
          <w:bCs/>
          <w:sz w:val="28"/>
          <w:szCs w:val="28"/>
        </w:rPr>
        <w:t xml:space="preserve"> </w:t>
      </w:r>
      <w:r w:rsidRPr="00496C74">
        <w:rPr>
          <w:b/>
          <w:bCs/>
          <w:sz w:val="28"/>
          <w:szCs w:val="28"/>
        </w:rPr>
        <w:t>района Курской области</w:t>
      </w:r>
    </w:p>
    <w:p w:rsidR="00C433AE" w:rsidRDefault="00C433AE" w:rsidP="00784DB7">
      <w:pPr>
        <w:ind w:right="-568"/>
        <w:jc w:val="center"/>
        <w:rPr>
          <w:b/>
          <w:bCs/>
          <w:sz w:val="28"/>
          <w:szCs w:val="28"/>
        </w:rPr>
      </w:pPr>
    </w:p>
    <w:p w:rsidR="00C433AE" w:rsidRPr="00496C74" w:rsidRDefault="00C433AE" w:rsidP="00784DB7">
      <w:pPr>
        <w:ind w:right="-568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3240"/>
        <w:gridCol w:w="2174"/>
        <w:gridCol w:w="1417"/>
        <w:gridCol w:w="1985"/>
        <w:gridCol w:w="2126"/>
        <w:gridCol w:w="2686"/>
      </w:tblGrid>
      <w:tr w:rsidR="00C433AE" w:rsidRPr="00784DB7" w:rsidTr="00461BBF">
        <w:tc>
          <w:tcPr>
            <w:tcW w:w="648" w:type="dxa"/>
          </w:tcPr>
          <w:p w:rsidR="00C433AE" w:rsidRPr="00784DB7" w:rsidRDefault="00C433AE" w:rsidP="00784DB7">
            <w:pPr>
              <w:ind w:right="-5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40" w:type="dxa"/>
          </w:tcPr>
          <w:p w:rsidR="00C433AE" w:rsidRDefault="00C433AE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Населенный</w:t>
            </w:r>
          </w:p>
          <w:p w:rsidR="00C433AE" w:rsidRPr="00784DB7" w:rsidRDefault="00C433AE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</w:t>
            </w:r>
          </w:p>
        </w:tc>
        <w:tc>
          <w:tcPr>
            <w:tcW w:w="2174" w:type="dxa"/>
          </w:tcPr>
          <w:p w:rsidR="00C433AE" w:rsidRPr="00784DB7" w:rsidRDefault="00C433AE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Улица</w:t>
            </w:r>
          </w:p>
        </w:tc>
        <w:tc>
          <w:tcPr>
            <w:tcW w:w="1417" w:type="dxa"/>
          </w:tcPr>
          <w:p w:rsidR="00C433AE" w:rsidRPr="00784DB7" w:rsidRDefault="00C433AE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</w:t>
            </w:r>
          </w:p>
        </w:tc>
        <w:tc>
          <w:tcPr>
            <w:tcW w:w="1985" w:type="dxa"/>
          </w:tcPr>
          <w:p w:rsidR="00C433AE" w:rsidRPr="00784DB7" w:rsidRDefault="00C433AE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Широта</w:t>
            </w:r>
          </w:p>
        </w:tc>
        <w:tc>
          <w:tcPr>
            <w:tcW w:w="2126" w:type="dxa"/>
          </w:tcPr>
          <w:p w:rsidR="00C433AE" w:rsidRPr="00784DB7" w:rsidRDefault="00C433AE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Долгота</w:t>
            </w:r>
          </w:p>
        </w:tc>
        <w:tc>
          <w:tcPr>
            <w:tcW w:w="2686" w:type="dxa"/>
          </w:tcPr>
          <w:p w:rsidR="00C433AE" w:rsidRDefault="00C433AE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</w:t>
            </w:r>
          </w:p>
          <w:p w:rsidR="00C433AE" w:rsidRDefault="00C433AE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контейнеров </w:t>
            </w:r>
          </w:p>
          <w:p w:rsidR="00C433AE" w:rsidRPr="00784DB7" w:rsidRDefault="00C433AE" w:rsidP="00784DB7">
            <w:pPr>
              <w:ind w:right="-56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площадке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433AE" w:rsidRDefault="00C433AE">
            <w:r>
              <w:rPr>
                <w:bCs/>
              </w:rPr>
              <w:t>с</w:t>
            </w:r>
            <w:r w:rsidRPr="00980849">
              <w:rPr>
                <w:bCs/>
              </w:rPr>
              <w:t>ело</w:t>
            </w:r>
            <w:r>
              <w:rPr>
                <w:bCs/>
              </w:rPr>
              <w:t xml:space="preserve"> Верхняя Ольшанка</w:t>
            </w:r>
          </w:p>
        </w:tc>
        <w:tc>
          <w:tcPr>
            <w:tcW w:w="2174" w:type="dxa"/>
          </w:tcPr>
          <w:p w:rsidR="00C433AE" w:rsidRPr="00784DB7" w:rsidRDefault="00C433AE" w:rsidP="000A7238">
            <w:pPr>
              <w:ind w:right="-568"/>
              <w:rPr>
                <w:bCs/>
              </w:rPr>
            </w:pPr>
            <w:r>
              <w:rPr>
                <w:bCs/>
              </w:rPr>
              <w:t>Народная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</w:tcPr>
          <w:p w:rsidR="00C433AE" w:rsidRPr="00784DB7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784DB7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Pr="00784DB7" w:rsidRDefault="00C433AE" w:rsidP="000A7238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C433AE" w:rsidRDefault="00C433AE">
            <w:r w:rsidRPr="001007F5">
              <w:rPr>
                <w:bCs/>
              </w:rPr>
              <w:t>село Верхняя Ольшанка</w:t>
            </w:r>
          </w:p>
        </w:tc>
        <w:tc>
          <w:tcPr>
            <w:tcW w:w="2174" w:type="dxa"/>
          </w:tcPr>
          <w:p w:rsidR="00C433AE" w:rsidRPr="00FF51A6" w:rsidRDefault="00C433AE" w:rsidP="000A7238">
            <w:pPr>
              <w:ind w:right="-568"/>
              <w:rPr>
                <w:bCs/>
              </w:rPr>
            </w:pPr>
            <w:r>
              <w:rPr>
                <w:bCs/>
              </w:rPr>
              <w:t>Народная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40" w:type="dxa"/>
          </w:tcPr>
          <w:p w:rsidR="00C433AE" w:rsidRDefault="00C433AE">
            <w:r w:rsidRPr="001007F5">
              <w:rPr>
                <w:bCs/>
              </w:rPr>
              <w:t>село Верхняя Ольшанка</w:t>
            </w:r>
          </w:p>
        </w:tc>
        <w:tc>
          <w:tcPr>
            <w:tcW w:w="2174" w:type="dxa"/>
          </w:tcPr>
          <w:p w:rsidR="00C433AE" w:rsidRPr="00FF51A6" w:rsidRDefault="00C433AE" w:rsidP="000A7238">
            <w:pPr>
              <w:ind w:right="-568"/>
              <w:rPr>
                <w:bCs/>
              </w:rPr>
            </w:pPr>
            <w:r>
              <w:rPr>
                <w:bCs/>
              </w:rPr>
              <w:t>Гражданская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40" w:type="dxa"/>
          </w:tcPr>
          <w:p w:rsidR="00C433AE" w:rsidRDefault="00C433AE">
            <w:r w:rsidRPr="001007F5">
              <w:rPr>
                <w:bCs/>
              </w:rPr>
              <w:t>село Верхняя Ольшанка</w:t>
            </w:r>
          </w:p>
        </w:tc>
        <w:tc>
          <w:tcPr>
            <w:tcW w:w="2174" w:type="dxa"/>
          </w:tcPr>
          <w:p w:rsidR="00C433AE" w:rsidRPr="00F20C1A" w:rsidRDefault="00C433AE" w:rsidP="000A7238">
            <w:pPr>
              <w:ind w:right="-568"/>
              <w:rPr>
                <w:bCs/>
              </w:rPr>
            </w:pPr>
            <w:r>
              <w:rPr>
                <w:bCs/>
              </w:rPr>
              <w:t>Школьная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40" w:type="dxa"/>
          </w:tcPr>
          <w:p w:rsidR="00C433AE" w:rsidRDefault="00C433AE">
            <w:r w:rsidRPr="001007F5">
              <w:rPr>
                <w:bCs/>
              </w:rPr>
              <w:t>село Верхняя Ольшанка</w:t>
            </w:r>
          </w:p>
        </w:tc>
        <w:tc>
          <w:tcPr>
            <w:tcW w:w="2174" w:type="dxa"/>
          </w:tcPr>
          <w:p w:rsidR="00C433AE" w:rsidRDefault="00C433AE" w:rsidP="000A7238">
            <w:r w:rsidRPr="004B7A56">
              <w:rPr>
                <w:bCs/>
              </w:rPr>
              <w:t>Школьная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40" w:type="dxa"/>
          </w:tcPr>
          <w:p w:rsidR="00C433AE" w:rsidRDefault="00C433AE">
            <w:r w:rsidRPr="001007F5">
              <w:rPr>
                <w:bCs/>
              </w:rPr>
              <w:t>село Верхняя Ольшанка</w:t>
            </w:r>
          </w:p>
        </w:tc>
        <w:tc>
          <w:tcPr>
            <w:tcW w:w="2174" w:type="dxa"/>
          </w:tcPr>
          <w:p w:rsidR="00C433AE" w:rsidRDefault="00C433AE" w:rsidP="000A7238">
            <w:r w:rsidRPr="004B7A56">
              <w:rPr>
                <w:bCs/>
              </w:rPr>
              <w:t>Школьная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985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40" w:type="dxa"/>
          </w:tcPr>
          <w:p w:rsidR="00C433AE" w:rsidRDefault="00C433AE">
            <w:r w:rsidRPr="001007F5">
              <w:rPr>
                <w:bCs/>
              </w:rPr>
              <w:t>село Верхняя Ольшанка</w:t>
            </w:r>
          </w:p>
        </w:tc>
        <w:tc>
          <w:tcPr>
            <w:tcW w:w="2174" w:type="dxa"/>
          </w:tcPr>
          <w:p w:rsidR="00C433AE" w:rsidRDefault="00C433AE" w:rsidP="000A7238">
            <w:r w:rsidRPr="004B7A56">
              <w:rPr>
                <w:bCs/>
              </w:rPr>
              <w:t>Школьная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85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FF51A6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</w:rPr>
            </w:pPr>
            <w:r w:rsidRPr="00784DB7">
              <w:rPr>
                <w:bCs/>
              </w:rPr>
              <w:t>8</w:t>
            </w:r>
          </w:p>
        </w:tc>
        <w:tc>
          <w:tcPr>
            <w:tcW w:w="3240" w:type="dxa"/>
          </w:tcPr>
          <w:p w:rsidR="00C433AE" w:rsidRDefault="00C433AE">
            <w:r w:rsidRPr="001007F5">
              <w:rPr>
                <w:bCs/>
              </w:rPr>
              <w:t>село Верхняя Ольшанка</w:t>
            </w:r>
          </w:p>
        </w:tc>
        <w:tc>
          <w:tcPr>
            <w:tcW w:w="2174" w:type="dxa"/>
          </w:tcPr>
          <w:p w:rsidR="00C433AE" w:rsidRDefault="00C433AE" w:rsidP="000A7238">
            <w:r>
              <w:rPr>
                <w:bCs/>
              </w:rPr>
              <w:t>Озерова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985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40" w:type="dxa"/>
          </w:tcPr>
          <w:p w:rsidR="00C433AE" w:rsidRDefault="00C433AE" w:rsidP="00A3251B">
            <w:r w:rsidRPr="002A3AD1">
              <w:rPr>
                <w:bCs/>
              </w:rPr>
              <w:t xml:space="preserve">село </w:t>
            </w:r>
            <w:r>
              <w:rPr>
                <w:bCs/>
              </w:rPr>
              <w:t>Средняя Ольшанка</w:t>
            </w:r>
          </w:p>
        </w:tc>
        <w:tc>
          <w:tcPr>
            <w:tcW w:w="2174" w:type="dxa"/>
          </w:tcPr>
          <w:p w:rsidR="00C433AE" w:rsidRPr="0029396F" w:rsidRDefault="00C433AE" w:rsidP="000A7238">
            <w:pPr>
              <w:ind w:right="-568"/>
              <w:rPr>
                <w:bCs/>
              </w:rPr>
            </w:pPr>
            <w:r>
              <w:rPr>
                <w:bCs/>
              </w:rPr>
              <w:t>Московская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985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40" w:type="dxa"/>
          </w:tcPr>
          <w:p w:rsidR="00C433AE" w:rsidRDefault="00C433AE">
            <w:r>
              <w:rPr>
                <w:bCs/>
              </w:rPr>
              <w:t xml:space="preserve">село </w:t>
            </w:r>
            <w:r w:rsidRPr="00C51002">
              <w:rPr>
                <w:bCs/>
              </w:rPr>
              <w:t>Средняя Ольшанка</w:t>
            </w:r>
          </w:p>
        </w:tc>
        <w:tc>
          <w:tcPr>
            <w:tcW w:w="2174" w:type="dxa"/>
          </w:tcPr>
          <w:p w:rsidR="00C433AE" w:rsidRPr="00F20C1A" w:rsidRDefault="00C433AE" w:rsidP="000A7238">
            <w:pPr>
              <w:ind w:right="-568"/>
              <w:rPr>
                <w:bCs/>
              </w:rPr>
            </w:pPr>
            <w:r>
              <w:rPr>
                <w:bCs/>
              </w:rPr>
              <w:t>Московская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22а</w:t>
            </w:r>
          </w:p>
        </w:tc>
        <w:tc>
          <w:tcPr>
            <w:tcW w:w="1985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Pr="00784DB7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40" w:type="dxa"/>
          </w:tcPr>
          <w:p w:rsidR="00C433AE" w:rsidRDefault="00C433AE" w:rsidP="00505729">
            <w:r>
              <w:rPr>
                <w:bCs/>
              </w:rPr>
              <w:t xml:space="preserve">село </w:t>
            </w:r>
            <w:r w:rsidRPr="00C51002">
              <w:rPr>
                <w:bCs/>
              </w:rPr>
              <w:t>Средняя Ольшанка</w:t>
            </w:r>
          </w:p>
        </w:tc>
        <w:tc>
          <w:tcPr>
            <w:tcW w:w="2174" w:type="dxa"/>
          </w:tcPr>
          <w:p w:rsidR="00C433AE" w:rsidRDefault="00C433AE" w:rsidP="000A7238">
            <w:r w:rsidRPr="00B57B90">
              <w:rPr>
                <w:bCs/>
              </w:rPr>
              <w:t>Школьная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985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40" w:type="dxa"/>
          </w:tcPr>
          <w:p w:rsidR="00C433AE" w:rsidRDefault="00C433AE" w:rsidP="00505729">
            <w:r>
              <w:rPr>
                <w:bCs/>
              </w:rPr>
              <w:t xml:space="preserve">село </w:t>
            </w:r>
            <w:r w:rsidRPr="00C51002">
              <w:rPr>
                <w:bCs/>
              </w:rPr>
              <w:t>Средняя Ольшанка</w:t>
            </w:r>
          </w:p>
        </w:tc>
        <w:tc>
          <w:tcPr>
            <w:tcW w:w="2174" w:type="dxa"/>
          </w:tcPr>
          <w:p w:rsidR="00C433AE" w:rsidRDefault="00C433AE" w:rsidP="000A7238">
            <w:r w:rsidRPr="00B57B90">
              <w:rPr>
                <w:bCs/>
              </w:rPr>
              <w:t>Школьная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985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40" w:type="dxa"/>
          </w:tcPr>
          <w:p w:rsidR="00C433AE" w:rsidRDefault="00C433AE" w:rsidP="00505729">
            <w:r>
              <w:rPr>
                <w:bCs/>
              </w:rPr>
              <w:t xml:space="preserve">село </w:t>
            </w:r>
            <w:r w:rsidRPr="00C51002">
              <w:rPr>
                <w:bCs/>
              </w:rPr>
              <w:t>Средняя Ольшанка</w:t>
            </w:r>
          </w:p>
        </w:tc>
        <w:tc>
          <w:tcPr>
            <w:tcW w:w="2174" w:type="dxa"/>
          </w:tcPr>
          <w:p w:rsidR="00C433AE" w:rsidRPr="0029396F" w:rsidRDefault="00C433AE" w:rsidP="000A7238">
            <w:pPr>
              <w:ind w:right="-568"/>
              <w:rPr>
                <w:bCs/>
              </w:rPr>
            </w:pPr>
            <w:r>
              <w:rPr>
                <w:bCs/>
              </w:rPr>
              <w:t>Центральная</w:t>
            </w:r>
          </w:p>
        </w:tc>
        <w:tc>
          <w:tcPr>
            <w:tcW w:w="1417" w:type="dxa"/>
          </w:tcPr>
          <w:p w:rsidR="00C433AE" w:rsidRPr="00766994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985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  <w:tr w:rsidR="00C433AE" w:rsidRPr="00784DB7" w:rsidTr="00461BBF">
        <w:tc>
          <w:tcPr>
            <w:tcW w:w="648" w:type="dxa"/>
          </w:tcPr>
          <w:p w:rsidR="00C433AE" w:rsidRDefault="00C433AE" w:rsidP="00FF51A6">
            <w:pPr>
              <w:ind w:right="-568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240" w:type="dxa"/>
          </w:tcPr>
          <w:p w:rsidR="00C433AE" w:rsidRDefault="00C433AE" w:rsidP="00505729">
            <w:r>
              <w:rPr>
                <w:bCs/>
              </w:rPr>
              <w:t xml:space="preserve">село </w:t>
            </w:r>
            <w:r w:rsidRPr="00C51002">
              <w:rPr>
                <w:bCs/>
              </w:rPr>
              <w:t>Средняя Ольшанка</w:t>
            </w:r>
          </w:p>
        </w:tc>
        <w:tc>
          <w:tcPr>
            <w:tcW w:w="2174" w:type="dxa"/>
          </w:tcPr>
          <w:p w:rsidR="00C433AE" w:rsidRDefault="00C433AE" w:rsidP="000A7238">
            <w:pPr>
              <w:ind w:right="-568"/>
              <w:rPr>
                <w:bCs/>
              </w:rPr>
            </w:pPr>
            <w:r>
              <w:rPr>
                <w:bCs/>
              </w:rPr>
              <w:t>Центральная</w:t>
            </w:r>
          </w:p>
        </w:tc>
        <w:tc>
          <w:tcPr>
            <w:tcW w:w="1417" w:type="dxa"/>
          </w:tcPr>
          <w:p w:rsidR="00C433AE" w:rsidRDefault="00C433AE" w:rsidP="00784DB7">
            <w:pPr>
              <w:ind w:right="-568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985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C433AE" w:rsidRPr="0029396F" w:rsidRDefault="00C433AE" w:rsidP="00784DB7">
            <w:pPr>
              <w:ind w:right="-568"/>
              <w:jc w:val="center"/>
              <w:rPr>
                <w:bCs/>
              </w:rPr>
            </w:pPr>
          </w:p>
        </w:tc>
        <w:tc>
          <w:tcPr>
            <w:tcW w:w="2686" w:type="dxa"/>
          </w:tcPr>
          <w:p w:rsidR="00C433AE" w:rsidRDefault="00C433AE" w:rsidP="000A7238">
            <w:pPr>
              <w:jc w:val="center"/>
            </w:pPr>
            <w:r w:rsidRPr="006A5492">
              <w:rPr>
                <w:bCs/>
              </w:rPr>
              <w:t>1</w:t>
            </w:r>
          </w:p>
        </w:tc>
      </w:tr>
    </w:tbl>
    <w:p w:rsidR="00C433AE" w:rsidRPr="00496C74" w:rsidRDefault="00C433AE" w:rsidP="00496C74">
      <w:pPr>
        <w:jc w:val="center"/>
        <w:rPr>
          <w:sz w:val="28"/>
          <w:szCs w:val="28"/>
        </w:rPr>
      </w:pPr>
    </w:p>
    <w:p w:rsidR="00C433AE" w:rsidRPr="00CC7D87" w:rsidRDefault="00C433AE" w:rsidP="00B94049">
      <w:pPr>
        <w:ind w:left="720"/>
        <w:rPr>
          <w:b/>
        </w:rPr>
      </w:pPr>
    </w:p>
    <w:sectPr w:rsidR="00C433AE" w:rsidRPr="00CC7D87" w:rsidSect="00496C74">
      <w:pgSz w:w="16838" w:h="11906" w:orient="landscape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AE" w:rsidRDefault="00C433AE">
      <w:r>
        <w:separator/>
      </w:r>
    </w:p>
  </w:endnote>
  <w:endnote w:type="continuationSeparator" w:id="0">
    <w:p w:rsidR="00C433AE" w:rsidRDefault="00C4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AE" w:rsidRDefault="00C433AE">
      <w:r>
        <w:separator/>
      </w:r>
    </w:p>
  </w:footnote>
  <w:footnote w:type="continuationSeparator" w:id="0">
    <w:p w:rsidR="00C433AE" w:rsidRDefault="00C43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011A"/>
    <w:multiLevelType w:val="hybridMultilevel"/>
    <w:tmpl w:val="35FC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90C"/>
    <w:rsid w:val="00007E3E"/>
    <w:rsid w:val="00013710"/>
    <w:rsid w:val="000275BD"/>
    <w:rsid w:val="000662D2"/>
    <w:rsid w:val="0007678A"/>
    <w:rsid w:val="0008465D"/>
    <w:rsid w:val="00091999"/>
    <w:rsid w:val="000A7238"/>
    <w:rsid w:val="000B29BF"/>
    <w:rsid w:val="001007F5"/>
    <w:rsid w:val="00107319"/>
    <w:rsid w:val="001427DE"/>
    <w:rsid w:val="00175759"/>
    <w:rsid w:val="001D5633"/>
    <w:rsid w:val="002101CB"/>
    <w:rsid w:val="00261C94"/>
    <w:rsid w:val="00286D50"/>
    <w:rsid w:val="0029396F"/>
    <w:rsid w:val="002A3AD1"/>
    <w:rsid w:val="002D0AC2"/>
    <w:rsid w:val="003223EE"/>
    <w:rsid w:val="00337871"/>
    <w:rsid w:val="0036126F"/>
    <w:rsid w:val="003A07AC"/>
    <w:rsid w:val="003F5C70"/>
    <w:rsid w:val="00410427"/>
    <w:rsid w:val="00456874"/>
    <w:rsid w:val="00461BBF"/>
    <w:rsid w:val="00496C74"/>
    <w:rsid w:val="004B7A56"/>
    <w:rsid w:val="004C014E"/>
    <w:rsid w:val="004F1D26"/>
    <w:rsid w:val="005034F8"/>
    <w:rsid w:val="00505729"/>
    <w:rsid w:val="00521087"/>
    <w:rsid w:val="005566FB"/>
    <w:rsid w:val="00571621"/>
    <w:rsid w:val="005A03B1"/>
    <w:rsid w:val="005A67B1"/>
    <w:rsid w:val="005B3DDF"/>
    <w:rsid w:val="00635100"/>
    <w:rsid w:val="00663B97"/>
    <w:rsid w:val="006A5492"/>
    <w:rsid w:val="006D755F"/>
    <w:rsid w:val="00716D9C"/>
    <w:rsid w:val="00725490"/>
    <w:rsid w:val="0075590C"/>
    <w:rsid w:val="00766994"/>
    <w:rsid w:val="00774BBC"/>
    <w:rsid w:val="00784DB7"/>
    <w:rsid w:val="00785FC5"/>
    <w:rsid w:val="007A4AA3"/>
    <w:rsid w:val="007E64ED"/>
    <w:rsid w:val="00806B7D"/>
    <w:rsid w:val="0086371D"/>
    <w:rsid w:val="008A0D0E"/>
    <w:rsid w:val="00900E7E"/>
    <w:rsid w:val="00910B6B"/>
    <w:rsid w:val="00942075"/>
    <w:rsid w:val="00980849"/>
    <w:rsid w:val="009E411B"/>
    <w:rsid w:val="00A20F3C"/>
    <w:rsid w:val="00A3251B"/>
    <w:rsid w:val="00A57D15"/>
    <w:rsid w:val="00A77F7F"/>
    <w:rsid w:val="00A96C06"/>
    <w:rsid w:val="00AC685E"/>
    <w:rsid w:val="00AD354E"/>
    <w:rsid w:val="00B26B84"/>
    <w:rsid w:val="00B57B90"/>
    <w:rsid w:val="00B6290E"/>
    <w:rsid w:val="00B707B3"/>
    <w:rsid w:val="00B72471"/>
    <w:rsid w:val="00B94049"/>
    <w:rsid w:val="00BD2B36"/>
    <w:rsid w:val="00BD39F5"/>
    <w:rsid w:val="00BF7700"/>
    <w:rsid w:val="00C015A0"/>
    <w:rsid w:val="00C01625"/>
    <w:rsid w:val="00C14E3A"/>
    <w:rsid w:val="00C433AE"/>
    <w:rsid w:val="00C51002"/>
    <w:rsid w:val="00CC752D"/>
    <w:rsid w:val="00CC7D87"/>
    <w:rsid w:val="00CD713C"/>
    <w:rsid w:val="00E54192"/>
    <w:rsid w:val="00E81AD7"/>
    <w:rsid w:val="00E87B7A"/>
    <w:rsid w:val="00EC6B4F"/>
    <w:rsid w:val="00F174BF"/>
    <w:rsid w:val="00F20C1A"/>
    <w:rsid w:val="00F448EB"/>
    <w:rsid w:val="00FB0699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590C"/>
    <w:rPr>
      <w:rFonts w:cs="Times New Roman"/>
      <w:color w:val="0000FF"/>
      <w:u w:val="single"/>
    </w:rPr>
  </w:style>
  <w:style w:type="character" w:customStyle="1" w:styleId="13">
    <w:name w:val="Стиль 13 пт"/>
    <w:uiPriority w:val="99"/>
    <w:semiHidden/>
    <w:rsid w:val="0075590C"/>
    <w:rPr>
      <w:rFonts w:ascii="Times New Roman" w:hAnsi="Times New Roman"/>
      <w:sz w:val="26"/>
    </w:rPr>
  </w:style>
  <w:style w:type="character" w:customStyle="1" w:styleId="a">
    <w:name w:val="Основной текст_"/>
    <w:link w:val="2"/>
    <w:uiPriority w:val="99"/>
    <w:locked/>
    <w:rsid w:val="0075590C"/>
    <w:rPr>
      <w:sz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5590C"/>
    <w:pPr>
      <w:widowControl w:val="0"/>
      <w:shd w:val="clear" w:color="auto" w:fill="FFFFFF"/>
      <w:spacing w:after="120" w:line="240" w:lineRule="atLeast"/>
      <w:ind w:hanging="380"/>
      <w:jc w:val="both"/>
    </w:pPr>
    <w:rPr>
      <w:sz w:val="26"/>
      <w:szCs w:val="20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semiHidden/>
    <w:rsid w:val="0075590C"/>
    <w:pPr>
      <w:spacing w:after="120" w:line="480" w:lineRule="auto"/>
      <w:ind w:firstLine="720"/>
      <w:jc w:val="both"/>
    </w:pPr>
    <w:rPr>
      <w:rFonts w:ascii="Tms Rmn" w:hAnsi="Tms Rm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5590C"/>
    <w:rPr>
      <w:rFonts w:ascii="Tms Rmn" w:hAnsi="Tms Rmn" w:cs="Times New Roman"/>
      <w:sz w:val="28"/>
      <w:lang w:val="ru-RU" w:eastAsia="ru-RU"/>
    </w:rPr>
  </w:style>
  <w:style w:type="table" w:styleId="TableGrid">
    <w:name w:val="Table Grid"/>
    <w:basedOn w:val="TableNormal"/>
    <w:uiPriority w:val="99"/>
    <w:rsid w:val="00784D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61BB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325</Words>
  <Characters>1855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Озерова</cp:lastModifiedBy>
  <cp:revision>6</cp:revision>
  <cp:lastPrinted>2018-12-14T08:39:00Z</cp:lastPrinted>
  <dcterms:created xsi:type="dcterms:W3CDTF">2018-12-14T08:39:00Z</dcterms:created>
  <dcterms:modified xsi:type="dcterms:W3CDTF">2018-12-19T12:31:00Z</dcterms:modified>
</cp:coreProperties>
</file>