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9" w:rsidRPr="00B92C8D" w:rsidRDefault="00423B69" w:rsidP="004C3E6E">
      <w:pPr>
        <w:spacing w:before="320"/>
        <w:ind w:right="-2"/>
        <w:jc w:val="center"/>
        <w:rPr>
          <w:b/>
          <w:sz w:val="32"/>
          <w:szCs w:val="28"/>
        </w:rPr>
      </w:pPr>
    </w:p>
    <w:p w:rsidR="00423B69" w:rsidRPr="00AB77DD" w:rsidRDefault="00423B69" w:rsidP="00D96D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AB77DD">
        <w:rPr>
          <w:b/>
          <w:szCs w:val="28"/>
        </w:rPr>
        <w:t>АДМИНИСТРАЦИЯ</w:t>
      </w:r>
    </w:p>
    <w:p w:rsidR="00423B69" w:rsidRPr="00AB77DD" w:rsidRDefault="00423B69" w:rsidP="00D96D0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СРЕДНЕОЛЬШАНСКОГО</w:t>
      </w:r>
      <w:r w:rsidRPr="00AB77DD">
        <w:rPr>
          <w:b/>
          <w:szCs w:val="28"/>
        </w:rPr>
        <w:t xml:space="preserve"> СЕЛЬСОВЕТА</w:t>
      </w:r>
    </w:p>
    <w:p w:rsidR="00423B69" w:rsidRPr="00AB77DD" w:rsidRDefault="00423B69" w:rsidP="00D96D0F">
      <w:pPr>
        <w:jc w:val="center"/>
        <w:rPr>
          <w:b/>
          <w:szCs w:val="28"/>
        </w:rPr>
      </w:pPr>
      <w:r w:rsidRPr="00AB77DD">
        <w:rPr>
          <w:b/>
          <w:szCs w:val="28"/>
        </w:rPr>
        <w:t>ПРИСТЕНСКОГО РАЙОНА КУРСКОЙ ОБЛАСТИ</w:t>
      </w:r>
    </w:p>
    <w:p w:rsidR="00423B69" w:rsidRPr="00AB77DD" w:rsidRDefault="00423B69" w:rsidP="00D96D0F">
      <w:pPr>
        <w:spacing w:line="252" w:lineRule="auto"/>
        <w:jc w:val="center"/>
        <w:rPr>
          <w:b/>
          <w:szCs w:val="28"/>
        </w:rPr>
      </w:pPr>
    </w:p>
    <w:p w:rsidR="00423B69" w:rsidRPr="00AB77DD" w:rsidRDefault="00423B69" w:rsidP="00D96D0F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szCs w:val="28"/>
        </w:rPr>
      </w:pPr>
      <w:r w:rsidRPr="00AB77DD">
        <w:rPr>
          <w:b/>
          <w:caps/>
          <w:szCs w:val="28"/>
        </w:rPr>
        <w:t>ПОСТАНОВЛЕНИЕ</w:t>
      </w:r>
    </w:p>
    <w:p w:rsidR="00423B69" w:rsidRPr="00C45514" w:rsidRDefault="00423B69" w:rsidP="00D96D0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«30» ноя</w:t>
      </w:r>
      <w:r w:rsidRPr="00C45514">
        <w:rPr>
          <w:b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8 г"/>
        </w:smartTagPr>
        <w:r w:rsidRPr="00C45514">
          <w:rPr>
            <w:b/>
            <w:szCs w:val="28"/>
          </w:rPr>
          <w:t>2018 г</w:t>
        </w:r>
      </w:smartTag>
      <w:r w:rsidRPr="00C45514">
        <w:rPr>
          <w:b/>
          <w:szCs w:val="28"/>
        </w:rPr>
        <w:t xml:space="preserve"> № 148</w:t>
      </w:r>
    </w:p>
    <w:p w:rsidR="00423B69" w:rsidRPr="00C45514" w:rsidRDefault="00423B69" w:rsidP="00D96D0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423B69" w:rsidRPr="00C45514" w:rsidRDefault="00423B69" w:rsidP="00460024">
      <w:pPr>
        <w:ind w:right="4252"/>
        <w:jc w:val="left"/>
        <w:rPr>
          <w:b/>
        </w:rPr>
      </w:pPr>
      <w:r w:rsidRPr="00C45514">
        <w:rPr>
          <w:b/>
        </w:rPr>
        <w:t xml:space="preserve">О внесении изменений в постановление Администрации Среднеольшанского сельсовета Пристенского района Курской области от 25.10.2018г. №136 </w:t>
      </w:r>
    </w:p>
    <w:p w:rsidR="00423B69" w:rsidRPr="00C45514" w:rsidRDefault="00423B69" w:rsidP="00C45514">
      <w:pPr>
        <w:suppressAutoHyphens w:val="0"/>
        <w:autoSpaceDE w:val="0"/>
        <w:autoSpaceDN w:val="0"/>
        <w:adjustRightInd w:val="0"/>
        <w:jc w:val="left"/>
        <w:rPr>
          <w:b/>
          <w:szCs w:val="28"/>
        </w:rPr>
      </w:pPr>
      <w:r w:rsidRPr="00C45514">
        <w:rPr>
          <w:b/>
        </w:rPr>
        <w:t>«</w:t>
      </w:r>
      <w:r w:rsidRPr="00C45514">
        <w:rPr>
          <w:b/>
          <w:szCs w:val="28"/>
        </w:rPr>
        <w:t xml:space="preserve">О разработке и утверждении </w:t>
      </w:r>
    </w:p>
    <w:p w:rsidR="00423B69" w:rsidRDefault="00423B69" w:rsidP="00C45514">
      <w:pPr>
        <w:suppressAutoHyphens w:val="0"/>
        <w:autoSpaceDE w:val="0"/>
        <w:autoSpaceDN w:val="0"/>
        <w:adjustRightInd w:val="0"/>
        <w:jc w:val="left"/>
        <w:rPr>
          <w:b/>
          <w:szCs w:val="28"/>
        </w:rPr>
      </w:pPr>
      <w:r w:rsidRPr="00C45514">
        <w:rPr>
          <w:b/>
          <w:szCs w:val="28"/>
        </w:rPr>
        <w:t>административных регламентов</w:t>
      </w:r>
      <w:r w:rsidRPr="00BF13CF">
        <w:rPr>
          <w:b/>
          <w:szCs w:val="28"/>
        </w:rPr>
        <w:t xml:space="preserve"> </w:t>
      </w:r>
    </w:p>
    <w:p w:rsidR="00423B69" w:rsidRPr="00BF13CF" w:rsidRDefault="00423B69" w:rsidP="00C45514">
      <w:pPr>
        <w:suppressAutoHyphens w:val="0"/>
        <w:autoSpaceDE w:val="0"/>
        <w:autoSpaceDN w:val="0"/>
        <w:adjustRightInd w:val="0"/>
        <w:jc w:val="left"/>
        <w:rPr>
          <w:b/>
          <w:szCs w:val="28"/>
          <w:lang w:eastAsia="ru-RU"/>
        </w:rPr>
      </w:pPr>
      <w:r w:rsidRPr="00BF13CF">
        <w:rPr>
          <w:b/>
          <w:szCs w:val="28"/>
        </w:rPr>
        <w:t>предоставления муниципальных услуг</w:t>
      </w:r>
      <w:r>
        <w:rPr>
          <w:b/>
          <w:szCs w:val="28"/>
        </w:rPr>
        <w:t>»</w:t>
      </w:r>
    </w:p>
    <w:p w:rsidR="00423B69" w:rsidRPr="00B92C8D" w:rsidRDefault="00423B69" w:rsidP="00460024">
      <w:pPr>
        <w:spacing w:after="280"/>
        <w:ind w:right="4252"/>
        <w:jc w:val="left"/>
        <w:rPr>
          <w:b/>
        </w:rPr>
      </w:pPr>
    </w:p>
    <w:p w:rsidR="00423B69" w:rsidRPr="00CF0928" w:rsidRDefault="00423B69" w:rsidP="00CF0928">
      <w:pPr>
        <w:tabs>
          <w:tab w:val="left" w:pos="1134"/>
        </w:tabs>
        <w:ind w:firstLine="709"/>
        <w:rPr>
          <w:szCs w:val="28"/>
        </w:rPr>
      </w:pPr>
      <w:r>
        <w:t xml:space="preserve">В соответствии с постановлением Администрации Курской области от 29.09.2011г. №473-па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</w:t>
      </w:r>
      <w:r w:rsidRPr="00CF0928">
        <w:rPr>
          <w:szCs w:val="28"/>
        </w:rPr>
        <w:t xml:space="preserve"> Администрация </w:t>
      </w:r>
      <w:r>
        <w:rPr>
          <w:szCs w:val="28"/>
        </w:rPr>
        <w:t xml:space="preserve">Среднеольшанского сельсовета </w:t>
      </w:r>
      <w:r w:rsidRPr="00CF0928">
        <w:rPr>
          <w:szCs w:val="28"/>
        </w:rPr>
        <w:t>Пристенского района Курской области ПОСТАНОВЛЯЕТ:</w:t>
      </w:r>
    </w:p>
    <w:p w:rsidR="00423B69" w:rsidRPr="00C0528B" w:rsidRDefault="00423B69" w:rsidP="00C0528B">
      <w:pPr>
        <w:suppressAutoHyphens w:val="0"/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t>1.</w:t>
      </w:r>
      <w:r w:rsidRPr="00CF0928">
        <w:t>Утвердить прилагаемые изменения, которые вносятся в постановление Администрации</w:t>
      </w:r>
      <w:r>
        <w:t xml:space="preserve"> Среднеольшанского сельсовета</w:t>
      </w:r>
      <w:r w:rsidRPr="00CF0928">
        <w:t xml:space="preserve"> Пристенского района Курской области от </w:t>
      </w:r>
      <w:r>
        <w:t>25.10.2018г. №136</w:t>
      </w:r>
      <w:r w:rsidRPr="00CF0928">
        <w:t xml:space="preserve"> «</w:t>
      </w:r>
      <w:r w:rsidRPr="00C0528B">
        <w:t>О разработке и утверждении административных регламентов предоставления муниципальных услуг».</w:t>
      </w:r>
    </w:p>
    <w:p w:rsidR="00423B69" w:rsidRPr="00CF0928" w:rsidRDefault="00423B69" w:rsidP="00C0528B">
      <w:pPr>
        <w:tabs>
          <w:tab w:val="left" w:pos="0"/>
        </w:tabs>
        <w:suppressAutoHyphens w:val="0"/>
        <w:contextualSpacing/>
        <w:rPr>
          <w:szCs w:val="28"/>
        </w:rPr>
      </w:pPr>
      <w:r>
        <w:rPr>
          <w:szCs w:val="28"/>
        </w:rPr>
        <w:tab/>
        <w:t>2.</w:t>
      </w:r>
      <w:r w:rsidRPr="00CF0928">
        <w:rPr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Среднеольшанского сельсовета </w:t>
      </w:r>
      <w:r w:rsidRPr="00CF0928">
        <w:rPr>
          <w:szCs w:val="28"/>
        </w:rPr>
        <w:t xml:space="preserve"> Пристенского района Курской области – </w:t>
      </w:r>
      <w:r>
        <w:rPr>
          <w:szCs w:val="28"/>
        </w:rPr>
        <w:t>Воронцову С.Е.</w:t>
      </w:r>
    </w:p>
    <w:p w:rsidR="00423B69" w:rsidRPr="00CF0928" w:rsidRDefault="00423B69" w:rsidP="00C0528B">
      <w:pPr>
        <w:tabs>
          <w:tab w:val="left" w:pos="700"/>
        </w:tabs>
        <w:suppressAutoHyphens w:val="0"/>
        <w:contextualSpacing/>
        <w:rPr>
          <w:szCs w:val="28"/>
        </w:rPr>
      </w:pPr>
      <w:r>
        <w:rPr>
          <w:szCs w:val="28"/>
        </w:rPr>
        <w:tab/>
        <w:t>3.</w:t>
      </w:r>
      <w:r w:rsidRPr="00CF0928">
        <w:rPr>
          <w:szCs w:val="28"/>
        </w:rPr>
        <w:t>Настоящее постановление вступает в силу со дня его подписания.</w:t>
      </w:r>
    </w:p>
    <w:p w:rsidR="00423B69" w:rsidRPr="00CF0928" w:rsidRDefault="00423B69" w:rsidP="00CF092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</w:p>
    <w:p w:rsidR="00423B69" w:rsidRDefault="00423B69" w:rsidP="00C27EDE">
      <w:pPr>
        <w:widowControl w:val="0"/>
        <w:autoSpaceDE w:val="0"/>
        <w:autoSpaceDN w:val="0"/>
        <w:adjustRightInd w:val="0"/>
        <w:ind w:right="-2"/>
        <w:rPr>
          <w:b/>
          <w:szCs w:val="28"/>
        </w:rPr>
      </w:pPr>
    </w:p>
    <w:p w:rsidR="00423B69" w:rsidRDefault="00423B69" w:rsidP="00D96D0F">
      <w:pPr>
        <w:autoSpaceDE w:val="0"/>
        <w:autoSpaceDN w:val="0"/>
        <w:adjustRightInd w:val="0"/>
        <w:rPr>
          <w:szCs w:val="28"/>
        </w:rPr>
      </w:pPr>
      <w:r w:rsidRPr="00C73397">
        <w:rPr>
          <w:szCs w:val="28"/>
        </w:rPr>
        <w:t>Глава</w:t>
      </w:r>
      <w:r>
        <w:rPr>
          <w:szCs w:val="28"/>
        </w:rPr>
        <w:t xml:space="preserve"> Среднеольшанского сельсовета</w:t>
      </w:r>
    </w:p>
    <w:p w:rsidR="00423B69" w:rsidRDefault="00423B69" w:rsidP="00D96D0F">
      <w:pPr>
        <w:autoSpaceDE w:val="0"/>
        <w:autoSpaceDN w:val="0"/>
        <w:adjustRightInd w:val="0"/>
        <w:rPr>
          <w:szCs w:val="28"/>
        </w:rPr>
      </w:pPr>
      <w:r w:rsidRPr="00C73397">
        <w:rPr>
          <w:szCs w:val="28"/>
        </w:rPr>
        <w:t>Пристенского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Л.А.Малыхина</w:t>
      </w: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Default="00423B69" w:rsidP="00A017F0">
      <w:pPr>
        <w:suppressAutoHyphens w:val="0"/>
        <w:ind w:firstLine="4536"/>
        <w:jc w:val="center"/>
        <w:rPr>
          <w:szCs w:val="28"/>
        </w:rPr>
      </w:pPr>
    </w:p>
    <w:p w:rsidR="00423B69" w:rsidRPr="00A017F0" w:rsidRDefault="00423B69" w:rsidP="00D96D0F">
      <w:pPr>
        <w:suppressAutoHyphens w:val="0"/>
        <w:ind w:firstLine="4536"/>
        <w:jc w:val="right"/>
        <w:rPr>
          <w:szCs w:val="28"/>
        </w:rPr>
      </w:pPr>
      <w:r w:rsidRPr="00A017F0">
        <w:rPr>
          <w:szCs w:val="28"/>
        </w:rPr>
        <w:t>УТВЕРЖДЕНЫ</w:t>
      </w:r>
    </w:p>
    <w:p w:rsidR="00423B69" w:rsidRDefault="00423B69" w:rsidP="00D96D0F">
      <w:pPr>
        <w:suppressAutoHyphens w:val="0"/>
        <w:ind w:firstLine="4536"/>
        <w:jc w:val="right"/>
        <w:rPr>
          <w:szCs w:val="28"/>
        </w:rPr>
      </w:pPr>
      <w:r w:rsidRPr="00A017F0">
        <w:rPr>
          <w:szCs w:val="28"/>
        </w:rPr>
        <w:t xml:space="preserve">Постановлением Администрации </w:t>
      </w:r>
      <w:r>
        <w:rPr>
          <w:szCs w:val="28"/>
        </w:rPr>
        <w:t>Среднеольшанского сельсовета</w:t>
      </w:r>
    </w:p>
    <w:p w:rsidR="00423B69" w:rsidRPr="00A017F0" w:rsidRDefault="00423B69" w:rsidP="00D96D0F">
      <w:pPr>
        <w:suppressAutoHyphens w:val="0"/>
        <w:ind w:firstLine="4536"/>
        <w:jc w:val="right"/>
        <w:rPr>
          <w:szCs w:val="28"/>
        </w:rPr>
      </w:pPr>
      <w:r w:rsidRPr="00A017F0">
        <w:rPr>
          <w:szCs w:val="28"/>
        </w:rPr>
        <w:t>Пристенского района Курской области</w:t>
      </w:r>
    </w:p>
    <w:p w:rsidR="00423B69" w:rsidRDefault="00423B69" w:rsidP="00D96D0F">
      <w:pPr>
        <w:suppressAutoHyphens w:val="0"/>
        <w:ind w:firstLine="4536"/>
        <w:jc w:val="right"/>
        <w:rPr>
          <w:szCs w:val="28"/>
        </w:rPr>
      </w:pPr>
      <w:r>
        <w:rPr>
          <w:szCs w:val="28"/>
        </w:rPr>
        <w:t>о</w:t>
      </w:r>
      <w:r w:rsidRPr="00A017F0">
        <w:rPr>
          <w:szCs w:val="28"/>
        </w:rPr>
        <w:t xml:space="preserve">т </w:t>
      </w:r>
      <w:r>
        <w:rPr>
          <w:szCs w:val="28"/>
        </w:rPr>
        <w:t>30.11.2018г.</w:t>
      </w:r>
      <w:r w:rsidRPr="00A017F0">
        <w:rPr>
          <w:szCs w:val="28"/>
        </w:rPr>
        <w:t xml:space="preserve"> </w:t>
      </w:r>
      <w:r>
        <w:rPr>
          <w:szCs w:val="28"/>
        </w:rPr>
        <w:t>№ 148</w:t>
      </w:r>
    </w:p>
    <w:p w:rsidR="00423B69" w:rsidRDefault="00423B69" w:rsidP="00D96D0F">
      <w:pPr>
        <w:suppressAutoHyphens w:val="0"/>
        <w:ind w:firstLine="4536"/>
        <w:jc w:val="right"/>
        <w:rPr>
          <w:szCs w:val="28"/>
        </w:rPr>
      </w:pPr>
    </w:p>
    <w:p w:rsidR="00423B69" w:rsidRPr="00A017F0" w:rsidRDefault="00423B69" w:rsidP="00A017F0">
      <w:pPr>
        <w:jc w:val="center"/>
        <w:rPr>
          <w:b/>
          <w:szCs w:val="28"/>
        </w:rPr>
      </w:pPr>
      <w:r w:rsidRPr="00A017F0">
        <w:rPr>
          <w:b/>
          <w:szCs w:val="28"/>
        </w:rPr>
        <w:t xml:space="preserve">ИЗМЕНЕНИЯ, </w:t>
      </w:r>
    </w:p>
    <w:p w:rsidR="00423B69" w:rsidRPr="00C0528B" w:rsidRDefault="00423B69" w:rsidP="00C0528B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A017F0">
        <w:rPr>
          <w:b/>
          <w:szCs w:val="28"/>
        </w:rPr>
        <w:t xml:space="preserve">которые вносятся в постановление Администрации </w:t>
      </w:r>
      <w:r>
        <w:rPr>
          <w:b/>
          <w:szCs w:val="28"/>
        </w:rPr>
        <w:t xml:space="preserve">Среднеольшанского сельсовета </w:t>
      </w:r>
      <w:r w:rsidRPr="00A017F0">
        <w:rPr>
          <w:b/>
          <w:szCs w:val="28"/>
        </w:rPr>
        <w:t xml:space="preserve">Пристенского района Курской области от </w:t>
      </w:r>
      <w:r w:rsidRPr="00C0528B">
        <w:rPr>
          <w:b/>
        </w:rPr>
        <w:t>25.10.2018г. №136 «О разработке и утверждении административных регламентов предоставления муниципальных услуг».</w:t>
      </w:r>
    </w:p>
    <w:p w:rsidR="00423B69" w:rsidRDefault="00423B69" w:rsidP="00A017F0">
      <w:pPr>
        <w:ind w:firstLine="709"/>
        <w:jc w:val="center"/>
        <w:rPr>
          <w:b/>
          <w:szCs w:val="28"/>
        </w:rPr>
      </w:pPr>
    </w:p>
    <w:p w:rsidR="00423B69" w:rsidRDefault="00423B69" w:rsidP="00E4091B">
      <w:pPr>
        <w:autoSpaceDE w:val="0"/>
        <w:autoSpaceDN w:val="0"/>
        <w:adjustRightInd w:val="0"/>
        <w:ind w:firstLine="720"/>
        <w:rPr>
          <w:szCs w:val="28"/>
        </w:rPr>
      </w:pPr>
      <w:r w:rsidRPr="000344E7">
        <w:rPr>
          <w:szCs w:val="28"/>
        </w:rPr>
        <w:t>1.  В</w:t>
      </w:r>
      <w:r w:rsidRPr="000344E7">
        <w:rPr>
          <w:szCs w:val="28"/>
        </w:rPr>
        <w:tab/>
        <w:t xml:space="preserve"> абзаце втором пункта 2 слова «Портал государственных и муниципальных ус</w:t>
      </w:r>
      <w:r>
        <w:rPr>
          <w:szCs w:val="28"/>
        </w:rPr>
        <w:t xml:space="preserve">луг (функций) Курской области» </w:t>
      </w:r>
      <w:r w:rsidRPr="000344E7">
        <w:rPr>
          <w:szCs w:val="28"/>
        </w:rPr>
        <w:t>заменить словами «в федеральной государственной информационной системе «Единый портал государственных и муниципальных услуг (функций);».</w:t>
      </w:r>
    </w:p>
    <w:p w:rsidR="00423B69" w:rsidRPr="000344E7" w:rsidRDefault="00423B69" w:rsidP="00E4091B">
      <w:pPr>
        <w:ind w:firstLine="708"/>
        <w:rPr>
          <w:szCs w:val="28"/>
        </w:rPr>
      </w:pPr>
      <w:r>
        <w:rPr>
          <w:szCs w:val="28"/>
        </w:rPr>
        <w:t>2</w:t>
      </w:r>
      <w:r w:rsidRPr="000344E7">
        <w:rPr>
          <w:szCs w:val="28"/>
        </w:rPr>
        <w:t xml:space="preserve">. В Правилах разработки и утверждения административных регламентов предоставления </w:t>
      </w:r>
      <w:r>
        <w:rPr>
          <w:szCs w:val="28"/>
        </w:rPr>
        <w:t>муниципальных</w:t>
      </w:r>
      <w:r w:rsidRPr="000344E7">
        <w:rPr>
          <w:szCs w:val="28"/>
        </w:rPr>
        <w:t xml:space="preserve"> услуг, утвержденных указанным постановлением: </w:t>
      </w:r>
    </w:p>
    <w:p w:rsidR="00423B69" w:rsidRPr="000344E7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>1) в пункте 10:</w:t>
      </w:r>
    </w:p>
    <w:p w:rsidR="00423B69" w:rsidRPr="005F795A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>абзац второй после слов «соответствующ</w:t>
      </w:r>
      <w:r>
        <w:rPr>
          <w:szCs w:val="28"/>
        </w:rPr>
        <w:t>его</w:t>
      </w:r>
      <w:r w:rsidRPr="000344E7">
        <w:rPr>
          <w:szCs w:val="28"/>
        </w:rPr>
        <w:t xml:space="preserve"> полномочи</w:t>
      </w:r>
      <w:r>
        <w:rPr>
          <w:szCs w:val="28"/>
        </w:rPr>
        <w:t>я</w:t>
      </w:r>
      <w:r w:rsidRPr="000344E7">
        <w:rPr>
          <w:szCs w:val="28"/>
        </w:rPr>
        <w:t xml:space="preserve">» дополнить словами «, утвержденным нормативным правовым актом </w:t>
      </w:r>
      <w:r>
        <w:rPr>
          <w:szCs w:val="28"/>
        </w:rPr>
        <w:t>Администрации Среднеольшанского сельсовета Пристенского района</w:t>
      </w:r>
      <w:r w:rsidRPr="000344E7">
        <w:rPr>
          <w:szCs w:val="28"/>
        </w:rPr>
        <w:t xml:space="preserve"> Курской области</w:t>
      </w:r>
      <w:r>
        <w:rPr>
          <w:szCs w:val="28"/>
        </w:rPr>
        <w:t>,</w:t>
      </w:r>
      <w:r w:rsidRPr="000344E7">
        <w:rPr>
          <w:szCs w:val="28"/>
        </w:rPr>
        <w:t>»</w:t>
      </w:r>
      <w:r w:rsidRPr="005F795A">
        <w:rPr>
          <w:szCs w:val="28"/>
        </w:rPr>
        <w:t>;</w:t>
      </w:r>
    </w:p>
    <w:p w:rsidR="00423B69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 xml:space="preserve">2) </w:t>
      </w:r>
      <w:r>
        <w:rPr>
          <w:szCs w:val="28"/>
        </w:rPr>
        <w:t>дополнить подпункт е) пункта 14 вторым абзацем следующего содержания:</w:t>
      </w:r>
    </w:p>
    <w:p w:rsidR="00423B69" w:rsidRDefault="00423B69" w:rsidP="00E4091B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«В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услуг»</w:t>
      </w:r>
    </w:p>
    <w:p w:rsidR="00423B69" w:rsidRPr="005F795A" w:rsidRDefault="00423B69" w:rsidP="00E4091B">
      <w:pPr>
        <w:ind w:firstLine="708"/>
        <w:rPr>
          <w:szCs w:val="28"/>
        </w:rPr>
      </w:pPr>
      <w:r>
        <w:rPr>
          <w:szCs w:val="28"/>
        </w:rPr>
        <w:t xml:space="preserve">3) </w:t>
      </w:r>
      <w:r w:rsidRPr="00F35FEC">
        <w:rPr>
          <w:szCs w:val="28"/>
        </w:rPr>
        <w:t>в подпункте «в» пункта 1</w:t>
      </w:r>
      <w:r>
        <w:rPr>
          <w:szCs w:val="28"/>
        </w:rPr>
        <w:t>5</w:t>
      </w:r>
      <w:r w:rsidRPr="005F795A">
        <w:rPr>
          <w:szCs w:val="28"/>
        </w:rPr>
        <w:t>:</w:t>
      </w:r>
    </w:p>
    <w:p w:rsidR="00423B69" w:rsidRPr="000344E7" w:rsidRDefault="00423B69" w:rsidP="00E4091B">
      <w:pPr>
        <w:ind w:firstLine="709"/>
        <w:rPr>
          <w:szCs w:val="28"/>
        </w:rPr>
      </w:pPr>
      <w:r w:rsidRPr="000344E7">
        <w:rPr>
          <w:szCs w:val="28"/>
        </w:rPr>
        <w:t>абзац восьмой изложить в следующей редакции:</w:t>
      </w:r>
    </w:p>
    <w:p w:rsidR="00423B69" w:rsidRPr="00F331C0" w:rsidRDefault="00423B69" w:rsidP="00E4091B">
      <w:pPr>
        <w:ind w:firstLine="709"/>
        <w:rPr>
          <w:szCs w:val="28"/>
        </w:rPr>
      </w:pPr>
      <w:r w:rsidRPr="00610ABA">
        <w:rPr>
          <w:szCs w:val="28"/>
        </w:rPr>
        <w:t xml:space="preserve">«Справочная информация не приводится в тексте регламента и  подлежит обязательному размещению на официальном сайте </w:t>
      </w:r>
      <w:r>
        <w:rPr>
          <w:szCs w:val="28"/>
        </w:rPr>
        <w:t>Администрации Среднеольшанского сельсовета Пристенского района Курской области</w:t>
      </w:r>
      <w:r w:rsidRPr="00610ABA">
        <w:rPr>
          <w:szCs w:val="28"/>
        </w:rPr>
        <w:t xml:space="preserve"> в сети «Интернет», в региональной информационной системе «Реестр государственных и муниципальных услуг (функций) Курской области» (далее - регио</w:t>
      </w:r>
      <w:r>
        <w:rPr>
          <w:szCs w:val="28"/>
        </w:rPr>
        <w:t xml:space="preserve">нальный реестр) и </w:t>
      </w:r>
      <w:r w:rsidRPr="00610ABA">
        <w:rPr>
          <w:szCs w:val="28"/>
        </w:rPr>
        <w:t xml:space="preserve">на Едином портале, о чем указывается в тексте регламента. </w:t>
      </w:r>
      <w:r>
        <w:rPr>
          <w:szCs w:val="28"/>
        </w:rPr>
        <w:t>Администрация</w:t>
      </w:r>
      <w:r w:rsidRPr="00610ABA">
        <w:rPr>
          <w:szCs w:val="28"/>
        </w:rPr>
        <w:t>, предоставляющ</w:t>
      </w:r>
      <w:r>
        <w:rPr>
          <w:szCs w:val="28"/>
        </w:rPr>
        <w:t>ая</w:t>
      </w:r>
      <w:r w:rsidRPr="00610ABA">
        <w:rPr>
          <w:szCs w:val="28"/>
        </w:rPr>
        <w:t xml:space="preserve"> </w:t>
      </w:r>
      <w:r>
        <w:rPr>
          <w:szCs w:val="28"/>
        </w:rPr>
        <w:t xml:space="preserve">муниципальные </w:t>
      </w:r>
      <w:r w:rsidRPr="00610ABA">
        <w:rPr>
          <w:szCs w:val="28"/>
        </w:rPr>
        <w:t>услуги, обеспечива</w:t>
      </w:r>
      <w:r>
        <w:rPr>
          <w:szCs w:val="28"/>
        </w:rPr>
        <w:t>е</w:t>
      </w:r>
      <w:r w:rsidRPr="00610ABA">
        <w:rPr>
          <w:szCs w:val="28"/>
        </w:rPr>
        <w:t>т размещение и актуализацию справочной информации в установленном порядке на сво</w:t>
      </w:r>
      <w:r>
        <w:rPr>
          <w:szCs w:val="28"/>
        </w:rPr>
        <w:t>ем</w:t>
      </w:r>
      <w:r w:rsidRPr="00610ABA">
        <w:rPr>
          <w:szCs w:val="28"/>
        </w:rPr>
        <w:t xml:space="preserve"> официальн</w:t>
      </w:r>
      <w:r>
        <w:rPr>
          <w:szCs w:val="28"/>
        </w:rPr>
        <w:t>ом</w:t>
      </w:r>
      <w:r w:rsidRPr="00610ABA">
        <w:rPr>
          <w:szCs w:val="28"/>
        </w:rPr>
        <w:t xml:space="preserve"> сайт</w:t>
      </w:r>
      <w:r>
        <w:rPr>
          <w:szCs w:val="28"/>
        </w:rPr>
        <w:t>е</w:t>
      </w:r>
      <w:r w:rsidRPr="00610ABA">
        <w:rPr>
          <w:szCs w:val="28"/>
        </w:rPr>
        <w:t>, а также в соответствующем разделе регионального реестра</w:t>
      </w:r>
      <w:r>
        <w:rPr>
          <w:szCs w:val="28"/>
        </w:rPr>
        <w:t>.»</w:t>
      </w:r>
      <w:r w:rsidRPr="00F331C0">
        <w:rPr>
          <w:szCs w:val="28"/>
        </w:rPr>
        <w:t>;</w:t>
      </w:r>
    </w:p>
    <w:p w:rsidR="00423B69" w:rsidRPr="000344E7" w:rsidRDefault="00423B69" w:rsidP="00E4091B">
      <w:pPr>
        <w:ind w:firstLine="708"/>
        <w:rPr>
          <w:szCs w:val="28"/>
        </w:rPr>
      </w:pPr>
      <w:r>
        <w:rPr>
          <w:szCs w:val="28"/>
        </w:rPr>
        <w:t>3</w:t>
      </w:r>
      <w:r w:rsidRPr="000344E7">
        <w:rPr>
          <w:szCs w:val="28"/>
        </w:rPr>
        <w:t>) в</w:t>
      </w:r>
      <w:r w:rsidRPr="00EA642B">
        <w:rPr>
          <w:szCs w:val="28"/>
        </w:rPr>
        <w:t xml:space="preserve"> </w:t>
      </w:r>
      <w:r>
        <w:rPr>
          <w:szCs w:val="28"/>
        </w:rPr>
        <w:t>подпункте «д»</w:t>
      </w:r>
      <w:r w:rsidRPr="000344E7">
        <w:rPr>
          <w:szCs w:val="28"/>
        </w:rPr>
        <w:t xml:space="preserve"> пункт</w:t>
      </w:r>
      <w:r>
        <w:rPr>
          <w:szCs w:val="28"/>
        </w:rPr>
        <w:t>а</w:t>
      </w:r>
      <w:r w:rsidRPr="000344E7">
        <w:rPr>
          <w:szCs w:val="28"/>
        </w:rPr>
        <w:t xml:space="preserve"> 1</w:t>
      </w:r>
      <w:r>
        <w:rPr>
          <w:szCs w:val="28"/>
        </w:rPr>
        <w:t>6</w:t>
      </w:r>
      <w:r w:rsidRPr="000344E7">
        <w:rPr>
          <w:szCs w:val="28"/>
        </w:rPr>
        <w:t>:</w:t>
      </w:r>
    </w:p>
    <w:p w:rsidR="00423B69" w:rsidRPr="000344E7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 xml:space="preserve">абзац второй </w:t>
      </w:r>
      <w:r>
        <w:rPr>
          <w:szCs w:val="28"/>
        </w:rPr>
        <w:t>дополнить словами следующего содержания</w:t>
      </w:r>
      <w:r w:rsidRPr="000344E7">
        <w:rPr>
          <w:szCs w:val="28"/>
        </w:rPr>
        <w:t>:</w:t>
      </w:r>
    </w:p>
    <w:p w:rsidR="00423B69" w:rsidRPr="000344E7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 xml:space="preserve">«Перечень нормативных правовых актов, регулирующих предоставление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услуги, не приводится в тексте административного регламента.»;</w:t>
      </w:r>
    </w:p>
    <w:p w:rsidR="00423B69" w:rsidRPr="000344E7" w:rsidRDefault="00423B69" w:rsidP="00E4091B">
      <w:pPr>
        <w:ind w:firstLine="720"/>
        <w:rPr>
          <w:szCs w:val="28"/>
        </w:rPr>
      </w:pPr>
      <w:r w:rsidRPr="000344E7">
        <w:rPr>
          <w:szCs w:val="28"/>
        </w:rPr>
        <w:t xml:space="preserve">в подпункте «з»: </w:t>
      </w:r>
    </w:p>
    <w:p w:rsidR="00423B69" w:rsidRPr="000344E7" w:rsidRDefault="00423B69" w:rsidP="00E4091B">
      <w:pPr>
        <w:ind w:firstLine="720"/>
        <w:rPr>
          <w:szCs w:val="28"/>
        </w:rPr>
      </w:pPr>
      <w:r w:rsidRPr="000344E7">
        <w:rPr>
          <w:szCs w:val="28"/>
        </w:rPr>
        <w:t>абзац третий изложить в следующей редакции:</w:t>
      </w:r>
    </w:p>
    <w:p w:rsidR="00423B69" w:rsidRPr="000344E7" w:rsidRDefault="00423B69" w:rsidP="00E4091B">
      <w:pPr>
        <w:ind w:firstLine="720"/>
        <w:rPr>
          <w:szCs w:val="28"/>
        </w:rPr>
      </w:pPr>
      <w:r w:rsidRPr="000344E7">
        <w:rPr>
          <w:szCs w:val="28"/>
        </w:rPr>
        <w:t xml:space="preserve">«представления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0344E7">
          <w:rPr>
            <w:szCs w:val="28"/>
          </w:rPr>
          <w:t>части 6 статьи 7</w:t>
        </w:r>
      </w:hyperlink>
      <w:r w:rsidRPr="000344E7">
        <w:rPr>
          <w:szCs w:val="28"/>
        </w:rPr>
        <w:t xml:space="preserve"> Федерального закона. Заявитель вправе представить указанные документы и информацию в органы, предоставляющие </w:t>
      </w:r>
      <w:r>
        <w:rPr>
          <w:szCs w:val="28"/>
        </w:rPr>
        <w:t xml:space="preserve">муниципальные </w:t>
      </w:r>
      <w:r w:rsidRPr="000344E7">
        <w:rPr>
          <w:szCs w:val="28"/>
        </w:rPr>
        <w:t>услуги по собственной инициативе;»;</w:t>
      </w:r>
    </w:p>
    <w:p w:rsidR="00423B69" w:rsidRPr="000344E7" w:rsidRDefault="00423B69" w:rsidP="00E4091B">
      <w:pPr>
        <w:ind w:firstLine="708"/>
        <w:rPr>
          <w:szCs w:val="28"/>
        </w:rPr>
      </w:pPr>
      <w:r w:rsidRPr="000344E7">
        <w:rPr>
          <w:szCs w:val="28"/>
        </w:rPr>
        <w:t>дополнить абзацами четвертым и пятым следующего содержания:</w:t>
      </w:r>
    </w:p>
    <w:p w:rsidR="00423B69" w:rsidRDefault="00423B69" w:rsidP="00E4091B">
      <w:pPr>
        <w:ind w:firstLine="720"/>
        <w:rPr>
          <w:szCs w:val="28"/>
        </w:rPr>
      </w:pPr>
      <w:r>
        <w:rPr>
          <w:szCs w:val="28"/>
        </w:rPr>
        <w:t>«осуществление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:rsidR="00423B69" w:rsidRPr="000344E7" w:rsidRDefault="00423B69" w:rsidP="00E4091B">
      <w:pPr>
        <w:ind w:firstLine="720"/>
        <w:rPr>
          <w:b/>
          <w:color w:val="993300"/>
          <w:szCs w:val="28"/>
        </w:rPr>
      </w:pPr>
      <w:r w:rsidRPr="000344E7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услуги, либо в предоставлении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услуги, за исключ</w:t>
      </w:r>
      <w:r>
        <w:rPr>
          <w:szCs w:val="28"/>
        </w:rPr>
        <w:t xml:space="preserve">ением случаев, предусмотренных пунктом 4 </w:t>
      </w:r>
      <w:r w:rsidRPr="000344E7">
        <w:rPr>
          <w:szCs w:val="28"/>
        </w:rPr>
        <w:t>части 1 статьи 7 Федерального закона;»;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0344E7">
        <w:rPr>
          <w:rFonts w:ascii="Times New Roman" w:hAnsi="Times New Roman" w:cs="Times New Roman"/>
          <w:sz w:val="28"/>
          <w:szCs w:val="28"/>
        </w:rPr>
        <w:t>«с»</w:t>
      </w:r>
      <w:r>
        <w:rPr>
          <w:rFonts w:ascii="Times New Roman" w:hAnsi="Times New Roman" w:cs="Times New Roman"/>
          <w:sz w:val="28"/>
          <w:szCs w:val="28"/>
        </w:rPr>
        <w:t xml:space="preserve"> и «т»</w:t>
      </w:r>
      <w:r w:rsidRPr="000344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 xml:space="preserve">«с)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– комплексный запрос). Предоставление в многофункциональных центрах предоставления государственных и муниципальных услуг государственными корпорациями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 не осуществляется;</w:t>
      </w:r>
    </w:p>
    <w:p w:rsidR="00423B69" w:rsidRPr="00EA642B" w:rsidRDefault="00423B69" w:rsidP="00E4091B">
      <w:pPr>
        <w:autoSpaceDE w:val="0"/>
        <w:autoSpaceDN w:val="0"/>
        <w:adjustRightInd w:val="0"/>
        <w:ind w:firstLine="720"/>
        <w:rPr>
          <w:color w:val="FF0000"/>
          <w:szCs w:val="28"/>
        </w:rPr>
      </w:pPr>
      <w:r w:rsidRPr="000344E7">
        <w:rPr>
          <w:szCs w:val="28"/>
        </w:rPr>
        <w:t xml:space="preserve">т) иные требования, в том числе учитывающие особенности предоставления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услуги в электронной форме. При определении особенностей предоставления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услуги в электронной форме указываются виды электронной подписи, которые допускаются к использованию при обращении за получением </w:t>
      </w:r>
      <w:r>
        <w:rPr>
          <w:szCs w:val="28"/>
        </w:rPr>
        <w:t>муниципальной</w:t>
      </w:r>
      <w:r w:rsidRPr="000344E7">
        <w:rPr>
          <w:szCs w:val="28"/>
        </w:rPr>
        <w:t xml:space="preserve"> услу</w:t>
      </w:r>
      <w:r>
        <w:rPr>
          <w:szCs w:val="28"/>
        </w:rPr>
        <w:t xml:space="preserve">ги, в том числе с учетом права </w:t>
      </w:r>
      <w:r w:rsidRPr="000344E7">
        <w:rPr>
          <w:szCs w:val="28"/>
        </w:rPr>
        <w:t xml:space="preserve">заявителя –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0344E7">
          <w:rPr>
            <w:szCs w:val="28"/>
          </w:rPr>
          <w:t>2012 г</w:t>
        </w:r>
      </w:smartTag>
      <w:r w:rsidRPr="000344E7">
        <w:rPr>
          <w:szCs w:val="28"/>
        </w:rPr>
        <w:t>. № 634 «О видах электронной подписи, использование которых допускается</w:t>
      </w:r>
      <w:r w:rsidRPr="000344E7">
        <w:rPr>
          <w:color w:val="FF0000"/>
          <w:szCs w:val="28"/>
        </w:rPr>
        <w:t xml:space="preserve"> </w:t>
      </w:r>
      <w:r w:rsidRPr="000344E7">
        <w:rPr>
          <w:szCs w:val="28"/>
        </w:rPr>
        <w:t>при обращении за получением государственных и муниципальных услуг».</w:t>
      </w:r>
      <w:r>
        <w:rPr>
          <w:szCs w:val="28"/>
        </w:rPr>
        <w:t>»</w:t>
      </w:r>
      <w:r w:rsidRPr="00EA642B">
        <w:rPr>
          <w:szCs w:val="28"/>
        </w:rPr>
        <w:t>;</w:t>
      </w:r>
    </w:p>
    <w:p w:rsidR="00423B69" w:rsidRPr="000344E7" w:rsidRDefault="00423B69" w:rsidP="00E4091B">
      <w:pPr>
        <w:pStyle w:val="ConsPlusNormal"/>
        <w:ind w:left="36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0344E7">
        <w:rPr>
          <w:rFonts w:ascii="Times New Roman" w:hAnsi="Times New Roman" w:cs="Times New Roman"/>
          <w:sz w:val="28"/>
          <w:szCs w:val="28"/>
        </w:rPr>
        <w:t xml:space="preserve">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44E7">
        <w:rPr>
          <w:rFonts w:ascii="Times New Roman" w:hAnsi="Times New Roman" w:cs="Times New Roman"/>
          <w:sz w:val="28"/>
          <w:szCs w:val="28"/>
        </w:rPr>
        <w:t>: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344E7">
        <w:rPr>
          <w:rFonts w:ascii="Times New Roman" w:hAnsi="Times New Roman" w:cs="Times New Roman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sz w:val="28"/>
          <w:szCs w:val="28"/>
        </w:rPr>
        <w:t xml:space="preserve"> - седьмой </w:t>
      </w:r>
      <w:r w:rsidRPr="000344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 xml:space="preserve">«Разделы,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44E7">
        <w:rPr>
          <w:rFonts w:ascii="Times New Roman" w:hAnsi="Times New Roman" w:cs="Times New Roman"/>
          <w:sz w:val="28"/>
          <w:szCs w:val="28"/>
        </w:rPr>
        <w:t xml:space="preserve">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</w:t>
      </w:r>
      <w:r>
        <w:rPr>
          <w:rFonts w:ascii="Times New Roman" w:hAnsi="Times New Roman" w:cs="Times New Roman"/>
          <w:sz w:val="28"/>
          <w:szCs w:val="28"/>
        </w:rPr>
        <w:t>ной форме, отдельно указывается</w:t>
      </w:r>
      <w:r w:rsidRPr="000344E7">
        <w:rPr>
          <w:rFonts w:ascii="Times New Roman" w:hAnsi="Times New Roman" w:cs="Times New Roman"/>
          <w:sz w:val="28"/>
          <w:szCs w:val="28"/>
        </w:rPr>
        <w:t xml:space="preserve"> 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 в электронной форме.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Раздел, касающ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4E7">
        <w:rPr>
          <w:rFonts w:ascii="Times New Roman" w:hAnsi="Times New Roman" w:cs="Times New Roman"/>
          <w:sz w:val="28"/>
          <w:szCs w:val="28"/>
        </w:rPr>
        <w:t>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4E7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 содержать, в том числе:</w:t>
      </w:r>
    </w:p>
    <w:p w:rsidR="00423B69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и регионального порталов, административных процедур (действий) в соответствии с положениями статьи 10 Федерального закона;</w:t>
      </w:r>
    </w:p>
    <w:p w:rsidR="00423B69" w:rsidRDefault="00423B69" w:rsidP="00E4091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r w:rsidRPr="000344E7">
        <w:rPr>
          <w:szCs w:val="28"/>
        </w:rPr>
        <w:t xml:space="preserve"> </w:t>
      </w:r>
      <w:r>
        <w:rPr>
          <w:szCs w:val="28"/>
        </w:rPr>
        <w:t>услуги документах.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разделе, касающемся</w:t>
      </w:r>
      <w:r w:rsidRPr="000344E7">
        <w:rPr>
          <w:rFonts w:ascii="Times New Roman" w:hAnsi="Times New Roman" w:cs="Times New Roman"/>
          <w:sz w:val="28"/>
          <w:szCs w:val="28"/>
        </w:rPr>
        <w:t xml:space="preserve"> особенностей выполнения административных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0344E7">
        <w:rPr>
          <w:rFonts w:ascii="Times New Roman" w:hAnsi="Times New Roman" w:cs="Times New Roman"/>
          <w:sz w:val="28"/>
          <w:szCs w:val="28"/>
        </w:rPr>
        <w:t xml:space="preserve">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 в полном объеме 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</w:t>
      </w:r>
      <w:r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услуг, включенных в перечни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 в соответствии с </w:t>
      </w:r>
      <w:hyperlink r:id="rId8" w:history="1">
        <w:r w:rsidRPr="000344E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0344E7">
          <w:rPr>
            <w:rFonts w:ascii="Times New Roman" w:hAnsi="Times New Roman" w:cs="Times New Roman"/>
            <w:sz w:val="28"/>
            <w:szCs w:val="28"/>
          </w:rPr>
          <w:t xml:space="preserve"> части 6 статьи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В соответствующем разделе описывается,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4E7">
        <w:rPr>
          <w:rFonts w:ascii="Times New Roman" w:hAnsi="Times New Roman" w:cs="Times New Roman"/>
          <w:sz w:val="28"/>
          <w:szCs w:val="28"/>
        </w:rPr>
        <w:t xml:space="preserve">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 »;</w:t>
      </w:r>
    </w:p>
    <w:p w:rsidR="00423B69" w:rsidRPr="00F331C0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>абзац двенадцатый исключить</w:t>
      </w:r>
      <w:r w:rsidRPr="00F331C0">
        <w:rPr>
          <w:rFonts w:ascii="Times New Roman" w:hAnsi="Times New Roman" w:cs="Times New Roman"/>
          <w:sz w:val="28"/>
          <w:szCs w:val="28"/>
        </w:rPr>
        <w:t>;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0344E7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344E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B69" w:rsidRPr="002068F0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8F0">
        <w:rPr>
          <w:rFonts w:ascii="Times New Roman" w:hAnsi="Times New Roman" w:cs="Times New Roman"/>
          <w:sz w:val="28"/>
          <w:szCs w:val="28"/>
        </w:rPr>
        <w:t>«19. Раздел, касающийся форм контроля за исполнением регламента, состоит из следующих подразделов:».</w:t>
      </w:r>
    </w:p>
    <w:p w:rsidR="00423B69" w:rsidRPr="002068F0" w:rsidRDefault="00423B69" w:rsidP="00E4091B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2068F0">
        <w:rPr>
          <w:b w:val="0"/>
          <w:sz w:val="28"/>
          <w:szCs w:val="28"/>
        </w:rPr>
        <w:t>4. В Правилах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услуг:</w:t>
      </w:r>
    </w:p>
    <w:p w:rsidR="00423B69" w:rsidRPr="00C0528B" w:rsidRDefault="00423B69" w:rsidP="00C0528B">
      <w:pPr>
        <w:suppressAutoHyphens w:val="0"/>
        <w:autoSpaceDE w:val="0"/>
        <w:autoSpaceDN w:val="0"/>
        <w:adjustRightInd w:val="0"/>
        <w:rPr>
          <w:szCs w:val="28"/>
          <w:lang w:eastAsia="ru-RU"/>
        </w:rPr>
      </w:pPr>
      <w:r w:rsidRPr="002068F0">
        <w:t>1) в пункте 3 слова «настоящими Правилами» заменить словами «Правилами разработки и утверждения административных регламентов осуществления муниципального контроля или Правилами разработки и утверждения административных регламентов предоставления муниципальных услуг, утвержденными постановлением Администрации</w:t>
      </w:r>
      <w:r w:rsidRPr="00D96D0F">
        <w:t xml:space="preserve"> </w:t>
      </w:r>
      <w:r>
        <w:t xml:space="preserve">Среднеольшанского сельсовета </w:t>
      </w:r>
      <w:r w:rsidRPr="002068F0">
        <w:t xml:space="preserve">Пристенского района Курской области от </w:t>
      </w:r>
      <w:r>
        <w:t>25.10.2018г. №136</w:t>
      </w:r>
      <w:r w:rsidRPr="00CF0928">
        <w:t xml:space="preserve"> «</w:t>
      </w:r>
      <w:r w:rsidRPr="00C0528B">
        <w:t>О разработке и утверждении административных регламентов предоставления муниципальных услуг</w:t>
      </w:r>
      <w:r>
        <w:t>»;</w:t>
      </w:r>
    </w:p>
    <w:p w:rsidR="00423B69" w:rsidRPr="002068F0" w:rsidRDefault="00423B69" w:rsidP="00C0528B">
      <w:pPr>
        <w:pStyle w:val="NormalWeb"/>
        <w:spacing w:before="0" w:beforeAutospacing="0" w:after="0" w:afterAutospacing="0"/>
        <w:ind w:firstLine="708"/>
        <w:jc w:val="both"/>
      </w:pPr>
      <w:r w:rsidRPr="002068F0">
        <w:t>2) пункт 7 изложить в следующей редакции:</w:t>
      </w:r>
    </w:p>
    <w:p w:rsidR="00423B69" w:rsidRPr="000344E7" w:rsidRDefault="00423B69" w:rsidP="00E409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4E7">
        <w:rPr>
          <w:rFonts w:ascii="Times New Roman" w:hAnsi="Times New Roman" w:cs="Times New Roman"/>
          <w:sz w:val="28"/>
          <w:szCs w:val="28"/>
        </w:rPr>
        <w:t xml:space="preserve">«В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 (</w:t>
      </w:r>
      <w:r>
        <w:rPr>
          <w:rFonts w:ascii="Times New Roman" w:hAnsi="Times New Roman" w:cs="Times New Roman"/>
          <w:sz w:val="28"/>
          <w:szCs w:val="28"/>
        </w:rPr>
        <w:t>осуществления муниципального контроля</w:t>
      </w:r>
      <w:r w:rsidRPr="000344E7">
        <w:rPr>
          <w:rFonts w:ascii="Times New Roman" w:hAnsi="Times New Roman" w:cs="Times New Roman"/>
          <w:sz w:val="28"/>
          <w:szCs w:val="28"/>
        </w:rPr>
        <w:t xml:space="preserve">) при условии соответствующих </w:t>
      </w:r>
      <w:r w:rsidRPr="00155CBC">
        <w:rPr>
          <w:rFonts w:ascii="Times New Roman" w:hAnsi="Times New Roman" w:cs="Times New Roman"/>
          <w:sz w:val="28"/>
          <w:szCs w:val="28"/>
        </w:rPr>
        <w:t xml:space="preserve">изменений иных нормативных правовых актов, регулирующих порядок осуществления муниципального контроля или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в </w:t>
      </w:r>
      <w:r w:rsidRPr="00155CBC">
        <w:rPr>
          <w:rFonts w:ascii="Times New Roman" w:hAnsi="Times New Roman" w:cs="Times New Roman"/>
          <w:sz w:val="28"/>
          <w:szCs w:val="28"/>
          <w:lang w:eastAsia="en-US"/>
        </w:rPr>
        <w:t>отдел юридического сопровождения, муниципальных услуг, защиты информации и ИКТ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Пристенского района Курской области</w:t>
      </w:r>
      <w:r w:rsidRPr="00155CBC">
        <w:rPr>
          <w:rFonts w:ascii="Times New Roman" w:hAnsi="Times New Roman" w:cs="Times New Roman"/>
          <w:sz w:val="28"/>
          <w:szCs w:val="28"/>
        </w:rPr>
        <w:t xml:space="preserve"> с приложением проектов иных нормативных правовых актов, регулирующих порядок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0344E7">
        <w:rPr>
          <w:rFonts w:ascii="Times New Roman" w:hAnsi="Times New Roman" w:cs="Times New Roman"/>
          <w:sz w:val="28"/>
          <w:szCs w:val="28"/>
        </w:rPr>
        <w:t xml:space="preserve"> или предоставления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44E7">
        <w:rPr>
          <w:rFonts w:ascii="Times New Roman" w:hAnsi="Times New Roman" w:cs="Times New Roman"/>
          <w:sz w:val="28"/>
          <w:szCs w:val="28"/>
        </w:rPr>
        <w:t xml:space="preserve"> услуги.».</w:t>
      </w:r>
    </w:p>
    <w:p w:rsidR="00423B69" w:rsidRPr="000344E7" w:rsidRDefault="00423B69" w:rsidP="00E4091B">
      <w:pPr>
        <w:pStyle w:val="ConsPlusNormal"/>
        <w:overflowPunct w:val="0"/>
        <w:ind w:right="43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23B69" w:rsidRDefault="00423B69" w:rsidP="00C45514">
      <w:pPr>
        <w:suppressAutoHyphens w:val="0"/>
        <w:rPr>
          <w:szCs w:val="28"/>
          <w:lang w:eastAsia="ru-RU"/>
        </w:rPr>
      </w:pPr>
    </w:p>
    <w:sectPr w:rsidR="00423B69" w:rsidSect="004672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69" w:rsidRDefault="00423B69" w:rsidP="00467275">
      <w:r>
        <w:separator/>
      </w:r>
    </w:p>
  </w:endnote>
  <w:endnote w:type="continuationSeparator" w:id="0">
    <w:p w:rsidR="00423B69" w:rsidRDefault="00423B69" w:rsidP="0046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69" w:rsidRDefault="00423B69" w:rsidP="00467275">
      <w:r>
        <w:separator/>
      </w:r>
    </w:p>
  </w:footnote>
  <w:footnote w:type="continuationSeparator" w:id="0">
    <w:p w:rsidR="00423B69" w:rsidRDefault="00423B69" w:rsidP="00467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B69" w:rsidRDefault="00423B69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3B69" w:rsidRDefault="00423B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F43"/>
    <w:multiLevelType w:val="hybridMultilevel"/>
    <w:tmpl w:val="4A2A9F14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59B4C6B"/>
    <w:multiLevelType w:val="hybridMultilevel"/>
    <w:tmpl w:val="67326B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63E206D"/>
    <w:multiLevelType w:val="multilevel"/>
    <w:tmpl w:val="7FCC5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81E19"/>
    <w:multiLevelType w:val="hybridMultilevel"/>
    <w:tmpl w:val="62C2022E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9483DBB"/>
    <w:multiLevelType w:val="hybridMultilevel"/>
    <w:tmpl w:val="BE9A9F0E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B3B15BA"/>
    <w:multiLevelType w:val="multilevel"/>
    <w:tmpl w:val="482A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032C5A"/>
    <w:multiLevelType w:val="hybridMultilevel"/>
    <w:tmpl w:val="4D46F6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15E0488"/>
    <w:multiLevelType w:val="hybridMultilevel"/>
    <w:tmpl w:val="EBE2F238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19B47044">
      <w:start w:val="1"/>
      <w:numFmt w:val="decimal"/>
      <w:lvlText w:val="%2."/>
      <w:lvlJc w:val="left"/>
      <w:pPr>
        <w:ind w:left="257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1B20C8C"/>
    <w:multiLevelType w:val="hybridMultilevel"/>
    <w:tmpl w:val="F0DA653C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24C2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33C2880"/>
    <w:multiLevelType w:val="hybridMultilevel"/>
    <w:tmpl w:val="C83C2640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38F7909"/>
    <w:multiLevelType w:val="hybridMultilevel"/>
    <w:tmpl w:val="7A381876"/>
    <w:lvl w:ilvl="0" w:tplc="DFBA9D44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7D91906"/>
    <w:multiLevelType w:val="hybridMultilevel"/>
    <w:tmpl w:val="0562C6FA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F98633B4">
      <w:start w:val="1"/>
      <w:numFmt w:val="decimal"/>
      <w:lvlText w:val="%2."/>
      <w:lvlJc w:val="left"/>
      <w:pPr>
        <w:ind w:left="248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82C599D"/>
    <w:multiLevelType w:val="hybridMultilevel"/>
    <w:tmpl w:val="242AE9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F852B54"/>
    <w:multiLevelType w:val="hybridMultilevel"/>
    <w:tmpl w:val="E59ADBBE"/>
    <w:lvl w:ilvl="0" w:tplc="510CBEC0">
      <w:start w:val="13"/>
      <w:numFmt w:val="decimal"/>
      <w:lvlText w:val="%1."/>
      <w:lvlJc w:val="left"/>
      <w:pPr>
        <w:ind w:left="248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AB4EDB"/>
    <w:multiLevelType w:val="hybridMultilevel"/>
    <w:tmpl w:val="BCDCD3E8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81711F1"/>
    <w:multiLevelType w:val="hybridMultilevel"/>
    <w:tmpl w:val="916EA876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B4213AF"/>
    <w:multiLevelType w:val="hybridMultilevel"/>
    <w:tmpl w:val="F536B278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3FBA79F4"/>
    <w:multiLevelType w:val="hybridMultilevel"/>
    <w:tmpl w:val="8E7A698A"/>
    <w:lvl w:ilvl="0" w:tplc="08DE713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FEF7F32"/>
    <w:multiLevelType w:val="hybridMultilevel"/>
    <w:tmpl w:val="FAD8B75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CA108B1"/>
    <w:multiLevelType w:val="hybridMultilevel"/>
    <w:tmpl w:val="F232E974"/>
    <w:lvl w:ilvl="0" w:tplc="4ADA1DF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CD53F76"/>
    <w:multiLevelType w:val="hybridMultilevel"/>
    <w:tmpl w:val="B3681FA6"/>
    <w:lvl w:ilvl="0" w:tplc="FA18F63A">
      <w:start w:val="9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DB01B2"/>
    <w:multiLevelType w:val="hybridMultilevel"/>
    <w:tmpl w:val="1C2E9184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A1E4265"/>
    <w:multiLevelType w:val="hybridMultilevel"/>
    <w:tmpl w:val="81482E42"/>
    <w:lvl w:ilvl="0" w:tplc="4ADA1DF6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2FE268F6">
      <w:start w:val="1"/>
      <w:numFmt w:val="decimal"/>
      <w:lvlText w:val="%2."/>
      <w:lvlJc w:val="left"/>
      <w:pPr>
        <w:ind w:left="2487" w:hanging="84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DAD4590"/>
    <w:multiLevelType w:val="multilevel"/>
    <w:tmpl w:val="DC8A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20"/>
  </w:num>
  <w:num w:numId="7">
    <w:abstractNumId w:val="4"/>
  </w:num>
  <w:num w:numId="8">
    <w:abstractNumId w:val="23"/>
  </w:num>
  <w:num w:numId="9">
    <w:abstractNumId w:val="18"/>
  </w:num>
  <w:num w:numId="10">
    <w:abstractNumId w:val="0"/>
  </w:num>
  <w:num w:numId="11">
    <w:abstractNumId w:val="8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16"/>
  </w:num>
  <w:num w:numId="17">
    <w:abstractNumId w:val="21"/>
  </w:num>
  <w:num w:numId="18">
    <w:abstractNumId w:val="12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5"/>
  </w:num>
  <w:num w:numId="24">
    <w:abstractNumId w:val="2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E6E"/>
    <w:rsid w:val="00020EB6"/>
    <w:rsid w:val="0002187B"/>
    <w:rsid w:val="00024FF9"/>
    <w:rsid w:val="000323EA"/>
    <w:rsid w:val="000344E7"/>
    <w:rsid w:val="000550B7"/>
    <w:rsid w:val="000607C7"/>
    <w:rsid w:val="000C548F"/>
    <w:rsid w:val="000F7869"/>
    <w:rsid w:val="00126373"/>
    <w:rsid w:val="00130BCF"/>
    <w:rsid w:val="00147F41"/>
    <w:rsid w:val="00155CBC"/>
    <w:rsid w:val="00156807"/>
    <w:rsid w:val="0016595A"/>
    <w:rsid w:val="00186CC1"/>
    <w:rsid w:val="0019315F"/>
    <w:rsid w:val="001A0AC7"/>
    <w:rsid w:val="001D56BD"/>
    <w:rsid w:val="002068F0"/>
    <w:rsid w:val="00234CA8"/>
    <w:rsid w:val="002416CD"/>
    <w:rsid w:val="00241CD2"/>
    <w:rsid w:val="0024432B"/>
    <w:rsid w:val="002F1B08"/>
    <w:rsid w:val="0032068C"/>
    <w:rsid w:val="00365C27"/>
    <w:rsid w:val="003A535A"/>
    <w:rsid w:val="003B2CC6"/>
    <w:rsid w:val="003C784B"/>
    <w:rsid w:val="003F0D66"/>
    <w:rsid w:val="0040065D"/>
    <w:rsid w:val="0041070B"/>
    <w:rsid w:val="004114EB"/>
    <w:rsid w:val="00423B69"/>
    <w:rsid w:val="00430004"/>
    <w:rsid w:val="00435C20"/>
    <w:rsid w:val="00446863"/>
    <w:rsid w:val="00460024"/>
    <w:rsid w:val="0046254F"/>
    <w:rsid w:val="00463059"/>
    <w:rsid w:val="00467275"/>
    <w:rsid w:val="00473385"/>
    <w:rsid w:val="004840DF"/>
    <w:rsid w:val="004A5276"/>
    <w:rsid w:val="004C3E6E"/>
    <w:rsid w:val="0050532D"/>
    <w:rsid w:val="0050775A"/>
    <w:rsid w:val="0052708B"/>
    <w:rsid w:val="00530401"/>
    <w:rsid w:val="005359CE"/>
    <w:rsid w:val="0055156A"/>
    <w:rsid w:val="005547A4"/>
    <w:rsid w:val="00575B6F"/>
    <w:rsid w:val="00583880"/>
    <w:rsid w:val="00595D95"/>
    <w:rsid w:val="005B0E0B"/>
    <w:rsid w:val="005B6F78"/>
    <w:rsid w:val="005D2E34"/>
    <w:rsid w:val="005E5CFD"/>
    <w:rsid w:val="005E7EE9"/>
    <w:rsid w:val="005F1173"/>
    <w:rsid w:val="005F140D"/>
    <w:rsid w:val="005F795A"/>
    <w:rsid w:val="00610ABA"/>
    <w:rsid w:val="00610EA4"/>
    <w:rsid w:val="00631F3D"/>
    <w:rsid w:val="00652190"/>
    <w:rsid w:val="006540D4"/>
    <w:rsid w:val="00657C60"/>
    <w:rsid w:val="00660272"/>
    <w:rsid w:val="0069363F"/>
    <w:rsid w:val="006A3D28"/>
    <w:rsid w:val="006D26E7"/>
    <w:rsid w:val="006F67F1"/>
    <w:rsid w:val="0071219B"/>
    <w:rsid w:val="0071639C"/>
    <w:rsid w:val="007267F3"/>
    <w:rsid w:val="00742EDF"/>
    <w:rsid w:val="00750B84"/>
    <w:rsid w:val="00757756"/>
    <w:rsid w:val="0076091C"/>
    <w:rsid w:val="007635E6"/>
    <w:rsid w:val="00772A2B"/>
    <w:rsid w:val="007D4329"/>
    <w:rsid w:val="007D6AB3"/>
    <w:rsid w:val="007E16B5"/>
    <w:rsid w:val="007E21A4"/>
    <w:rsid w:val="007E7F72"/>
    <w:rsid w:val="007F4E33"/>
    <w:rsid w:val="0080789C"/>
    <w:rsid w:val="00822E8E"/>
    <w:rsid w:val="0082591F"/>
    <w:rsid w:val="008331F9"/>
    <w:rsid w:val="00837D38"/>
    <w:rsid w:val="008410FB"/>
    <w:rsid w:val="0085140B"/>
    <w:rsid w:val="008864DE"/>
    <w:rsid w:val="008A5D3E"/>
    <w:rsid w:val="008B702D"/>
    <w:rsid w:val="008C25C9"/>
    <w:rsid w:val="008F39C8"/>
    <w:rsid w:val="00902EF1"/>
    <w:rsid w:val="00910895"/>
    <w:rsid w:val="00911783"/>
    <w:rsid w:val="00930051"/>
    <w:rsid w:val="009554F8"/>
    <w:rsid w:val="00962373"/>
    <w:rsid w:val="00980C90"/>
    <w:rsid w:val="009B7684"/>
    <w:rsid w:val="009D1038"/>
    <w:rsid w:val="00A017F0"/>
    <w:rsid w:val="00A20637"/>
    <w:rsid w:val="00A6719F"/>
    <w:rsid w:val="00A938D3"/>
    <w:rsid w:val="00A97593"/>
    <w:rsid w:val="00AA21FA"/>
    <w:rsid w:val="00AB70E6"/>
    <w:rsid w:val="00AB77DD"/>
    <w:rsid w:val="00AC527E"/>
    <w:rsid w:val="00B025C6"/>
    <w:rsid w:val="00B055FB"/>
    <w:rsid w:val="00B173AB"/>
    <w:rsid w:val="00B215D9"/>
    <w:rsid w:val="00B4498D"/>
    <w:rsid w:val="00B44E86"/>
    <w:rsid w:val="00B745AA"/>
    <w:rsid w:val="00B92C8D"/>
    <w:rsid w:val="00BC3287"/>
    <w:rsid w:val="00BC633A"/>
    <w:rsid w:val="00BD0F3A"/>
    <w:rsid w:val="00BF13CF"/>
    <w:rsid w:val="00C0446C"/>
    <w:rsid w:val="00C0528B"/>
    <w:rsid w:val="00C12C48"/>
    <w:rsid w:val="00C24FD0"/>
    <w:rsid w:val="00C27EDE"/>
    <w:rsid w:val="00C312CF"/>
    <w:rsid w:val="00C3328E"/>
    <w:rsid w:val="00C4474B"/>
    <w:rsid w:val="00C45514"/>
    <w:rsid w:val="00C50353"/>
    <w:rsid w:val="00C5773D"/>
    <w:rsid w:val="00C73397"/>
    <w:rsid w:val="00CA057F"/>
    <w:rsid w:val="00CA1473"/>
    <w:rsid w:val="00CA7E41"/>
    <w:rsid w:val="00CF0928"/>
    <w:rsid w:val="00D25A86"/>
    <w:rsid w:val="00D501BE"/>
    <w:rsid w:val="00D623DD"/>
    <w:rsid w:val="00D7726B"/>
    <w:rsid w:val="00D91324"/>
    <w:rsid w:val="00D96D0F"/>
    <w:rsid w:val="00DB06BD"/>
    <w:rsid w:val="00E26916"/>
    <w:rsid w:val="00E3703D"/>
    <w:rsid w:val="00E4091B"/>
    <w:rsid w:val="00E81B8D"/>
    <w:rsid w:val="00E84EA9"/>
    <w:rsid w:val="00E85117"/>
    <w:rsid w:val="00E85EBC"/>
    <w:rsid w:val="00E874B1"/>
    <w:rsid w:val="00E92E8C"/>
    <w:rsid w:val="00E94A1D"/>
    <w:rsid w:val="00EA642B"/>
    <w:rsid w:val="00EA73B6"/>
    <w:rsid w:val="00EB4F42"/>
    <w:rsid w:val="00EE31B3"/>
    <w:rsid w:val="00F10E3B"/>
    <w:rsid w:val="00F1127C"/>
    <w:rsid w:val="00F15934"/>
    <w:rsid w:val="00F23A64"/>
    <w:rsid w:val="00F24C39"/>
    <w:rsid w:val="00F30264"/>
    <w:rsid w:val="00F331C0"/>
    <w:rsid w:val="00F35FEC"/>
    <w:rsid w:val="00FA1D77"/>
    <w:rsid w:val="00FA5CED"/>
    <w:rsid w:val="00FB467A"/>
    <w:rsid w:val="00FB6B55"/>
    <w:rsid w:val="00FC1B53"/>
    <w:rsid w:val="00FC7D72"/>
    <w:rsid w:val="00FE4AFA"/>
    <w:rsid w:val="00FE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6E"/>
    <w:pPr>
      <w:suppressAutoHyphens/>
      <w:jc w:val="both"/>
    </w:pPr>
    <w:rPr>
      <w:rFonts w:eastAsia="Times New Roman"/>
      <w:sz w:val="28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A6719F"/>
    <w:pPr>
      <w:suppressAutoHyphens w:val="0"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19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next w:val="Normal"/>
    <w:uiPriority w:val="99"/>
    <w:rsid w:val="004C3E6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styleId="NoSpacing">
    <w:name w:val="No Spacing"/>
    <w:uiPriority w:val="99"/>
    <w:qFormat/>
    <w:rsid w:val="004C3E6E"/>
    <w:rPr>
      <w:rFonts w:ascii="Calibri" w:hAnsi="Calibri"/>
      <w:lang w:eastAsia="en-US"/>
    </w:rPr>
  </w:style>
  <w:style w:type="paragraph" w:customStyle="1" w:styleId="Style2">
    <w:name w:val="Style2"/>
    <w:basedOn w:val="Normal"/>
    <w:uiPriority w:val="99"/>
    <w:rsid w:val="004C3E6E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styleId="ListParagraph">
    <w:name w:val="List Paragraph"/>
    <w:basedOn w:val="Normal"/>
    <w:uiPriority w:val="99"/>
    <w:qFormat/>
    <w:rsid w:val="004C3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3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E6E"/>
    <w:rPr>
      <w:rFonts w:ascii="Tahoma" w:hAnsi="Tahoma" w:cs="Tahoma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02187B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styleId="Strong">
    <w:name w:val="Strong"/>
    <w:basedOn w:val="DefaultParagraphFont"/>
    <w:uiPriority w:val="99"/>
    <w:qFormat/>
    <w:rsid w:val="0002187B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4672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275"/>
    <w:rPr>
      <w:rFonts w:eastAsia="Times New Roman" w:cs="Times New Roman"/>
      <w:sz w:val="2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4672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275"/>
    <w:rPr>
      <w:rFonts w:eastAsia="Times New Roman" w:cs="Times New Roman"/>
      <w:sz w:val="28"/>
      <w:lang w:eastAsia="ar-SA" w:bidi="ar-SA"/>
    </w:rPr>
  </w:style>
  <w:style w:type="paragraph" w:customStyle="1" w:styleId="ConsPlusTitle">
    <w:name w:val="ConsPlusTitle"/>
    <w:uiPriority w:val="99"/>
    <w:rsid w:val="00E4091B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table" w:styleId="TableGrid">
    <w:name w:val="Table Grid"/>
    <w:basedOn w:val="TableNormal"/>
    <w:uiPriority w:val="99"/>
    <w:rsid w:val="00610E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610EA4"/>
    <w:pPr>
      <w:widowControl w:val="0"/>
      <w:autoSpaceDE w:val="0"/>
      <w:autoSpaceDN w:val="0"/>
      <w:adjustRightInd w:val="0"/>
      <w:ind w:left="120"/>
    </w:pPr>
    <w:rPr>
      <w:rFonts w:eastAsia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625AD85D2B345EC667384D1CF5D3AACEE95F79275112B3F4619F8B85FFA58CBB4AD7548C772E1D57340ED22D4E5DB075C0B5342s9C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44359456330D5337DFDF35381627FD13714DC39B0467794F2988855495B67D02C5396I94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6</Pages>
  <Words>1787</Words>
  <Characters>10186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Озерова</cp:lastModifiedBy>
  <cp:revision>17</cp:revision>
  <cp:lastPrinted>2018-11-28T06:33:00Z</cp:lastPrinted>
  <dcterms:created xsi:type="dcterms:W3CDTF">2018-10-22T07:34:00Z</dcterms:created>
  <dcterms:modified xsi:type="dcterms:W3CDTF">2018-12-04T07:04:00Z</dcterms:modified>
</cp:coreProperties>
</file>