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825BA4" w:rsidRPr="001A35E1" w:rsidTr="001A35E1">
        <w:tc>
          <w:tcPr>
            <w:tcW w:w="4785" w:type="dxa"/>
          </w:tcPr>
          <w:p w:rsidR="00825BA4" w:rsidRPr="001A35E1" w:rsidRDefault="00825BA4" w:rsidP="001A35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1A35E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7.25pt;height:69.75pt;visibility:visible">
                  <v:imagedata r:id="rId4" o:title=""/>
                </v:shape>
              </w:pict>
            </w:r>
          </w:p>
        </w:tc>
        <w:tc>
          <w:tcPr>
            <w:tcW w:w="4785" w:type="dxa"/>
          </w:tcPr>
          <w:p w:rsidR="00825BA4" w:rsidRPr="001A35E1" w:rsidRDefault="00825BA4" w:rsidP="001A3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5BA4" w:rsidRPr="001A35E1" w:rsidRDefault="00825BA4" w:rsidP="001A35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1A35E1">
              <w:rPr>
                <w:rFonts w:ascii="Times New Roman" w:hAnsi="Times New Roman"/>
                <w:b/>
                <w:sz w:val="32"/>
                <w:szCs w:val="32"/>
              </w:rPr>
              <w:t xml:space="preserve">Как обжаловать решение о приостановлении в Росреестре </w:t>
            </w:r>
          </w:p>
        </w:tc>
      </w:tr>
    </w:tbl>
    <w:p w:rsidR="00825BA4" w:rsidRDefault="00825BA4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25BA4" w:rsidRDefault="00825BA4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825BA4" w:rsidRPr="002F61CB" w:rsidRDefault="00825BA4" w:rsidP="003E06F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2F61CB">
        <w:rPr>
          <w:i/>
          <w:sz w:val="27"/>
          <w:szCs w:val="27"/>
        </w:rPr>
        <w:t>При Управлении  Росреестра по Курской области функционирует апелляционная комиссия по рассмотрению 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(в рамках единой процедуры).</w:t>
      </w:r>
    </w:p>
    <w:p w:rsidR="00825BA4" w:rsidRPr="002F61CB" w:rsidRDefault="00825BA4" w:rsidP="002F61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F61CB">
        <w:rPr>
          <w:sz w:val="27"/>
          <w:szCs w:val="27"/>
        </w:rPr>
        <w:t>Для обжалования решения о приостановлении в апелляционной комиссии необходимо соблюдать следующий порядок.</w:t>
      </w:r>
    </w:p>
    <w:p w:rsidR="00825BA4" w:rsidRPr="007B4EF2" w:rsidRDefault="00825BA4" w:rsidP="002F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риказом Минэкономразвития России от 30.03.2016 № 193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утверждены п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орядок формирования, работы апелляционной комиссии, перечень и формы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документов, необходимых для обр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>ащения в апелляционную комиссию.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В апелляционной комиссии могут быть обжалованы решение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 приостановлении осуществления государственного кадастрового учета (в тех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случаях, когда Федеральный закон от 13.07.2015 № 218-ФЗ «О государственной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регистрации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недвижимости»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допускает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возможность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осуществления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государственного кадастрового учета без одновременной государственной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регистрации прав) или решение о приостановлении осуществления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государственного кадастрового учета и государственной регистрации прав,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принятые в отношении документов, необходимых для осуществления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государственного кадастрового учета,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по основаниям, предусмотренным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пунктами 2, 5, 7-10, 19-21, 24-35, 42, 43, 45, 49, 50, 52 части 1 статьи 26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Федерального закона от 13.07.2015 № 218-ФЗ «О государственной регистрации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недвижимости».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Заявление об обжаловании решения о приостановлении представляется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в апелляционную комиссию по месту нахождения органа регистрации прав,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принявшего решение о приостановлении, в течение 30 дней с даты принятия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такого решения следующими лицами: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- физическим или юридическим лицом, представившим заявление 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государственном кадастровом учете и (или) государственной регистрации прав и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прилагаемые к нему документы (далее - заявление) в орган регистрации прав, по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результатам рассмотрения которого было принято решение о приостановлении,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либо его представителем;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- кадастровым инженером, изготовившим межевой план, технический план или акт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обследования, представленный с заявлением в орган регистрации прав, по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результатам рассмотрения которых было принято решение о приостановлении;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- представителем юридического лица, работником которого является кадастровый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инженер, изготовивший межевой план, технический план или акт обследования,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представленный с заявлением в орган регистрации прав, по результатам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рассмотрения которых было принято решение о приостановлении.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В случае если с заявлением об обжаловании решения о приостановлении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обращается представитель заявителя, действующий на основании доверенности, к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такому заявлению прилагается надлежащим образом оформленная доверенность.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Заявление об обжаловании решения о приостановлении должно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соответствовать форме, утвержденной приказом Минэкономразвития России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от 30.03.2016 № 193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Заявление об обжаловании решения о приостановлении и надлежащим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образом оформленная доверенность представляются в апелляционную комиссию в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форме документа на бумажном носителе лично либо посредством почтового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отправления с описью вложения и с уведомлением о вручении.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В случае, если заявление об обжаловании решения о приостановлении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представлено с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нарушением требований,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20 - 25, 28, 29 и 30 Положения о порядке формирования и работы апелляционной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комиссии, созданной при органе регистрации прав, утвержденным приказом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Минэкономразвития России от 30.03.2016 № 193, апелляционная комиссия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отказывает в принятии к рассмотрению заявления об обжаловании решения 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приостановлении. Повторная подача заявления об обжаловании решения 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приостановлении в отношении одного и того же решения органа регистрации прав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не допускается.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В отношении заявления об обжаловании решения о приостановлении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апелляционная комиссия принимает одно из следующих решений: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- об отказе в принятии к рассмотрению заявления об обжаловании решения 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приостановлении;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- об отклонении заявления об обжаловании решения о приостановлении;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- об удовлетворении заявления об обжаловании решения о приостановлении.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Решение принимается апелляционной комиссией в срок не более чем 30 дней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со дня регистрации секретарем апелляционной комиссии заявления об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обжаловании решения о приостановлении.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О принятом решении апелляционная комиссия информирует заявителя в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течение одного рабочего дня со дня принятия такого решения по указанному в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заявлении адресу электронной почты. Решение апелляционной комиссии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направляется в форме электронного документа, подписанного усиленной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квалифицированной электронной подписью председателя комиссии или его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заместителя.</w:t>
      </w:r>
    </w:p>
    <w:p w:rsidR="00825BA4" w:rsidRPr="007B4EF2" w:rsidRDefault="00825BA4" w:rsidP="007B4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Копии принятых решений, копии протоколов заседания апелляционной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комиссии представляются заинтересованным лицам органом регистрации прав,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принявшим решение о приостановлении, в течение пяти рабочих дней со дня</w:t>
      </w:r>
      <w:r w:rsidRPr="002F61C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7B4EF2">
        <w:rPr>
          <w:rFonts w:ascii="Times New Roman" w:hAnsi="Times New Roman"/>
          <w:color w:val="000000"/>
          <w:sz w:val="27"/>
          <w:szCs w:val="27"/>
          <w:lang w:eastAsia="ru-RU"/>
        </w:rPr>
        <w:t>получения соответствующего обращения.</w:t>
      </w:r>
    </w:p>
    <w:p w:rsidR="00825BA4" w:rsidRPr="002F61CB" w:rsidRDefault="00825BA4" w:rsidP="007B4EF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2F61CB">
        <w:rPr>
          <w:sz w:val="27"/>
          <w:szCs w:val="27"/>
        </w:rPr>
        <w:t xml:space="preserve">Деятельность апелляционной комиссии крайне важна, так как обеспечивает право граждан на защиту своих интересов, позволяет разгрузить судебные органы, а также способствует искоренению коррупционных составляющих. </w:t>
      </w:r>
    </w:p>
    <w:p w:rsidR="00825BA4" w:rsidRDefault="00825BA4" w:rsidP="002F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61CB">
        <w:rPr>
          <w:rFonts w:ascii="Times New Roman" w:hAnsi="Times New Roman"/>
          <w:sz w:val="27"/>
          <w:szCs w:val="27"/>
        </w:rPr>
        <w:t>В Курской области апелляционная комиссия находится по адресу: г. Курск, ул. 50 лет Октября, 4/6, телефон для справок 52-94-93.</w:t>
      </w:r>
    </w:p>
    <w:p w:rsidR="00825BA4" w:rsidRPr="002F61CB" w:rsidRDefault="00825BA4" w:rsidP="002F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25BA4" w:rsidRPr="002F61CB" w:rsidRDefault="00825BA4" w:rsidP="002F61C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Fonts w:ascii="Times New Roman" w:hAnsi="Times New Roman"/>
          <w:sz w:val="27"/>
          <w:szCs w:val="27"/>
        </w:rPr>
        <w:t xml:space="preserve">Ведущий специалист-эксперт </w:t>
      </w:r>
    </w:p>
    <w:p w:rsidR="00825BA4" w:rsidRPr="002F61CB" w:rsidRDefault="00825BA4" w:rsidP="002F61C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Fonts w:ascii="Times New Roman" w:hAnsi="Times New Roman"/>
          <w:sz w:val="27"/>
          <w:szCs w:val="27"/>
        </w:rPr>
        <w:t xml:space="preserve">отдела организации, мониторинга и контроля </w:t>
      </w:r>
    </w:p>
    <w:p w:rsidR="00825BA4" w:rsidRPr="002F61CB" w:rsidRDefault="00825BA4" w:rsidP="002F61C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Fonts w:ascii="Times New Roman" w:hAnsi="Times New Roman"/>
          <w:sz w:val="27"/>
          <w:szCs w:val="27"/>
        </w:rPr>
        <w:t>Управления Росреестра по Курской области</w:t>
      </w:r>
    </w:p>
    <w:p w:rsidR="00825BA4" w:rsidRPr="002F61CB" w:rsidRDefault="00825BA4" w:rsidP="002F61C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825BA4" w:rsidRPr="000E365F" w:rsidRDefault="00825BA4" w:rsidP="002F61CB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825BA4" w:rsidRPr="000E365F" w:rsidSect="002F61CB">
      <w:pgSz w:w="11905" w:h="16838"/>
      <w:pgMar w:top="851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92A"/>
    <w:rsid w:val="000B654A"/>
    <w:rsid w:val="000E365F"/>
    <w:rsid w:val="00123C31"/>
    <w:rsid w:val="001A35E1"/>
    <w:rsid w:val="002A0D4E"/>
    <w:rsid w:val="002F61CB"/>
    <w:rsid w:val="003B2A97"/>
    <w:rsid w:val="003E06F4"/>
    <w:rsid w:val="00412816"/>
    <w:rsid w:val="004D0265"/>
    <w:rsid w:val="00541110"/>
    <w:rsid w:val="00541489"/>
    <w:rsid w:val="00686616"/>
    <w:rsid w:val="0079175B"/>
    <w:rsid w:val="007B4EF2"/>
    <w:rsid w:val="0081541D"/>
    <w:rsid w:val="00825BA4"/>
    <w:rsid w:val="008918E4"/>
    <w:rsid w:val="008978B2"/>
    <w:rsid w:val="00897CBA"/>
    <w:rsid w:val="009043EA"/>
    <w:rsid w:val="00AC04C2"/>
    <w:rsid w:val="00AF12E2"/>
    <w:rsid w:val="00B334A7"/>
    <w:rsid w:val="00B63D0C"/>
    <w:rsid w:val="00B9707B"/>
    <w:rsid w:val="00BA092A"/>
    <w:rsid w:val="00C42AC2"/>
    <w:rsid w:val="00CC6666"/>
    <w:rsid w:val="00D36DC6"/>
    <w:rsid w:val="00E048E6"/>
    <w:rsid w:val="00EA2F99"/>
    <w:rsid w:val="00F1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7C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41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uiPriority w:val="99"/>
    <w:rsid w:val="002F61CB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797</Words>
  <Characters>4548</Characters>
  <Application>Microsoft Office Outlook</Application>
  <DocSecurity>0</DocSecurity>
  <Lines>0</Lines>
  <Paragraphs>0</Paragraphs>
  <ScaleCrop>false</ScaleCrop>
  <Company>Управление Росреестра по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Кудинова Ю С</dc:creator>
  <cp:keywords/>
  <dc:description/>
  <cp:lastModifiedBy>user</cp:lastModifiedBy>
  <cp:revision>2</cp:revision>
  <cp:lastPrinted>2018-05-17T06:26:00Z</cp:lastPrinted>
  <dcterms:created xsi:type="dcterms:W3CDTF">2018-05-17T08:05:00Z</dcterms:created>
  <dcterms:modified xsi:type="dcterms:W3CDTF">2018-05-17T08:05:00Z</dcterms:modified>
</cp:coreProperties>
</file>