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47" w:rsidRDefault="00FE5847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FE5847" w:rsidRPr="006645D0" w:rsidTr="006645D0">
        <w:tc>
          <w:tcPr>
            <w:tcW w:w="4785" w:type="dxa"/>
          </w:tcPr>
          <w:p w:rsidR="00FE5847" w:rsidRPr="006645D0" w:rsidRDefault="00FE5847" w:rsidP="006645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6645D0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99.5pt;height:83.25pt;visibility:visible">
                  <v:imagedata r:id="rId5" o:title=""/>
                </v:shape>
              </w:pict>
            </w:r>
          </w:p>
        </w:tc>
        <w:tc>
          <w:tcPr>
            <w:tcW w:w="4785" w:type="dxa"/>
          </w:tcPr>
          <w:p w:rsidR="00FE5847" w:rsidRPr="006645D0" w:rsidRDefault="00FE5847" w:rsidP="006645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6645D0">
              <w:rPr>
                <w:rFonts w:ascii="Times New Roman" w:hAnsi="Times New Roman"/>
                <w:b/>
                <w:sz w:val="32"/>
                <w:szCs w:val="32"/>
              </w:rPr>
              <w:t xml:space="preserve">Отвечает Росреестр: </w:t>
            </w:r>
          </w:p>
          <w:p w:rsidR="00FE5847" w:rsidRPr="006645D0" w:rsidRDefault="00FE5847" w:rsidP="006645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6645D0">
              <w:rPr>
                <w:rFonts w:ascii="Times New Roman" w:hAnsi="Times New Roman"/>
                <w:b/>
                <w:sz w:val="32"/>
                <w:szCs w:val="32"/>
              </w:rPr>
              <w:t>отказ от права собственности на земельный участок</w:t>
            </w:r>
          </w:p>
        </w:tc>
      </w:tr>
    </w:tbl>
    <w:p w:rsidR="00FE5847" w:rsidRPr="001647E9" w:rsidRDefault="00FE5847" w:rsidP="0016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47E9">
        <w:rPr>
          <w:rFonts w:ascii="Times New Roman" w:hAnsi="Times New Roman"/>
          <w:sz w:val="27"/>
          <w:szCs w:val="27"/>
        </w:rPr>
        <w:t>В Управлении Росреестра по Курской области для граждан Курской области регулярно проводятся «горячие» телефонные линии.</w:t>
      </w:r>
    </w:p>
    <w:p w:rsidR="00FE5847" w:rsidRPr="001647E9" w:rsidRDefault="00FE5847" w:rsidP="0016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1647E9">
        <w:rPr>
          <w:rFonts w:ascii="Times New Roman" w:hAnsi="Times New Roman"/>
          <w:sz w:val="27"/>
          <w:szCs w:val="27"/>
        </w:rPr>
        <w:t>На актуальные вопросы курян отвечают специалисты Управления</w:t>
      </w:r>
    </w:p>
    <w:p w:rsidR="00FE5847" w:rsidRPr="001647E9" w:rsidRDefault="00FE5847" w:rsidP="00164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1647E9">
        <w:rPr>
          <w:rFonts w:ascii="Times New Roman" w:hAnsi="Times New Roman"/>
          <w:b/>
          <w:i/>
          <w:sz w:val="27"/>
          <w:szCs w:val="27"/>
        </w:rPr>
        <w:t>- У меня в собственности есть земельный участок.  Могу ли я отказаться от него и какие для этого нужны документы? Юрий, п.Тим.</w:t>
      </w:r>
    </w:p>
    <w:p w:rsidR="00FE5847" w:rsidRPr="001647E9" w:rsidRDefault="00FE5847" w:rsidP="00416B6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1647E9">
        <w:rPr>
          <w:sz w:val="27"/>
          <w:szCs w:val="27"/>
        </w:rPr>
        <w:t xml:space="preserve">- </w:t>
      </w:r>
      <w:r w:rsidRPr="001647E9">
        <w:rPr>
          <w:color w:val="000000"/>
          <w:sz w:val="27"/>
          <w:szCs w:val="27"/>
        </w:rPr>
        <w:t>Согласно ГК РФ (ст.235), существует ряд оснований, по которым предусмотрено </w:t>
      </w:r>
      <w:r w:rsidRPr="001647E9">
        <w:rPr>
          <w:b/>
          <w:bCs/>
          <w:color w:val="000000"/>
          <w:sz w:val="27"/>
          <w:szCs w:val="27"/>
          <w:bdr w:val="none" w:sz="0" w:space="0" w:color="auto" w:frame="1"/>
        </w:rPr>
        <w:t>прекращение права собственности</w:t>
      </w:r>
      <w:r w:rsidRPr="001647E9">
        <w:rPr>
          <w:color w:val="000000"/>
          <w:sz w:val="27"/>
          <w:szCs w:val="27"/>
        </w:rPr>
        <w:t> на имущество (движимое и недвижимое):</w:t>
      </w:r>
      <w:r>
        <w:rPr>
          <w:color w:val="000000"/>
          <w:sz w:val="27"/>
          <w:szCs w:val="27"/>
        </w:rPr>
        <w:t xml:space="preserve"> </w:t>
      </w:r>
      <w:r w:rsidRPr="001647E9">
        <w:rPr>
          <w:color w:val="000000"/>
          <w:sz w:val="27"/>
          <w:szCs w:val="27"/>
        </w:rPr>
        <w:t>отчу</w:t>
      </w:r>
      <w:r>
        <w:rPr>
          <w:color w:val="000000"/>
          <w:sz w:val="27"/>
          <w:szCs w:val="27"/>
        </w:rPr>
        <w:t xml:space="preserve">ждение (продажа, дарение, мена), добровольный отказ, гибель, уничтожение вещи, </w:t>
      </w:r>
      <w:r w:rsidRPr="001647E9">
        <w:rPr>
          <w:color w:val="000000"/>
          <w:sz w:val="27"/>
          <w:szCs w:val="27"/>
        </w:rPr>
        <w:t>утрата права собственности в других случаях, обозначенных законом.</w:t>
      </w:r>
    </w:p>
    <w:p w:rsidR="00FE5847" w:rsidRPr="001647E9" w:rsidRDefault="00FE5847" w:rsidP="001647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7"/>
          <w:szCs w:val="27"/>
        </w:rPr>
      </w:pPr>
      <w:r w:rsidRPr="001647E9">
        <w:rPr>
          <w:rFonts w:ascii="Times New Roman" w:hAnsi="Times New Roman"/>
          <w:color w:val="000000"/>
          <w:sz w:val="27"/>
          <w:szCs w:val="27"/>
        </w:rPr>
        <w:t>Для отказа от права собственности на земельный участок необходимо обратиться в орган регистрации прав с соответствующим заявлением. Такое заявление можно подать в пунктах приема-выдачи документов ОБУ «МФЦ». Если заявление будет подавать представитель, также необходимо представить  нотариально удостоверенную доверенность, подтверждающую полномочия на обращение в орган регистрации прав с вышеуказанным заявлением</w:t>
      </w:r>
    </w:p>
    <w:p w:rsidR="00FE5847" w:rsidRPr="001647E9" w:rsidRDefault="00FE5847" w:rsidP="001647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1647E9">
        <w:rPr>
          <w:rFonts w:ascii="Times New Roman" w:hAnsi="Times New Roman"/>
          <w:color w:val="000000"/>
          <w:sz w:val="27"/>
          <w:szCs w:val="27"/>
        </w:rPr>
        <w:t>К заявлению об отказе от </w:t>
      </w:r>
      <w:r w:rsidRPr="001647E9">
        <w:rPr>
          <w:rStyle w:val="Strong"/>
          <w:rFonts w:ascii="Times New Roman" w:hAnsi="Times New Roman"/>
          <w:color w:val="000000"/>
          <w:sz w:val="27"/>
          <w:szCs w:val="27"/>
        </w:rPr>
        <w:t>права</w:t>
      </w:r>
      <w:r w:rsidRPr="001647E9">
        <w:rPr>
          <w:rFonts w:ascii="Times New Roman" w:hAnsi="Times New Roman"/>
          <w:color w:val="000000"/>
          <w:sz w:val="27"/>
          <w:szCs w:val="27"/>
        </w:rPr>
        <w:t> </w:t>
      </w:r>
      <w:r w:rsidRPr="001647E9">
        <w:rPr>
          <w:rFonts w:ascii="Times New Roman" w:hAnsi="Times New Roman"/>
          <w:b/>
          <w:bCs/>
          <w:color w:val="000000"/>
          <w:sz w:val="27"/>
          <w:szCs w:val="27"/>
        </w:rPr>
        <w:t>собственности</w:t>
      </w:r>
      <w:r w:rsidRPr="001647E9">
        <w:rPr>
          <w:rFonts w:ascii="Times New Roman" w:hAnsi="Times New Roman"/>
          <w:color w:val="000000"/>
          <w:sz w:val="27"/>
          <w:szCs w:val="27"/>
        </w:rPr>
        <w:t> прилагаются документы, которые подтверждают право </w:t>
      </w:r>
      <w:r w:rsidRPr="001647E9">
        <w:rPr>
          <w:rFonts w:ascii="Times New Roman" w:hAnsi="Times New Roman"/>
          <w:b/>
          <w:bCs/>
          <w:color w:val="000000"/>
          <w:sz w:val="27"/>
          <w:szCs w:val="27"/>
        </w:rPr>
        <w:t>собственности</w:t>
      </w:r>
      <w:r w:rsidRPr="001647E9">
        <w:rPr>
          <w:rFonts w:ascii="Times New Roman" w:hAnsi="Times New Roman"/>
          <w:color w:val="000000"/>
          <w:sz w:val="27"/>
          <w:szCs w:val="27"/>
        </w:rPr>
        <w:t> на данное имущество.</w:t>
      </w:r>
    </w:p>
    <w:p w:rsidR="00FE5847" w:rsidRPr="001647E9" w:rsidRDefault="00FE5847" w:rsidP="00416B68">
      <w:pPr>
        <w:pStyle w:val="NormalWeb"/>
        <w:shd w:val="clear" w:color="auto" w:fill="FFFFFF"/>
        <w:spacing w:before="0" w:beforeAutospacing="0" w:after="0" w:afterAutospacing="0"/>
        <w:ind w:right="-144" w:firstLine="709"/>
        <w:jc w:val="both"/>
        <w:rPr>
          <w:color w:val="000000"/>
          <w:sz w:val="27"/>
          <w:szCs w:val="27"/>
        </w:rPr>
      </w:pPr>
      <w:r>
        <w:rPr>
          <w:noProof/>
        </w:rPr>
        <w:pict>
          <v:shape id="Рисунок 0" o:spid="_x0000_s1026" type="#_x0000_t75" alt="жс1.png" style="position:absolute;left:0;text-align:left;margin-left:149.7pt;margin-top:4.9pt;width:330.75pt;height:301.5pt;z-index:-251658240;visibility:visible" wrapcoords="-49 0 -49 21546 21600 21546 21600 0 -49 0">
            <v:imagedata r:id="rId6" o:title=""/>
            <w10:wrap type="tight"/>
          </v:shape>
        </w:pict>
      </w:r>
      <w:r w:rsidRPr="001647E9">
        <w:rPr>
          <w:color w:val="000000"/>
          <w:sz w:val="27"/>
          <w:szCs w:val="27"/>
        </w:rPr>
        <w:t xml:space="preserve">На официальном сайте Росреестра с помощью электронного сервиса «Жизненные ситуации» можно самостоятельно получить сведения о документах, требуемых для прекращения права собственности. </w:t>
      </w:r>
    </w:p>
    <w:p w:rsidR="00FE5847" w:rsidRPr="001647E9" w:rsidRDefault="00FE5847" w:rsidP="001647E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647E9">
        <w:rPr>
          <w:color w:val="000000"/>
          <w:sz w:val="27"/>
          <w:szCs w:val="27"/>
        </w:rPr>
        <w:t>Ознакомиться с необходимой информацией довольно просто - для этого достаточно посетить официальный сайт Росреестра, на котором в рубрике «Электронный услуги и сервисы» зайти в раздел «</w:t>
      </w:r>
      <w:hyperlink r:id="rId7" w:history="1">
        <w:r w:rsidRPr="001647E9">
          <w:rPr>
            <w:rStyle w:val="Hyperlink"/>
            <w:sz w:val="27"/>
            <w:szCs w:val="27"/>
          </w:rPr>
          <w:t>Жизненные ситуации</w:t>
        </w:r>
      </w:hyperlink>
      <w:r w:rsidRPr="001647E9">
        <w:rPr>
          <w:color w:val="000000"/>
          <w:sz w:val="27"/>
          <w:szCs w:val="27"/>
        </w:rPr>
        <w:t>», в котором выбрать объект, операцию по которому вы планируете совершить - земельный участок и планируемые действия- отказ (прекращение) от права собственности.</w:t>
      </w:r>
    </w:p>
    <w:p w:rsidR="00FE5847" w:rsidRDefault="00FE5847" w:rsidP="00416B68">
      <w:pPr>
        <w:spacing w:after="0" w:line="240" w:lineRule="auto"/>
        <w:ind w:right="-285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1647E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Далее сервис предложит заполнить анкету из трех пунктов. Это необходимо для правильного формирования пакета нужных для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1647E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редоставления услуги документов. </w:t>
      </w:r>
    </w:p>
    <w:p w:rsidR="00FE5847" w:rsidRPr="00343D9B" w:rsidRDefault="00FE5847" w:rsidP="00416B68">
      <w:pPr>
        <w:spacing w:after="0" w:line="240" w:lineRule="auto"/>
        <w:ind w:right="-285"/>
        <w:rPr>
          <w:rFonts w:ascii="Times New Roman" w:hAnsi="Times New Roman"/>
          <w:sz w:val="28"/>
          <w:szCs w:val="28"/>
        </w:rPr>
      </w:pPr>
      <w:r w:rsidRPr="001647E9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Справа высветятся запрашиваемые данные.</w:t>
      </w: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>
        <w:rPr>
          <w:noProof/>
          <w:lang w:eastAsia="ru-RU"/>
        </w:rPr>
        <w:pict>
          <v:shape id="Рисунок 2" o:spid="_x0000_s1027" type="#_x0000_t75" alt="жс2.png" style="position:absolute;left:0;text-align:left;margin-left:1.85pt;margin-top:6.15pt;width:372.75pt;height:324pt;z-index:251659264;visibility:visible">
            <v:imagedata r:id="rId8" o:title=""/>
            <w10:wrap type="square"/>
          </v:shape>
        </w:pict>
      </w: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Default="00FE5847" w:rsidP="00343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</w:p>
    <w:p w:rsidR="00FE5847" w:rsidRPr="00416B68" w:rsidRDefault="00FE5847" w:rsidP="0041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16B6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Услуга по отказу (прекращению) от права собственности предоставляется Росреестром бесплатно, в течение 10 дней. В случае особо сложной ситуации заявитель может получить консультацию специалистов по единому круглосуточному справочному телефону Росреестра 8-800-100-34-34.</w:t>
      </w:r>
      <w:r w:rsidRPr="00416B68">
        <w:rPr>
          <w:rFonts w:ascii="Times New Roman" w:hAnsi="Times New Roman"/>
          <w:sz w:val="27"/>
          <w:szCs w:val="27"/>
        </w:rPr>
        <w:t xml:space="preserve"> </w:t>
      </w:r>
    </w:p>
    <w:p w:rsidR="00FE5847" w:rsidRDefault="00FE5847" w:rsidP="005678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E5847" w:rsidRDefault="00FE5847" w:rsidP="00416B6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FE5847" w:rsidRDefault="00FE5847" w:rsidP="00416B6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FE5847" w:rsidRPr="002F61CB" w:rsidRDefault="00FE5847" w:rsidP="00416B6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61CB">
        <w:rPr>
          <w:rFonts w:ascii="Times New Roman" w:hAnsi="Times New Roman"/>
          <w:sz w:val="27"/>
          <w:szCs w:val="27"/>
        </w:rPr>
        <w:t xml:space="preserve">Ведущий специалист-эксперт </w:t>
      </w:r>
    </w:p>
    <w:p w:rsidR="00FE5847" w:rsidRPr="002F61CB" w:rsidRDefault="00FE5847" w:rsidP="00416B6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61CB">
        <w:rPr>
          <w:rFonts w:ascii="Times New Roman" w:hAnsi="Times New Roman"/>
          <w:sz w:val="27"/>
          <w:szCs w:val="27"/>
        </w:rPr>
        <w:t xml:space="preserve">отдела организации, мониторинга и контроля </w:t>
      </w:r>
    </w:p>
    <w:p w:rsidR="00FE5847" w:rsidRPr="002F61CB" w:rsidRDefault="00FE5847" w:rsidP="00416B6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61CB">
        <w:rPr>
          <w:rFonts w:ascii="Times New Roman" w:hAnsi="Times New Roman"/>
          <w:sz w:val="27"/>
          <w:szCs w:val="27"/>
        </w:rPr>
        <w:t>Управления Росреестра по Курской области</w:t>
      </w:r>
    </w:p>
    <w:p w:rsidR="00FE5847" w:rsidRPr="002F61CB" w:rsidRDefault="00FE5847" w:rsidP="00416B68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F61CB">
        <w:rPr>
          <w:rStyle w:val="fontstyle21"/>
          <w:rFonts w:ascii="Times New Roman" w:hAnsi="Times New Roman" w:cs="Times New Roman"/>
          <w:sz w:val="27"/>
          <w:szCs w:val="27"/>
        </w:rPr>
        <w:t>Азарова Юлия Валерьевна</w:t>
      </w:r>
    </w:p>
    <w:p w:rsidR="00FE5847" w:rsidRPr="00343D9B" w:rsidRDefault="00FE5847" w:rsidP="00416B6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FE5847" w:rsidRPr="00343D9B" w:rsidSect="00416B6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F82A06"/>
    <w:multiLevelType w:val="multilevel"/>
    <w:tmpl w:val="AF1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4F0E"/>
    <w:multiLevelType w:val="hybridMultilevel"/>
    <w:tmpl w:val="1BB6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92A"/>
    <w:rsid w:val="000241D5"/>
    <w:rsid w:val="00036421"/>
    <w:rsid w:val="000B654A"/>
    <w:rsid w:val="000D4144"/>
    <w:rsid w:val="000E365F"/>
    <w:rsid w:val="00123C31"/>
    <w:rsid w:val="001647E9"/>
    <w:rsid w:val="00183BFC"/>
    <w:rsid w:val="00206BD7"/>
    <w:rsid w:val="00296B98"/>
    <w:rsid w:val="002A0D4E"/>
    <w:rsid w:val="002F61CB"/>
    <w:rsid w:val="00343D9B"/>
    <w:rsid w:val="00416B68"/>
    <w:rsid w:val="004E1281"/>
    <w:rsid w:val="005223A6"/>
    <w:rsid w:val="00541489"/>
    <w:rsid w:val="00567817"/>
    <w:rsid w:val="005C102C"/>
    <w:rsid w:val="006645D0"/>
    <w:rsid w:val="00686616"/>
    <w:rsid w:val="008918E4"/>
    <w:rsid w:val="008978B2"/>
    <w:rsid w:val="00897CBA"/>
    <w:rsid w:val="009043EA"/>
    <w:rsid w:val="00977581"/>
    <w:rsid w:val="009E7D3E"/>
    <w:rsid w:val="00A703F8"/>
    <w:rsid w:val="00A83A4E"/>
    <w:rsid w:val="00AF12E2"/>
    <w:rsid w:val="00B334A7"/>
    <w:rsid w:val="00B60B9D"/>
    <w:rsid w:val="00B9707B"/>
    <w:rsid w:val="00BA092A"/>
    <w:rsid w:val="00C42AC2"/>
    <w:rsid w:val="00D36DC6"/>
    <w:rsid w:val="00DE50F2"/>
    <w:rsid w:val="00E048E6"/>
    <w:rsid w:val="00FE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97CB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703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703F8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296B9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96B98"/>
    <w:pPr>
      <w:ind w:left="720"/>
      <w:contextualSpacing/>
    </w:pPr>
  </w:style>
  <w:style w:type="character" w:customStyle="1" w:styleId="fontstyle21">
    <w:name w:val="fontstyle21"/>
    <w:basedOn w:val="DefaultParagraphFont"/>
    <w:uiPriority w:val="99"/>
    <w:rsid w:val="00416B68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ls.rosreestr.ru/useca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367</Words>
  <Characters>2092</Characters>
  <Application>Microsoft Office Outlook</Application>
  <DocSecurity>0</DocSecurity>
  <Lines>0</Lines>
  <Paragraphs>0</Paragraphs>
  <ScaleCrop>false</ScaleCrop>
  <Company>Управление Росреестра по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Кудинова Ю С</dc:creator>
  <cp:keywords/>
  <dc:description/>
  <cp:lastModifiedBy>user</cp:lastModifiedBy>
  <cp:revision>2</cp:revision>
  <cp:lastPrinted>2018-05-17T07:17:00Z</cp:lastPrinted>
  <dcterms:created xsi:type="dcterms:W3CDTF">2018-05-17T08:07:00Z</dcterms:created>
  <dcterms:modified xsi:type="dcterms:W3CDTF">2018-05-17T08:07:00Z</dcterms:modified>
</cp:coreProperties>
</file>