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69" w:rsidRPr="005A1E53" w:rsidRDefault="00CA6169" w:rsidP="005A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E53">
        <w:rPr>
          <w:rFonts w:ascii="Times New Roman" w:hAnsi="Times New Roman"/>
          <w:sz w:val="28"/>
          <w:szCs w:val="28"/>
        </w:rPr>
        <w:t>Информация о доходах, расходах,</w:t>
      </w:r>
    </w:p>
    <w:p w:rsidR="00CA6169" w:rsidRPr="005A1E53" w:rsidRDefault="00CA6169" w:rsidP="005A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E53">
        <w:rPr>
          <w:rFonts w:ascii="Times New Roman" w:hAnsi="Times New Roman"/>
          <w:sz w:val="28"/>
          <w:szCs w:val="28"/>
        </w:rPr>
        <w:t xml:space="preserve">об имуществе за период с 1 января </w:t>
      </w:r>
      <w:smartTag w:uri="urn:schemas-microsoft-com:office:smarttags" w:element="metricconverter">
        <w:smartTagPr>
          <w:attr w:name="ProductID" w:val="2017 г"/>
        </w:smartTagPr>
        <w:r w:rsidRPr="005A1E53">
          <w:rPr>
            <w:rFonts w:ascii="Times New Roman" w:hAnsi="Times New Roman"/>
            <w:sz w:val="28"/>
            <w:szCs w:val="28"/>
          </w:rPr>
          <w:t>2017 г</w:t>
        </w:r>
      </w:smartTag>
      <w:r w:rsidRPr="005A1E53">
        <w:rPr>
          <w:rFonts w:ascii="Times New Roman" w:hAnsi="Times New Roman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 w:rsidRPr="005A1E53">
          <w:rPr>
            <w:rFonts w:ascii="Times New Roman" w:hAnsi="Times New Roman"/>
            <w:sz w:val="28"/>
            <w:szCs w:val="28"/>
          </w:rPr>
          <w:t>2017 г</w:t>
        </w:r>
      </w:smartTag>
      <w:r w:rsidRPr="005A1E53">
        <w:rPr>
          <w:rFonts w:ascii="Times New Roman" w:hAnsi="Times New Roman"/>
          <w:sz w:val="28"/>
          <w:szCs w:val="28"/>
        </w:rPr>
        <w:t>.</w:t>
      </w:r>
    </w:p>
    <w:p w:rsidR="00CA6169" w:rsidRPr="005A1E53" w:rsidRDefault="00CA6169" w:rsidP="005A1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37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299"/>
        <w:gridCol w:w="1104"/>
        <w:gridCol w:w="1080"/>
        <w:gridCol w:w="720"/>
        <w:gridCol w:w="720"/>
        <w:gridCol w:w="720"/>
        <w:gridCol w:w="1260"/>
        <w:gridCol w:w="720"/>
        <w:gridCol w:w="1114"/>
        <w:gridCol w:w="1418"/>
        <w:gridCol w:w="1559"/>
        <w:gridCol w:w="1489"/>
      </w:tblGrid>
      <w:tr w:rsidR="00CA6169" w:rsidRPr="005A1E53" w:rsidTr="00860E9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A1E53">
              <w:rPr>
                <w:rFonts w:ascii="Times New Roman" w:hAnsi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A1E53">
              <w:rPr>
                <w:rFonts w:ascii="Times New Roman" w:hAnsi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r w:rsidRPr="005A1E53">
              <w:rPr>
                <w:rFonts w:ascii="Times New Roman" w:hAnsi="Times New Roman"/>
                <w:sz w:val="18"/>
                <w:szCs w:val="20"/>
                <w:vertAlign w:val="superscript"/>
              </w:rPr>
              <w:t>1</w:t>
            </w:r>
            <w:r w:rsidRPr="005A1E53">
              <w:rPr>
                <w:rFonts w:ascii="Times New Roman" w:hAnsi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CA6169" w:rsidRPr="005A1E53" w:rsidTr="00860E9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E53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E53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E53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E53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E53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E53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E53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169" w:rsidRPr="005A1E53" w:rsidTr="00860E99">
        <w:trPr>
          <w:trHeight w:val="201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5A1E53">
              <w:rPr>
                <w:rFonts w:ascii="Times New Roman" w:hAnsi="Times New Roman"/>
                <w:sz w:val="20"/>
                <w:szCs w:val="20"/>
              </w:rPr>
              <w:t>Козлова Ирина Владимировна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A6169" w:rsidRPr="005A1E53" w:rsidRDefault="00CA6169" w:rsidP="005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«Средне-Ольшанский</w:t>
            </w:r>
          </w:p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ЦСДК»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6169" w:rsidRPr="005A1E53" w:rsidRDefault="00CA6169" w:rsidP="005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CA6169" w:rsidRPr="005A1E53" w:rsidRDefault="00CA6169" w:rsidP="005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64,6</w:t>
            </w: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204612,33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169" w:rsidRPr="005A1E53" w:rsidTr="00860E9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6169" w:rsidRPr="005A1E53" w:rsidRDefault="00CA6169" w:rsidP="005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CA6169" w:rsidRPr="005A1E53" w:rsidRDefault="00CA6169" w:rsidP="005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64,6</w:t>
            </w: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Тайота АВЕНСИС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155778,86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169" w:rsidRPr="005A1E53" w:rsidTr="00860E9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6169" w:rsidRPr="005A1E53" w:rsidRDefault="00CA6169" w:rsidP="005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CA6169" w:rsidRPr="005A1E53" w:rsidRDefault="00CA6169" w:rsidP="005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64,6</w:t>
            </w: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169" w:rsidRPr="005A1E53" w:rsidTr="00E826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E8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Бекетова Светлана Геннадьевна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A6169" w:rsidRPr="005A1E53" w:rsidRDefault="00CA6169" w:rsidP="005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«Верхнеольшанский ДК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6169" w:rsidRPr="005A1E53" w:rsidRDefault="00CA6169" w:rsidP="005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A6169" w:rsidRPr="005A1E53" w:rsidRDefault="00CA6169" w:rsidP="005A1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A6169" w:rsidRPr="005A1E53" w:rsidRDefault="00CA6169" w:rsidP="005A1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A6169" w:rsidRPr="005A1E53" w:rsidRDefault="00CA6169" w:rsidP="005A1E53">
            <w:pPr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CA6169" w:rsidRPr="005A1E53" w:rsidRDefault="00CA6169" w:rsidP="005A1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CA6169" w:rsidRPr="005A1E53" w:rsidRDefault="00CA6169" w:rsidP="005A1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51,2</w:t>
            </w:r>
          </w:p>
          <w:p w:rsidR="00CA6169" w:rsidRPr="005A1E53" w:rsidRDefault="00CA6169" w:rsidP="005A1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37,9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6169" w:rsidRPr="005A1E53" w:rsidRDefault="00CA6169" w:rsidP="005A1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6169" w:rsidRPr="005A1E53" w:rsidRDefault="00CA6169" w:rsidP="005A1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6169" w:rsidRPr="005A1E53" w:rsidRDefault="00CA6169" w:rsidP="005A1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169" w:rsidRPr="005A1E53" w:rsidTr="00860E9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6169" w:rsidRPr="005A1E53" w:rsidRDefault="00CA6169" w:rsidP="005A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51,2</w:t>
            </w:r>
          </w:p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4C0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6169" w:rsidRPr="005A1E53" w:rsidRDefault="00CA6169" w:rsidP="005A1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169" w:rsidRPr="005A1E53" w:rsidRDefault="00CA6169" w:rsidP="005A1E53">
            <w:pPr>
              <w:rPr>
                <w:rFonts w:ascii="Times New Roman" w:hAnsi="Times New Roman"/>
                <w:sz w:val="20"/>
                <w:szCs w:val="20"/>
              </w:rPr>
            </w:pPr>
            <w:r w:rsidRPr="005A1E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9" w:rsidRPr="005A1E53" w:rsidRDefault="00CA6169" w:rsidP="005A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6169" w:rsidRPr="005A1E53" w:rsidRDefault="00CA6169" w:rsidP="005A1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169" w:rsidRPr="005A1E53" w:rsidRDefault="00CA6169" w:rsidP="005A1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1E53">
        <w:rPr>
          <w:rFonts w:ascii="Times New Roman" w:hAnsi="Times New Roman"/>
          <w:sz w:val="28"/>
          <w:szCs w:val="28"/>
        </w:rPr>
        <w:t>--------------------------------</w:t>
      </w:r>
    </w:p>
    <w:p w:rsidR="00CA6169" w:rsidRPr="005A1E53" w:rsidRDefault="00CA6169" w:rsidP="005A1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bookmarkStart w:id="1" w:name="Par95"/>
      <w:bookmarkStart w:id="2" w:name="Par96"/>
      <w:bookmarkEnd w:id="1"/>
      <w:bookmarkEnd w:id="2"/>
      <w:r w:rsidRPr="005A1E53">
        <w:rPr>
          <w:rFonts w:ascii="Times New Roman" w:hAnsi="Times New Roman"/>
          <w:sz w:val="24"/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CA6169" w:rsidRPr="005A1E53" w:rsidRDefault="00CA6169" w:rsidP="005A1E53">
      <w:pPr>
        <w:spacing w:after="0" w:line="240" w:lineRule="auto"/>
        <w:rPr>
          <w:rFonts w:ascii="Times New Roman" w:hAnsi="Times New Roman"/>
        </w:rPr>
      </w:pPr>
    </w:p>
    <w:sectPr w:rsidR="00CA6169" w:rsidRPr="005A1E53" w:rsidSect="00DA2A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BDE"/>
    <w:rsid w:val="00052111"/>
    <w:rsid w:val="00180155"/>
    <w:rsid w:val="00303985"/>
    <w:rsid w:val="004C0233"/>
    <w:rsid w:val="004F6BDE"/>
    <w:rsid w:val="00517D42"/>
    <w:rsid w:val="005A1E53"/>
    <w:rsid w:val="00860E99"/>
    <w:rsid w:val="00A441B1"/>
    <w:rsid w:val="00BA1904"/>
    <w:rsid w:val="00CA6169"/>
    <w:rsid w:val="00D240C4"/>
    <w:rsid w:val="00DA2A28"/>
    <w:rsid w:val="00E31ECD"/>
    <w:rsid w:val="00E826CB"/>
    <w:rsid w:val="00F1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252</Words>
  <Characters>1440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Озерова</cp:lastModifiedBy>
  <cp:revision>5</cp:revision>
  <dcterms:created xsi:type="dcterms:W3CDTF">2018-02-19T15:45:00Z</dcterms:created>
  <dcterms:modified xsi:type="dcterms:W3CDTF">2018-05-08T08:08:00Z</dcterms:modified>
</cp:coreProperties>
</file>