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A6" w:rsidRPr="00AC00E1" w:rsidRDefault="007A7EA6" w:rsidP="00AC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0E1">
        <w:rPr>
          <w:rFonts w:ascii="Times New Roman" w:hAnsi="Times New Roman"/>
          <w:sz w:val="28"/>
          <w:szCs w:val="28"/>
        </w:rPr>
        <w:t>Информация о доходах, расходах,</w:t>
      </w:r>
    </w:p>
    <w:p w:rsidR="007A7EA6" w:rsidRPr="00AC00E1" w:rsidRDefault="007A7EA6" w:rsidP="00AC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0E1">
        <w:rPr>
          <w:rFonts w:ascii="Times New Roman" w:hAnsi="Times New Roman"/>
          <w:sz w:val="28"/>
          <w:szCs w:val="28"/>
        </w:rPr>
        <w:t xml:space="preserve">об имуществе 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AC00E1">
          <w:rPr>
            <w:rFonts w:ascii="Times New Roman" w:hAnsi="Times New Roman"/>
            <w:sz w:val="28"/>
            <w:szCs w:val="28"/>
          </w:rPr>
          <w:t>2017 г</w:t>
        </w:r>
      </w:smartTag>
      <w:r w:rsidRPr="00AC00E1"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AC00E1">
          <w:rPr>
            <w:rFonts w:ascii="Times New Roman" w:hAnsi="Times New Roman"/>
            <w:sz w:val="28"/>
            <w:szCs w:val="28"/>
          </w:rPr>
          <w:t>2017 г</w:t>
        </w:r>
      </w:smartTag>
      <w:r w:rsidRPr="00AC00E1">
        <w:rPr>
          <w:rFonts w:ascii="Times New Roman" w:hAnsi="Times New Roman"/>
          <w:sz w:val="28"/>
          <w:szCs w:val="28"/>
        </w:rPr>
        <w:t>.</w:t>
      </w:r>
    </w:p>
    <w:p w:rsidR="007A7EA6" w:rsidRPr="00AC00E1" w:rsidRDefault="007A7EA6" w:rsidP="00AC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299"/>
        <w:gridCol w:w="1104"/>
        <w:gridCol w:w="1080"/>
        <w:gridCol w:w="720"/>
        <w:gridCol w:w="720"/>
        <w:gridCol w:w="720"/>
        <w:gridCol w:w="1260"/>
        <w:gridCol w:w="900"/>
        <w:gridCol w:w="934"/>
        <w:gridCol w:w="1418"/>
        <w:gridCol w:w="1559"/>
        <w:gridCol w:w="2126"/>
      </w:tblGrid>
      <w:tr w:rsidR="007A7EA6" w:rsidRPr="00AC00E1" w:rsidTr="00944BF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C00E1">
              <w:rPr>
                <w:rFonts w:ascii="Times New Roman" w:hAnsi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C00E1">
              <w:rPr>
                <w:rFonts w:ascii="Times New Roman" w:hAnsi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C00E1">
              <w:rPr>
                <w:rFonts w:ascii="Times New Roman" w:hAnsi="Times New Roman"/>
                <w:sz w:val="18"/>
                <w:szCs w:val="20"/>
                <w:vertAlign w:val="superscript"/>
              </w:rPr>
              <w:t>1</w:t>
            </w:r>
            <w:r w:rsidRPr="00AC00E1">
              <w:rPr>
                <w:rFonts w:ascii="Times New Roman" w:hAnsi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7A7EA6" w:rsidRPr="00AC00E1" w:rsidTr="0015466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A6" w:rsidRPr="00AC00E1" w:rsidTr="001546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C00E1">
              <w:rPr>
                <w:rFonts w:ascii="Times New Roman" w:hAnsi="Times New Roman"/>
                <w:sz w:val="20"/>
                <w:szCs w:val="20"/>
              </w:rPr>
              <w:t>Малыхина Людмила Анатольевна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Глава Среднеольшанского сельсовета Пристенского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00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1) RENAULT MEGANE II EX2CE 110 </w:t>
            </w:r>
            <w:smartTag w:uri="urn:schemas-microsoft-com:office:smarttags" w:element="metricconverter">
              <w:smartTagPr>
                <w:attr w:name="ProductID" w:val="3C"/>
              </w:smartTagPr>
              <w:r w:rsidRPr="00AC00E1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>3C</w:t>
              </w:r>
            </w:smartTag>
            <w:r w:rsidRPr="00AC00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C00E1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 xml:space="preserve">2007 </w:t>
              </w:r>
              <w:r w:rsidRPr="00AC00E1">
                <w:rPr>
                  <w:rFonts w:ascii="Times New Roman" w:hAnsi="Times New Roman"/>
                  <w:bCs/>
                  <w:sz w:val="20"/>
                  <w:szCs w:val="20"/>
                </w:rPr>
                <w:t>г</w:t>
              </w:r>
            </w:smartTag>
            <w:r w:rsidRPr="00AC00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AC00E1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C00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00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2) KIA Spektra (FB2272),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C00E1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 xml:space="preserve">2007 </w:t>
              </w:r>
              <w:r w:rsidRPr="00AC00E1">
                <w:rPr>
                  <w:rFonts w:ascii="Times New Roman" w:hAnsi="Times New Roman"/>
                  <w:bCs/>
                  <w:sz w:val="20"/>
                  <w:szCs w:val="20"/>
                </w:rPr>
                <w:t>г</w:t>
              </w:r>
            </w:smartTag>
            <w:r w:rsidRPr="00AC00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AC00E1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C00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234081,06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7EA6" w:rsidRPr="00AC00E1" w:rsidTr="001546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Жилой дом (супруга)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(супруга)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499673,19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A6" w:rsidRPr="00AC00E1" w:rsidTr="001546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Воронцова Светлана Егоровна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Среднеольшанского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124,6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(супруг)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225370,41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A6" w:rsidRPr="00AC00E1" w:rsidTr="001546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124,6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C00E1">
              <w:rPr>
                <w:rFonts w:ascii="Times New Roman" w:hAnsi="Times New Roman" w:cs="Times New Roman"/>
              </w:rPr>
              <w:t>Автомобили легковые:</w:t>
            </w:r>
          </w:p>
          <w:p w:rsidR="007A7EA6" w:rsidRPr="00AC00E1" w:rsidRDefault="007A7EA6" w:rsidP="00AC00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0E1">
              <w:rPr>
                <w:rFonts w:ascii="Times New Roman" w:hAnsi="Times New Roman" w:cs="Times New Roman"/>
                <w:lang w:val="en-US"/>
              </w:rPr>
              <w:t>MAZDA</w:t>
            </w:r>
            <w:r w:rsidRPr="00AC00E1">
              <w:rPr>
                <w:rFonts w:ascii="Times New Roman" w:hAnsi="Times New Roman" w:cs="Times New Roman"/>
              </w:rPr>
              <w:t xml:space="preserve">3,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00E1">
                <w:rPr>
                  <w:rFonts w:ascii="Times New Roman" w:hAnsi="Times New Roman" w:cs="Times New Roman"/>
                </w:rPr>
                <w:t>2008 г</w:t>
              </w:r>
            </w:smartTag>
            <w:r w:rsidRPr="00AC00E1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404711,12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A6" w:rsidRPr="00AC00E1" w:rsidTr="001546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Жилой дом (отец)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(отец)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124,6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A6" w:rsidRPr="00AC00E1" w:rsidTr="001546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 xml:space="preserve">Кочетова </w:t>
            </w:r>
          </w:p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Семеновна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Индивидуа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 (супруг)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312557,89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A6" w:rsidRPr="00AC00E1" w:rsidTr="001546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C00E1">
              <w:rPr>
                <w:rFonts w:ascii="Times New Roman" w:hAnsi="Times New Roman" w:cs="Times New Roman"/>
              </w:rPr>
              <w:t>Автомобили легковые:</w:t>
            </w:r>
          </w:p>
          <w:p w:rsidR="007A7EA6" w:rsidRPr="00AC00E1" w:rsidRDefault="007A7EA6" w:rsidP="00AC00E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C00E1">
              <w:rPr>
                <w:rFonts w:ascii="Times New Roman" w:hAnsi="Times New Roman" w:cs="Times New Roman"/>
              </w:rPr>
              <w:t xml:space="preserve">1) УАЗ </w:t>
            </w:r>
            <w:smartTag w:uri="urn:schemas-microsoft-com:office:smarttags" w:element="metricconverter">
              <w:smartTagPr>
                <w:attr w:name="ProductID" w:val="31514,1994 г"/>
              </w:smartTagPr>
              <w:r w:rsidRPr="00AC00E1">
                <w:rPr>
                  <w:rFonts w:ascii="Times New Roman" w:hAnsi="Times New Roman" w:cs="Times New Roman"/>
                </w:rPr>
                <w:t>31514,1994 г</w:t>
              </w:r>
            </w:smartTag>
            <w:r w:rsidRPr="00AC00E1">
              <w:rPr>
                <w:rFonts w:ascii="Times New Roman" w:hAnsi="Times New Roman" w:cs="Times New Roman"/>
              </w:rPr>
              <w:t>.в.</w:t>
            </w:r>
          </w:p>
          <w:p w:rsidR="007A7EA6" w:rsidRPr="00AC00E1" w:rsidRDefault="007A7EA6" w:rsidP="00AC00E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A7EA6" w:rsidRPr="00AC00E1" w:rsidRDefault="007A7EA6" w:rsidP="00AC00E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C00E1">
              <w:rPr>
                <w:rFonts w:ascii="Times New Roman" w:hAnsi="Times New Roman" w:cs="Times New Roman"/>
              </w:rPr>
              <w:t xml:space="preserve">2) ЛАДА ВАЗ 219010,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C00E1">
                <w:rPr>
                  <w:rFonts w:ascii="Times New Roman" w:hAnsi="Times New Roman" w:cs="Times New Roman"/>
                </w:rPr>
                <w:t>2013 г</w:t>
              </w:r>
            </w:smartTag>
            <w:r w:rsidRPr="00AC00E1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170080,00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EA6" w:rsidRPr="00AC00E1" w:rsidTr="001546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Чеботаева</w:t>
            </w:r>
          </w:p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37,3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EA6" w:rsidRPr="00AC00E1" w:rsidRDefault="007A7EA6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180512,00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6" w:rsidRPr="00AC00E1" w:rsidRDefault="007A7EA6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EA6" w:rsidRPr="00AC00E1" w:rsidRDefault="007A7EA6" w:rsidP="00AC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A6" w:rsidRPr="00AC00E1" w:rsidRDefault="007A7EA6" w:rsidP="00AC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00E1">
        <w:rPr>
          <w:rFonts w:ascii="Times New Roman" w:hAnsi="Times New Roman"/>
          <w:sz w:val="28"/>
          <w:szCs w:val="28"/>
        </w:rPr>
        <w:t>--------------------------------</w:t>
      </w:r>
    </w:p>
    <w:p w:rsidR="007A7EA6" w:rsidRPr="00AC00E1" w:rsidRDefault="007A7EA6" w:rsidP="00AC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1" w:name="Par95"/>
      <w:bookmarkStart w:id="2" w:name="Par96"/>
      <w:bookmarkEnd w:id="1"/>
      <w:bookmarkEnd w:id="2"/>
      <w:r w:rsidRPr="00AC00E1">
        <w:rPr>
          <w:rFonts w:ascii="Times New Roman" w:hAnsi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7A7EA6" w:rsidRPr="00AC00E1" w:rsidRDefault="007A7EA6" w:rsidP="00AC00E1">
      <w:pPr>
        <w:spacing w:after="0" w:line="240" w:lineRule="auto"/>
        <w:rPr>
          <w:rFonts w:ascii="Times New Roman" w:hAnsi="Times New Roman"/>
        </w:rPr>
      </w:pPr>
    </w:p>
    <w:sectPr w:rsidR="007A7EA6" w:rsidRPr="00AC00E1" w:rsidSect="00DA2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DE"/>
    <w:rsid w:val="00154660"/>
    <w:rsid w:val="00223B65"/>
    <w:rsid w:val="0044265C"/>
    <w:rsid w:val="0044689E"/>
    <w:rsid w:val="004F6BDE"/>
    <w:rsid w:val="007A7EA6"/>
    <w:rsid w:val="00944BF6"/>
    <w:rsid w:val="00A441B1"/>
    <w:rsid w:val="00AC00E1"/>
    <w:rsid w:val="00DA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46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381</Words>
  <Characters>2173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Озерова</cp:lastModifiedBy>
  <cp:revision>4</cp:revision>
  <dcterms:created xsi:type="dcterms:W3CDTF">2018-02-19T15:45:00Z</dcterms:created>
  <dcterms:modified xsi:type="dcterms:W3CDTF">2018-05-08T08:41:00Z</dcterms:modified>
</cp:coreProperties>
</file>