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387">
        <w:rPr>
          <w:rFonts w:ascii="Times New Roman" w:hAnsi="Times New Roman"/>
          <w:sz w:val="28"/>
          <w:szCs w:val="28"/>
        </w:rPr>
        <w:t>Информация о доходах, расходах,</w:t>
      </w:r>
    </w:p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387">
        <w:rPr>
          <w:rFonts w:ascii="Times New Roman" w:hAnsi="Times New Roman"/>
          <w:sz w:val="28"/>
          <w:szCs w:val="28"/>
        </w:rPr>
        <w:t xml:space="preserve">об имуществе 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F95387">
          <w:rPr>
            <w:rFonts w:ascii="Times New Roman" w:hAnsi="Times New Roman"/>
            <w:sz w:val="28"/>
            <w:szCs w:val="28"/>
          </w:rPr>
          <w:t>2017 г</w:t>
        </w:r>
      </w:smartTag>
      <w:r w:rsidRPr="00F95387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F95387">
          <w:rPr>
            <w:rFonts w:ascii="Times New Roman" w:hAnsi="Times New Roman"/>
            <w:sz w:val="28"/>
            <w:szCs w:val="28"/>
          </w:rPr>
          <w:t>2017 г</w:t>
        </w:r>
      </w:smartTag>
      <w:r w:rsidRPr="00F95387">
        <w:rPr>
          <w:rFonts w:ascii="Times New Roman" w:hAnsi="Times New Roman"/>
          <w:sz w:val="28"/>
          <w:szCs w:val="28"/>
        </w:rPr>
        <w:t>.</w:t>
      </w:r>
    </w:p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143"/>
        <w:gridCol w:w="1260"/>
        <w:gridCol w:w="1260"/>
        <w:gridCol w:w="900"/>
        <w:gridCol w:w="900"/>
        <w:gridCol w:w="720"/>
        <w:gridCol w:w="900"/>
        <w:gridCol w:w="720"/>
        <w:gridCol w:w="720"/>
        <w:gridCol w:w="1632"/>
        <w:gridCol w:w="1559"/>
        <w:gridCol w:w="2126"/>
      </w:tblGrid>
      <w:tr w:rsidR="00E61AF2" w:rsidRPr="00F95387" w:rsidTr="005F41B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9538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95387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61AF2" w:rsidRPr="00F95387" w:rsidTr="005F41B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Жиров Александр Иванович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Председатель Собрания  депутатов      Среднеольшанского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Автомобили легковые: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1) Хундай АХ-35,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5387">
                <w:rPr>
                  <w:rFonts w:ascii="Times New Roman" w:hAnsi="Times New Roman" w:cs="Times New Roman"/>
                </w:rPr>
                <w:t>2014 г</w:t>
              </w:r>
            </w:smartTag>
            <w:r w:rsidRPr="00F95387">
              <w:rPr>
                <w:rFonts w:ascii="Times New Roman" w:hAnsi="Times New Roman" w:cs="Times New Roman"/>
              </w:rPr>
              <w:t>. в.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2) ВАЗ 21102,  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95387">
                <w:rPr>
                  <w:rFonts w:ascii="Times New Roman" w:hAnsi="Times New Roman" w:cs="Times New Roman"/>
                </w:rPr>
                <w:t>2001 г</w:t>
              </w:r>
            </w:smartTag>
            <w:r w:rsidRPr="00F95387">
              <w:rPr>
                <w:rFonts w:ascii="Times New Roman" w:hAnsi="Times New Roman" w:cs="Times New Roman"/>
              </w:rPr>
              <w:t>. в.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3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Прицеп к легковым ТС ПУ-ТД- 2000,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5387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F95387">
              <w:rPr>
                <w:rFonts w:ascii="Times New Roman" w:hAnsi="Times New Roman"/>
                <w:sz w:val="20"/>
                <w:szCs w:val="20"/>
                <w:lang w:eastAsia="ru-RU"/>
              </w:rPr>
              <w:t>.в.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439 390,66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301 547,41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Пашкова Татьяна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220500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110,3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         70000,00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220500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110,3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УАЗ 315195     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   Сельскохозяйственная техника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МТЗ 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Надеина Нина Николаевна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302489,78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678000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Автомобили легковые: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1) ВАЗ </w:t>
            </w:r>
            <w:smartTag w:uri="urn:schemas-microsoft-com:office:smarttags" w:element="metricconverter">
              <w:smartTagPr>
                <w:attr w:name="ProductID" w:val="21063,1990 г"/>
              </w:smartTagPr>
              <w:r w:rsidRPr="00F95387">
                <w:rPr>
                  <w:rFonts w:ascii="Times New Roman" w:hAnsi="Times New Roman" w:cs="Times New Roman"/>
                </w:rPr>
                <w:t>21063,1990 г</w:t>
              </w:r>
            </w:smartTag>
            <w:r w:rsidRPr="00F95387">
              <w:rPr>
                <w:rFonts w:ascii="Times New Roman" w:hAnsi="Times New Roman" w:cs="Times New Roman"/>
              </w:rPr>
              <w:t>.в.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2) ЛАДА ВАЗ 211540,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5387">
                <w:rPr>
                  <w:rFonts w:ascii="Times New Roman" w:hAnsi="Times New Roman" w:cs="Times New Roman"/>
                </w:rPr>
                <w:t>2009 г</w:t>
              </w:r>
            </w:smartTag>
            <w:r w:rsidRPr="00F95387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418 009,57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F90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Козлова Ирина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95387">
              <w:rPr>
                <w:rFonts w:ascii="Times New Roman" w:hAnsi="Times New Roman"/>
                <w:sz w:val="20"/>
                <w:szCs w:val="20"/>
              </w:rPr>
              <w:t>ь</w:t>
            </w:r>
            <w:r w:rsidRPr="00F95387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204612,33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95387">
              <w:rPr>
                <w:rFonts w:ascii="Times New Roman" w:hAnsi="Times New Roman" w:cs="Times New Roman"/>
              </w:rPr>
              <w:t>Тайота Авенсис, 1999г.в.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155778,86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640E3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Фильчакова Татьяна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201601,45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640E3C">
        <w:trPr>
          <w:trHeight w:val="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Автомобили легковые:        </w:t>
            </w:r>
            <w:r w:rsidRPr="00F95387">
              <w:rPr>
                <w:rFonts w:ascii="Times New Roman" w:hAnsi="Times New Roman" w:cs="Times New Roman"/>
                <w:lang w:val="en-US"/>
              </w:rPr>
              <w:t>RENAULT</w:t>
            </w:r>
            <w:r w:rsidRPr="00F95387">
              <w:rPr>
                <w:rFonts w:ascii="Times New Roman" w:hAnsi="Times New Roman" w:cs="Times New Roman"/>
              </w:rPr>
              <w:t xml:space="preserve"> </w:t>
            </w:r>
            <w:r w:rsidRPr="00F95387">
              <w:rPr>
                <w:rFonts w:ascii="Times New Roman" w:hAnsi="Times New Roman" w:cs="Times New Roman"/>
                <w:lang w:val="en-US"/>
              </w:rPr>
              <w:t>CLIO</w:t>
            </w:r>
            <w:r w:rsidRPr="00F95387">
              <w:rPr>
                <w:rFonts w:ascii="Times New Roman" w:hAnsi="Times New Roman" w:cs="Times New Roman"/>
              </w:rPr>
              <w:t xml:space="preserve"> </w:t>
            </w:r>
            <w:r w:rsidRPr="00F95387">
              <w:rPr>
                <w:rFonts w:ascii="Times New Roman" w:hAnsi="Times New Roman" w:cs="Times New Roman"/>
                <w:lang w:val="en-US"/>
              </w:rPr>
              <w:t>RS</w:t>
            </w:r>
            <w:r w:rsidRPr="00F95387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95387">
                <w:rPr>
                  <w:rFonts w:ascii="Times New Roman" w:hAnsi="Times New Roman" w:cs="Times New Roman"/>
                </w:rPr>
                <w:t>2011 г</w:t>
              </w:r>
            </w:smartTag>
            <w:r w:rsidRPr="00F95387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342 002,47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C20C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Озерова Наталья 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Трехкомнатная квартира 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314465,76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C20C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Трехкомнатная квартира 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Автомобили легковые: </w:t>
            </w:r>
            <w:r w:rsidRPr="00F95387">
              <w:rPr>
                <w:rFonts w:ascii="Times New Roman" w:hAnsi="Times New Roman" w:cs="Times New Roman"/>
                <w:lang w:val="en-US"/>
              </w:rPr>
              <w:t>HYUNDAI</w:t>
            </w:r>
            <w:r w:rsidRPr="00F95387">
              <w:rPr>
                <w:rFonts w:ascii="Times New Roman" w:hAnsi="Times New Roman" w:cs="Times New Roman"/>
              </w:rPr>
              <w:t xml:space="preserve"> </w:t>
            </w:r>
            <w:r w:rsidRPr="00F95387">
              <w:rPr>
                <w:rFonts w:ascii="Times New Roman" w:hAnsi="Times New Roman" w:cs="Times New Roman"/>
                <w:lang w:val="en-US"/>
              </w:rPr>
              <w:t>SOLARIS</w:t>
            </w:r>
            <w:r w:rsidRPr="00F95387">
              <w:rPr>
                <w:rFonts w:ascii="Times New Roman" w:hAnsi="Times New Roman" w:cs="Times New Roman"/>
              </w:rPr>
              <w:t>, 2013г.в.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401686,49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Алексеев Павел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Автомобили легковые: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Лада Гранта, 2013г.в.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306 037,54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156 249,23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CD736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Автомобили легковые: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 xml:space="preserve">УАЗ 31512,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95387">
                <w:rPr>
                  <w:rFonts w:ascii="Times New Roman" w:hAnsi="Times New Roman"/>
                  <w:sz w:val="20"/>
                  <w:szCs w:val="20"/>
                </w:rPr>
                <w:t>1997 г</w:t>
              </w:r>
            </w:smartTag>
            <w:r w:rsidRPr="00F95387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184 379,79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550 826,95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2B69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Варавин Сергей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>Автомобили легковые: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1) ВАЗ 2121,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95387">
                <w:rPr>
                  <w:rFonts w:ascii="Times New Roman" w:hAnsi="Times New Roman" w:cs="Times New Roman"/>
                </w:rPr>
                <w:t>1991 г</w:t>
              </w:r>
            </w:smartTag>
            <w:r w:rsidRPr="00F95387">
              <w:rPr>
                <w:rFonts w:ascii="Times New Roman" w:hAnsi="Times New Roman" w:cs="Times New Roman"/>
              </w:rPr>
              <w:t>.в.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2) Нива ШЕВРОЛЕ,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95387">
                <w:rPr>
                  <w:rFonts w:ascii="Times New Roman" w:hAnsi="Times New Roman" w:cs="Times New Roman"/>
                </w:rPr>
                <w:t>2004 г</w:t>
              </w:r>
            </w:smartTag>
            <w:r w:rsidRPr="00F95387">
              <w:rPr>
                <w:rFonts w:ascii="Times New Roman" w:hAnsi="Times New Roman" w:cs="Times New Roman"/>
              </w:rPr>
              <w:t xml:space="preserve">.в. </w:t>
            </w:r>
          </w:p>
          <w:p w:rsidR="00E61AF2" w:rsidRPr="00F95387" w:rsidRDefault="00E61AF2" w:rsidP="00F9538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</w:rPr>
              <w:t xml:space="preserve">3) С/х техника ТМ-16,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95387">
                <w:rPr>
                  <w:rFonts w:ascii="Times New Roman" w:hAnsi="Times New Roman" w:cs="Times New Roman"/>
                </w:rPr>
                <w:t>1980 г</w:t>
              </w:r>
            </w:smartTag>
            <w:r w:rsidRPr="00F95387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46613,75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5F41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267517,47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F2" w:rsidRPr="00F95387" w:rsidTr="00F9645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Оспищева 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95387">
              <w:rPr>
                <w:rFonts w:ascii="Times New Roman" w:hAnsi="Times New Roman"/>
                <w:sz w:val="20"/>
                <w:szCs w:val="20"/>
              </w:rPr>
              <w:t>ь</w:t>
            </w:r>
            <w:r w:rsidRPr="00F95387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238943,53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2" w:rsidRPr="00F95387" w:rsidRDefault="00E61AF2" w:rsidP="00F9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bCs/>
                <w:sz w:val="20"/>
                <w:szCs w:val="20"/>
              </w:rPr>
              <w:t>ип</w:t>
            </w:r>
            <w:r w:rsidRPr="00F953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5387">
              <w:rPr>
                <w:rFonts w:ascii="Times New Roman" w:hAnsi="Times New Roman"/>
                <w:bCs/>
                <w:sz w:val="20"/>
                <w:szCs w:val="20"/>
              </w:rPr>
              <w:t>течный кредит</w:t>
            </w:r>
          </w:p>
          <w:p w:rsidR="00E61AF2" w:rsidRPr="00F95387" w:rsidRDefault="00E61AF2" w:rsidP="00F9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387">
              <w:rPr>
                <w:rFonts w:ascii="Times New Roman" w:hAnsi="Times New Roman"/>
                <w:sz w:val="20"/>
                <w:szCs w:val="20"/>
              </w:rPr>
              <w:t>(Квартира однокомнатная)</w:t>
            </w:r>
          </w:p>
        </w:tc>
      </w:tr>
    </w:tbl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5387">
        <w:rPr>
          <w:rFonts w:ascii="Times New Roman" w:hAnsi="Times New Roman"/>
          <w:sz w:val="20"/>
          <w:szCs w:val="20"/>
        </w:rPr>
        <w:t>--------------------------------</w:t>
      </w:r>
    </w:p>
    <w:p w:rsidR="00E61AF2" w:rsidRPr="00F95387" w:rsidRDefault="00E61AF2" w:rsidP="00F9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95"/>
      <w:bookmarkStart w:id="2" w:name="Par96"/>
      <w:bookmarkEnd w:id="1"/>
      <w:bookmarkEnd w:id="2"/>
      <w:r w:rsidRPr="00F95387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E61AF2" w:rsidRPr="00F95387" w:rsidRDefault="00E61AF2" w:rsidP="00F953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1AF2" w:rsidRPr="00F95387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E"/>
    <w:rsid w:val="001167F2"/>
    <w:rsid w:val="002B69DC"/>
    <w:rsid w:val="003A3A2B"/>
    <w:rsid w:val="004F6BDE"/>
    <w:rsid w:val="005F41B7"/>
    <w:rsid w:val="00640E3C"/>
    <w:rsid w:val="006F6A10"/>
    <w:rsid w:val="00764527"/>
    <w:rsid w:val="009B7015"/>
    <w:rsid w:val="00A441B1"/>
    <w:rsid w:val="00AF4336"/>
    <w:rsid w:val="00C20CF0"/>
    <w:rsid w:val="00C34A72"/>
    <w:rsid w:val="00CD736F"/>
    <w:rsid w:val="00D14732"/>
    <w:rsid w:val="00DA2A28"/>
    <w:rsid w:val="00DA5F31"/>
    <w:rsid w:val="00E61AF2"/>
    <w:rsid w:val="00F90511"/>
    <w:rsid w:val="00F95387"/>
    <w:rsid w:val="00F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F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7</Pages>
  <Words>779</Words>
  <Characters>4443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7</cp:revision>
  <dcterms:created xsi:type="dcterms:W3CDTF">2018-02-19T15:45:00Z</dcterms:created>
  <dcterms:modified xsi:type="dcterms:W3CDTF">2018-05-08T12:38:00Z</dcterms:modified>
</cp:coreProperties>
</file>