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44" w:rsidRDefault="00840344" w:rsidP="00E835D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840344" w:rsidRDefault="00840344" w:rsidP="00E835D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 характера  </w:t>
      </w:r>
      <w:r w:rsidRPr="000A2732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х служащих и их семей  Администрации Среднеольшанского сельсовета Пристенского района Курской области </w:t>
      </w:r>
    </w:p>
    <w:p w:rsidR="00840344" w:rsidRDefault="00840344" w:rsidP="00AB26E4">
      <w:pPr>
        <w:spacing w:before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за период с 1 января 2016г. по 31 декабря 2016г.  </w:t>
      </w:r>
    </w:p>
    <w:p w:rsidR="00840344" w:rsidRDefault="00840344" w:rsidP="00E835D3">
      <w:pPr>
        <w:jc w:val="right"/>
        <w:rPr>
          <w:b/>
          <w:i/>
          <w:sz w:val="28"/>
          <w:szCs w:val="28"/>
        </w:rPr>
      </w:pPr>
    </w:p>
    <w:tbl>
      <w:tblPr>
        <w:tblW w:w="157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58"/>
        <w:gridCol w:w="1620"/>
        <w:gridCol w:w="1352"/>
        <w:gridCol w:w="88"/>
        <w:gridCol w:w="56"/>
        <w:gridCol w:w="1260"/>
        <w:gridCol w:w="864"/>
        <w:gridCol w:w="993"/>
        <w:gridCol w:w="1563"/>
        <w:gridCol w:w="720"/>
        <w:gridCol w:w="977"/>
        <w:gridCol w:w="1559"/>
        <w:gridCol w:w="1134"/>
        <w:gridCol w:w="1418"/>
      </w:tblGrid>
      <w:tr w:rsidR="00840344" w:rsidRPr="005557BF" w:rsidTr="00F139FF">
        <w:tc>
          <w:tcPr>
            <w:tcW w:w="502" w:type="dxa"/>
            <w:vMerge w:val="restart"/>
            <w:vAlign w:val="center"/>
          </w:tcPr>
          <w:p w:rsidR="00840344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58" w:type="dxa"/>
            <w:vMerge w:val="restart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Фамилия, имя, отчество  служащего</w:t>
            </w:r>
          </w:p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0" w:type="dxa"/>
            <w:vMerge w:val="restart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6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vAlign w:val="center"/>
          </w:tcPr>
          <w:p w:rsidR="00840344" w:rsidRPr="005557BF" w:rsidRDefault="00840344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</w:t>
            </w:r>
            <w:r w:rsidRPr="005557BF">
              <w:rPr>
                <w:sz w:val="20"/>
                <w:szCs w:val="20"/>
              </w:rPr>
              <w:t>едвижимо</w:t>
            </w:r>
            <w:r>
              <w:rPr>
                <w:sz w:val="20"/>
                <w:szCs w:val="20"/>
              </w:rPr>
              <w:t>сти</w:t>
            </w:r>
            <w:r w:rsidRPr="005557BF">
              <w:rPr>
                <w:sz w:val="20"/>
                <w:szCs w:val="20"/>
              </w:rPr>
              <w:t>, находящееся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840344" w:rsidRPr="005557BF" w:rsidRDefault="00840344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 (в</w:t>
            </w:r>
            <w:r w:rsidRPr="005557B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,</w:t>
            </w:r>
            <w:r w:rsidRPr="005557BF">
              <w:rPr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  <w:r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40344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1418" w:type="dxa"/>
            <w:vMerge w:val="restart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источники</w:t>
            </w:r>
          </w:p>
        </w:tc>
      </w:tr>
      <w:tr w:rsidR="00840344" w:rsidRPr="005557BF" w:rsidTr="00F139FF">
        <w:tc>
          <w:tcPr>
            <w:tcW w:w="502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Pr="005557BF" w:rsidRDefault="00840344" w:rsidP="005557B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vAlign w:val="center"/>
          </w:tcPr>
          <w:p w:rsidR="00840344" w:rsidRDefault="00840344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собственнос</w:t>
            </w:r>
          </w:p>
          <w:p w:rsidR="00840344" w:rsidRPr="005557BF" w:rsidRDefault="00840344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</w:p>
        </w:tc>
        <w:tc>
          <w:tcPr>
            <w:tcW w:w="864" w:type="dxa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77" w:type="dxa"/>
            <w:vAlign w:val="center"/>
          </w:tcPr>
          <w:p w:rsidR="00840344" w:rsidRPr="005557BF" w:rsidRDefault="00840344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F64017">
        <w:trPr>
          <w:trHeight w:val="840"/>
        </w:trPr>
        <w:tc>
          <w:tcPr>
            <w:tcW w:w="502" w:type="dxa"/>
            <w:vMerge w:val="restart"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Pr="00D9132A" w:rsidRDefault="00840344" w:rsidP="003E6C3D">
            <w:pPr>
              <w:jc w:val="center"/>
              <w:rPr>
                <w:b/>
                <w:sz w:val="20"/>
                <w:szCs w:val="20"/>
              </w:rPr>
            </w:pPr>
            <w:r w:rsidRPr="00D9132A">
              <w:rPr>
                <w:b/>
                <w:sz w:val="20"/>
                <w:szCs w:val="20"/>
              </w:rPr>
              <w:t>1</w:t>
            </w: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Pr="005557BF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Мерзликина </w:t>
            </w: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840344" w:rsidRPr="005557BF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840344" w:rsidRPr="005557BF" w:rsidRDefault="00840344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</w:t>
            </w:r>
            <w:r w:rsidRPr="005557BF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 Администрации Среднеольшанского сельсовета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840344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  <w:p w:rsidR="00840344" w:rsidRPr="00F64017" w:rsidRDefault="00840344" w:rsidP="00F6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840344" w:rsidRDefault="00840344" w:rsidP="00001F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Pr="005557BF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93" w:type="dxa"/>
          </w:tcPr>
          <w:p w:rsidR="00840344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40344" w:rsidRPr="005557BF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  <w:p w:rsidR="00840344" w:rsidRDefault="00840344" w:rsidP="000A6C8F">
            <w:pPr>
              <w:rPr>
                <w:sz w:val="20"/>
                <w:szCs w:val="20"/>
              </w:rPr>
            </w:pPr>
          </w:p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  <w:p w:rsidR="00840344" w:rsidRDefault="00840344" w:rsidP="000A6C8F">
            <w:pPr>
              <w:rPr>
                <w:sz w:val="20"/>
                <w:szCs w:val="20"/>
              </w:rPr>
            </w:pPr>
          </w:p>
          <w:p w:rsidR="00840344" w:rsidRPr="000A6C8F" w:rsidRDefault="00840344" w:rsidP="000A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840344" w:rsidRPr="005557BF" w:rsidRDefault="00840344" w:rsidP="00F64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220644</w:t>
            </w:r>
          </w:p>
        </w:tc>
        <w:tc>
          <w:tcPr>
            <w:tcW w:w="1418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FD40BE">
        <w:trPr>
          <w:trHeight w:val="1150"/>
        </w:trPr>
        <w:tc>
          <w:tcPr>
            <w:tcW w:w="502" w:type="dxa"/>
            <w:vMerge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840344" w:rsidRDefault="00840344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40344" w:rsidRDefault="00840344" w:rsidP="00F64017">
            <w:pPr>
              <w:rPr>
                <w:sz w:val="20"/>
                <w:szCs w:val="20"/>
              </w:rPr>
            </w:pPr>
          </w:p>
          <w:p w:rsidR="00840344" w:rsidRDefault="00840344" w:rsidP="00F6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840344" w:rsidRDefault="00840344" w:rsidP="00F6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  <w:p w:rsidR="00840344" w:rsidRDefault="00840344" w:rsidP="00F6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40344" w:rsidRDefault="00840344" w:rsidP="00F6401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  <w:p w:rsidR="00840344" w:rsidRPr="00F64017" w:rsidRDefault="00840344" w:rsidP="00F64017">
            <w:pPr>
              <w:rPr>
                <w:sz w:val="20"/>
                <w:szCs w:val="20"/>
              </w:rPr>
            </w:pPr>
          </w:p>
          <w:p w:rsidR="00840344" w:rsidRDefault="00840344" w:rsidP="00F64017">
            <w:pPr>
              <w:rPr>
                <w:sz w:val="20"/>
                <w:szCs w:val="20"/>
              </w:rPr>
            </w:pPr>
          </w:p>
          <w:p w:rsidR="00840344" w:rsidRPr="005557BF" w:rsidRDefault="00840344" w:rsidP="00F64017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840344" w:rsidRPr="005557BF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Pr="000A6C8F" w:rsidRDefault="00840344" w:rsidP="000A6C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Pr="005557BF" w:rsidRDefault="00840344" w:rsidP="00F64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F139FF">
        <w:trPr>
          <w:trHeight w:val="885"/>
        </w:trPr>
        <w:tc>
          <w:tcPr>
            <w:tcW w:w="502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840344" w:rsidRPr="005557BF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840344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  <w:p w:rsidR="00840344" w:rsidRPr="00F64017" w:rsidRDefault="00840344" w:rsidP="0000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Default="00840344" w:rsidP="00001F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Pr="005557BF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93" w:type="dxa"/>
          </w:tcPr>
          <w:p w:rsidR="00840344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40344" w:rsidRPr="005557BF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  <w:p w:rsidR="00840344" w:rsidRDefault="00840344" w:rsidP="00FF0B80">
            <w:pPr>
              <w:rPr>
                <w:sz w:val="20"/>
                <w:szCs w:val="20"/>
              </w:rPr>
            </w:pPr>
          </w:p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  <w:p w:rsidR="00840344" w:rsidRDefault="00840344" w:rsidP="00FF0B80">
            <w:pPr>
              <w:rPr>
                <w:sz w:val="20"/>
                <w:szCs w:val="20"/>
              </w:rPr>
            </w:pPr>
          </w:p>
          <w:p w:rsidR="00840344" w:rsidRPr="000A6C8F" w:rsidRDefault="00840344" w:rsidP="00FF0B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0344" w:rsidRPr="005557BF" w:rsidRDefault="00840344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40344" w:rsidRDefault="00840344" w:rsidP="008A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Нива</w:t>
            </w:r>
          </w:p>
          <w:p w:rsidR="00840344" w:rsidRPr="005557BF" w:rsidRDefault="00840344" w:rsidP="008A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</w:tc>
        <w:tc>
          <w:tcPr>
            <w:tcW w:w="1134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521659,65</w:t>
            </w:r>
          </w:p>
        </w:tc>
        <w:tc>
          <w:tcPr>
            <w:tcW w:w="1418" w:type="dxa"/>
            <w:vMerge w:val="restart"/>
          </w:tcPr>
          <w:p w:rsidR="00840344" w:rsidRPr="005557BF" w:rsidRDefault="00840344" w:rsidP="00546CB1">
            <w:pPr>
              <w:rPr>
                <w:sz w:val="20"/>
                <w:szCs w:val="20"/>
              </w:rPr>
            </w:pPr>
          </w:p>
        </w:tc>
      </w:tr>
      <w:tr w:rsidR="00840344" w:rsidRPr="005557BF" w:rsidTr="00F139FF">
        <w:trPr>
          <w:trHeight w:val="480"/>
        </w:trPr>
        <w:tc>
          <w:tcPr>
            <w:tcW w:w="502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0344" w:rsidRDefault="00840344" w:rsidP="00001F42">
            <w:pPr>
              <w:rPr>
                <w:sz w:val="20"/>
                <w:szCs w:val="20"/>
              </w:rPr>
            </w:pPr>
          </w:p>
          <w:p w:rsidR="00840344" w:rsidRDefault="00840344" w:rsidP="0000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840344" w:rsidRDefault="00840344" w:rsidP="0000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  <w:p w:rsidR="00840344" w:rsidRDefault="00840344" w:rsidP="0000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40344" w:rsidRDefault="00840344" w:rsidP="00001F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Default="00840344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  <w:p w:rsidR="00840344" w:rsidRPr="00F64017" w:rsidRDefault="00840344" w:rsidP="00001F42">
            <w:pPr>
              <w:rPr>
                <w:sz w:val="20"/>
                <w:szCs w:val="20"/>
              </w:rPr>
            </w:pPr>
          </w:p>
          <w:p w:rsidR="00840344" w:rsidRDefault="00840344" w:rsidP="00001F42">
            <w:pPr>
              <w:rPr>
                <w:sz w:val="20"/>
                <w:szCs w:val="20"/>
              </w:rPr>
            </w:pPr>
          </w:p>
          <w:p w:rsidR="00840344" w:rsidRPr="005557BF" w:rsidRDefault="00840344" w:rsidP="00001F42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Pr="005557BF" w:rsidRDefault="00840344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1C6422">
        <w:trPr>
          <w:trHeight w:val="1510"/>
        </w:trPr>
        <w:tc>
          <w:tcPr>
            <w:tcW w:w="502" w:type="dxa"/>
          </w:tcPr>
          <w:p w:rsidR="00840344" w:rsidRDefault="00840344">
            <w:pPr>
              <w:rPr>
                <w:sz w:val="20"/>
                <w:szCs w:val="20"/>
              </w:rPr>
            </w:pPr>
          </w:p>
          <w:p w:rsidR="00840344" w:rsidRPr="00D9132A" w:rsidRDefault="00840344" w:rsidP="00D9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840344" w:rsidRDefault="00840344" w:rsidP="00001F42">
            <w:pPr>
              <w:jc w:val="center"/>
              <w:rPr>
                <w:sz w:val="20"/>
                <w:szCs w:val="20"/>
              </w:rPr>
            </w:pPr>
          </w:p>
          <w:p w:rsidR="00840344" w:rsidRPr="005557BF" w:rsidRDefault="00840344" w:rsidP="0000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40344" w:rsidRPr="00232273" w:rsidRDefault="00840344" w:rsidP="00232273">
            <w:pPr>
              <w:shd w:val="clear" w:color="auto" w:fill="FFFFFF"/>
              <w:spacing w:line="260" w:lineRule="exact"/>
              <w:jc w:val="both"/>
            </w:pPr>
          </w:p>
        </w:tc>
        <w:tc>
          <w:tcPr>
            <w:tcW w:w="1352" w:type="dxa"/>
          </w:tcPr>
          <w:p w:rsidR="00840344" w:rsidRPr="005557BF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Pr="005557BF" w:rsidRDefault="00840344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40344" w:rsidRDefault="00840344" w:rsidP="009664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Pr="00F64017" w:rsidRDefault="00840344" w:rsidP="009664A1">
            <w:pPr>
              <w:rPr>
                <w:sz w:val="20"/>
                <w:szCs w:val="20"/>
              </w:rPr>
            </w:pPr>
          </w:p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77" w:type="dxa"/>
          </w:tcPr>
          <w:p w:rsidR="00840344" w:rsidRDefault="00840344" w:rsidP="009664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0344" w:rsidRPr="005557BF" w:rsidRDefault="00840344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344" w:rsidRDefault="00840344" w:rsidP="00D913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3B2C9D">
        <w:trPr>
          <w:trHeight w:val="705"/>
        </w:trPr>
        <w:tc>
          <w:tcPr>
            <w:tcW w:w="502" w:type="dxa"/>
            <w:vMerge w:val="restart"/>
          </w:tcPr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Pr="009664A1" w:rsidRDefault="00840344">
            <w:pPr>
              <w:rPr>
                <w:b/>
                <w:sz w:val="20"/>
                <w:szCs w:val="20"/>
              </w:rPr>
            </w:pPr>
            <w:r w:rsidRPr="009664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8" w:type="dxa"/>
            <w:vMerge w:val="restart"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Кочетова </w:t>
            </w: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840344" w:rsidRPr="005557BF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620" w:type="dxa"/>
            <w:vMerge w:val="restart"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52" w:type="dxa"/>
          </w:tcPr>
          <w:p w:rsidR="00840344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Pr="005557BF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Pr="005557BF" w:rsidRDefault="00840344" w:rsidP="00BB44D3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40344" w:rsidRPr="00291418" w:rsidRDefault="00840344" w:rsidP="003B2C9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0344" w:rsidRDefault="00840344" w:rsidP="000A3BA9">
            <w:pPr>
              <w:rPr>
                <w:sz w:val="20"/>
                <w:szCs w:val="20"/>
              </w:rPr>
            </w:pPr>
          </w:p>
          <w:p w:rsidR="00840344" w:rsidRDefault="00840344" w:rsidP="000A3BA9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840344" w:rsidRPr="00D86164" w:rsidRDefault="00840344" w:rsidP="000A3BA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40344" w:rsidRDefault="0084034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40344" w:rsidRDefault="0084034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40344" w:rsidRPr="005557BF" w:rsidRDefault="0084034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0344" w:rsidRDefault="00840344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314021</w:t>
            </w:r>
          </w:p>
        </w:tc>
        <w:tc>
          <w:tcPr>
            <w:tcW w:w="1418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3E63BB">
        <w:trPr>
          <w:trHeight w:val="885"/>
        </w:trPr>
        <w:tc>
          <w:tcPr>
            <w:tcW w:w="502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0344" w:rsidRDefault="00840344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gridSpan w:val="3"/>
          </w:tcPr>
          <w:p w:rsidR="00840344" w:rsidRDefault="00840344" w:rsidP="003B2C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840344" w:rsidRDefault="00840344" w:rsidP="003B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64" w:type="dxa"/>
          </w:tcPr>
          <w:p w:rsidR="00840344" w:rsidRDefault="00840344" w:rsidP="00D86164">
            <w:pPr>
              <w:rPr>
                <w:sz w:val="20"/>
                <w:szCs w:val="20"/>
              </w:rPr>
            </w:pP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840344" w:rsidRDefault="00840344" w:rsidP="000A3BA9">
            <w:pPr>
              <w:rPr>
                <w:sz w:val="20"/>
                <w:szCs w:val="20"/>
              </w:rPr>
            </w:pPr>
          </w:p>
          <w:p w:rsidR="00840344" w:rsidRDefault="00840344" w:rsidP="000A3BA9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840344" w:rsidRDefault="00840344" w:rsidP="000A3BA9">
            <w:pPr>
              <w:rPr>
                <w:sz w:val="20"/>
                <w:szCs w:val="20"/>
              </w:rPr>
            </w:pPr>
          </w:p>
          <w:p w:rsidR="00840344" w:rsidRDefault="00840344" w:rsidP="000A3BA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40344" w:rsidRDefault="0084034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40344" w:rsidRDefault="0084034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Pr="005557BF" w:rsidRDefault="0084034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Default="00840344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3E63BB">
        <w:trPr>
          <w:trHeight w:val="990"/>
        </w:trPr>
        <w:tc>
          <w:tcPr>
            <w:tcW w:w="502" w:type="dxa"/>
            <w:vMerge w:val="restart"/>
          </w:tcPr>
          <w:p w:rsidR="00840344" w:rsidRDefault="00840344">
            <w:pPr>
              <w:rPr>
                <w:sz w:val="20"/>
                <w:szCs w:val="20"/>
              </w:rPr>
            </w:pPr>
          </w:p>
          <w:p w:rsidR="00840344" w:rsidRPr="00D86164" w:rsidRDefault="00840344">
            <w:pPr>
              <w:rPr>
                <w:b/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Pr="005557BF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840344" w:rsidRPr="005557BF" w:rsidRDefault="00840344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0344" w:rsidRPr="005557BF" w:rsidRDefault="00840344" w:rsidP="003E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840344" w:rsidRDefault="00840344" w:rsidP="00BB44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840344" w:rsidRDefault="00840344" w:rsidP="00BB44D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льная </w:t>
            </w: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Default="00840344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0344" w:rsidRPr="005557BF" w:rsidRDefault="00840344" w:rsidP="00013A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40344" w:rsidRPr="00945403" w:rsidRDefault="00840344" w:rsidP="001816AC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840344" w:rsidRDefault="00840344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840344" w:rsidRPr="005557BF" w:rsidRDefault="00840344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40344" w:rsidRPr="005557BF" w:rsidRDefault="00840344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0344" w:rsidRDefault="00840344" w:rsidP="005F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40344" w:rsidRDefault="00840344" w:rsidP="005F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УАЗ 315195</w:t>
            </w:r>
          </w:p>
          <w:p w:rsidR="00840344" w:rsidRPr="00823BBB" w:rsidRDefault="00840344" w:rsidP="005F42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2) ВАЗ - 99                                         </w:t>
            </w:r>
          </w:p>
        </w:tc>
        <w:tc>
          <w:tcPr>
            <w:tcW w:w="1134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251954</w:t>
            </w:r>
          </w:p>
        </w:tc>
        <w:tc>
          <w:tcPr>
            <w:tcW w:w="1418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3E63BB">
        <w:trPr>
          <w:trHeight w:val="457"/>
        </w:trPr>
        <w:tc>
          <w:tcPr>
            <w:tcW w:w="502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Pr="005557BF" w:rsidRDefault="00840344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0344" w:rsidRDefault="00840344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Default="00840344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Pr="005557BF" w:rsidRDefault="00840344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40344" w:rsidRDefault="00840344" w:rsidP="00D8616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Pr="00D86164" w:rsidRDefault="00840344" w:rsidP="00D86164">
            <w:pPr>
              <w:rPr>
                <w:sz w:val="20"/>
                <w:szCs w:val="20"/>
              </w:rPr>
            </w:pPr>
          </w:p>
          <w:p w:rsidR="00840344" w:rsidRDefault="00840344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840344" w:rsidRDefault="00840344" w:rsidP="00013A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840344" w:rsidRPr="00945403" w:rsidRDefault="00840344" w:rsidP="001816AC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840344" w:rsidRDefault="00840344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Pr="005557BF" w:rsidRDefault="00840344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Default="00840344" w:rsidP="005F4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  <w:tr w:rsidR="00840344" w:rsidRPr="005557BF" w:rsidTr="003B2C9D">
        <w:trPr>
          <w:trHeight w:val="1339"/>
        </w:trPr>
        <w:tc>
          <w:tcPr>
            <w:tcW w:w="502" w:type="dxa"/>
            <w:vMerge w:val="restart"/>
          </w:tcPr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Pr="00FA6341" w:rsidRDefault="008403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sz w:val="20"/>
                <w:szCs w:val="20"/>
              </w:rPr>
            </w:pPr>
          </w:p>
          <w:p w:rsidR="00840344" w:rsidRDefault="00840344">
            <w:pPr>
              <w:rPr>
                <w:b/>
                <w:sz w:val="20"/>
                <w:szCs w:val="20"/>
              </w:rPr>
            </w:pPr>
          </w:p>
          <w:p w:rsidR="00840344" w:rsidRDefault="00840344" w:rsidP="001F6CA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Чеботаева</w:t>
            </w: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620" w:type="dxa"/>
            <w:vMerge w:val="restart"/>
          </w:tcPr>
          <w:p w:rsidR="00840344" w:rsidRDefault="00840344" w:rsidP="00FA6341">
            <w:pPr>
              <w:rPr>
                <w:sz w:val="20"/>
                <w:szCs w:val="20"/>
              </w:rPr>
            </w:pPr>
          </w:p>
          <w:p w:rsidR="00840344" w:rsidRPr="00FA6341" w:rsidRDefault="00840344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352" w:type="dxa"/>
          </w:tcPr>
          <w:p w:rsidR="00840344" w:rsidRPr="003B2C9D" w:rsidRDefault="00840344" w:rsidP="003B2C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404" w:type="dxa"/>
            <w:gridSpan w:val="3"/>
          </w:tcPr>
          <w:p w:rsidR="00840344" w:rsidRDefault="00840344" w:rsidP="00F778C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0344" w:rsidRPr="00FA6341" w:rsidRDefault="00840344" w:rsidP="00FA6341">
            <w:pPr>
              <w:rPr>
                <w:sz w:val="20"/>
                <w:szCs w:val="20"/>
              </w:rPr>
            </w:pPr>
          </w:p>
          <w:p w:rsidR="00840344" w:rsidRDefault="00840344" w:rsidP="00FA6341">
            <w:pPr>
              <w:rPr>
                <w:sz w:val="20"/>
                <w:szCs w:val="20"/>
              </w:rPr>
            </w:pPr>
          </w:p>
          <w:p w:rsidR="00840344" w:rsidRPr="003B2C9D" w:rsidRDefault="00840344" w:rsidP="003B2C9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40344" w:rsidRDefault="00840344" w:rsidP="00CD58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40344" w:rsidRPr="007B45D8" w:rsidRDefault="00840344" w:rsidP="007B45D8">
            <w:pPr>
              <w:rPr>
                <w:sz w:val="20"/>
                <w:szCs w:val="20"/>
              </w:rPr>
            </w:pPr>
          </w:p>
          <w:p w:rsidR="00840344" w:rsidRPr="007B45D8" w:rsidRDefault="00840344" w:rsidP="007B45D8">
            <w:pPr>
              <w:rPr>
                <w:sz w:val="20"/>
                <w:szCs w:val="20"/>
              </w:rPr>
            </w:pPr>
          </w:p>
          <w:p w:rsidR="00840344" w:rsidRPr="007B45D8" w:rsidRDefault="00840344" w:rsidP="007B45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0344" w:rsidRDefault="00840344" w:rsidP="00C335E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0344" w:rsidRPr="00FA6341" w:rsidRDefault="00840344" w:rsidP="00FA6341">
            <w:pPr>
              <w:rPr>
                <w:sz w:val="20"/>
                <w:szCs w:val="20"/>
              </w:rPr>
            </w:pPr>
          </w:p>
          <w:p w:rsidR="00840344" w:rsidRPr="00FA6341" w:rsidRDefault="00840344" w:rsidP="00FA6341">
            <w:pPr>
              <w:rPr>
                <w:sz w:val="20"/>
                <w:szCs w:val="20"/>
              </w:rPr>
            </w:pPr>
          </w:p>
          <w:p w:rsidR="00840344" w:rsidRPr="00FA6341" w:rsidRDefault="00840344" w:rsidP="00FA634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0344" w:rsidRDefault="00840344" w:rsidP="00B23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0344" w:rsidRDefault="00840344" w:rsidP="00C10808">
            <w:pPr>
              <w:rPr>
                <w:sz w:val="20"/>
                <w:szCs w:val="20"/>
              </w:rPr>
            </w:pPr>
          </w:p>
          <w:p w:rsidR="00840344" w:rsidRPr="00A30487" w:rsidRDefault="00840344" w:rsidP="00C1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96940</w:t>
            </w:r>
          </w:p>
        </w:tc>
        <w:tc>
          <w:tcPr>
            <w:tcW w:w="1418" w:type="dxa"/>
            <w:vMerge w:val="restart"/>
          </w:tcPr>
          <w:p w:rsidR="00840344" w:rsidRPr="005557BF" w:rsidRDefault="00840344">
            <w:pPr>
              <w:rPr>
                <w:sz w:val="20"/>
                <w:szCs w:val="20"/>
                <w:lang w:val="en-US"/>
              </w:rPr>
            </w:pPr>
          </w:p>
        </w:tc>
      </w:tr>
      <w:tr w:rsidR="00840344" w:rsidRPr="005557BF" w:rsidTr="007B45D8">
        <w:trPr>
          <w:trHeight w:val="1065"/>
        </w:trPr>
        <w:tc>
          <w:tcPr>
            <w:tcW w:w="502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Default="00840344" w:rsidP="00FA634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0344" w:rsidRDefault="00840344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840344" w:rsidRDefault="00840344" w:rsidP="00FA6341">
            <w:pPr>
              <w:rPr>
                <w:sz w:val="20"/>
                <w:szCs w:val="20"/>
              </w:rPr>
            </w:pPr>
          </w:p>
          <w:p w:rsidR="00840344" w:rsidRDefault="00840344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840344" w:rsidRDefault="00840344" w:rsidP="007B4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40344" w:rsidRDefault="00840344" w:rsidP="007B4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840344" w:rsidRDefault="00840344" w:rsidP="00FA6341">
            <w:pPr>
              <w:rPr>
                <w:sz w:val="20"/>
                <w:szCs w:val="20"/>
              </w:rPr>
            </w:pPr>
          </w:p>
          <w:p w:rsidR="00840344" w:rsidRDefault="00840344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Default="00840344" w:rsidP="00B23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 w:rsidP="00C10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  <w:lang w:val="en-US"/>
              </w:rPr>
            </w:pPr>
          </w:p>
        </w:tc>
      </w:tr>
      <w:tr w:rsidR="00840344" w:rsidRPr="005557BF" w:rsidTr="003B2C9D">
        <w:trPr>
          <w:trHeight w:val="525"/>
        </w:trPr>
        <w:tc>
          <w:tcPr>
            <w:tcW w:w="502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840344" w:rsidRDefault="00840344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Default="00840344" w:rsidP="00FA634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840344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Default="00840344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Default="00840344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840344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840344" w:rsidRDefault="00840344" w:rsidP="007B45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0344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0344" w:rsidRDefault="00840344" w:rsidP="00FA634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Default="00840344" w:rsidP="00B23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 w:rsidP="00C10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  <w:lang w:val="en-US"/>
              </w:rPr>
            </w:pPr>
          </w:p>
        </w:tc>
      </w:tr>
      <w:tr w:rsidR="00840344" w:rsidRPr="005557BF" w:rsidTr="0094536D">
        <w:trPr>
          <w:trHeight w:val="1060"/>
        </w:trPr>
        <w:tc>
          <w:tcPr>
            <w:tcW w:w="502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40344" w:rsidRDefault="00840344" w:rsidP="0085481D">
            <w:pPr>
              <w:rPr>
                <w:sz w:val="20"/>
                <w:szCs w:val="20"/>
              </w:rPr>
            </w:pPr>
          </w:p>
          <w:p w:rsidR="00840344" w:rsidRDefault="00840344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0344" w:rsidRPr="0085481D" w:rsidRDefault="00840344" w:rsidP="0085481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840344" w:rsidRPr="0085481D" w:rsidRDefault="00840344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840344" w:rsidRPr="0085481D" w:rsidRDefault="00840344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37,3</w:t>
            </w:r>
          </w:p>
        </w:tc>
        <w:tc>
          <w:tcPr>
            <w:tcW w:w="993" w:type="dxa"/>
          </w:tcPr>
          <w:p w:rsidR="00840344" w:rsidRDefault="00840344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0344" w:rsidRPr="0085481D" w:rsidRDefault="00840344" w:rsidP="0085481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40344" w:rsidRPr="005557BF" w:rsidRDefault="00840344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40344" w:rsidRPr="005557BF" w:rsidRDefault="00840344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40344" w:rsidRPr="005557BF" w:rsidRDefault="0084034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0344" w:rsidRPr="005557BF" w:rsidRDefault="00840344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344" w:rsidRDefault="008403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344" w:rsidRPr="005557BF" w:rsidRDefault="00840344">
            <w:pPr>
              <w:rPr>
                <w:sz w:val="20"/>
                <w:szCs w:val="20"/>
              </w:rPr>
            </w:pPr>
          </w:p>
        </w:tc>
      </w:tr>
    </w:tbl>
    <w:p w:rsidR="00840344" w:rsidRPr="002B7B35" w:rsidRDefault="00840344" w:rsidP="00AA18DE">
      <w:pPr>
        <w:rPr>
          <w:sz w:val="28"/>
          <w:szCs w:val="28"/>
        </w:rPr>
      </w:pPr>
    </w:p>
    <w:sectPr w:rsidR="00840344" w:rsidRPr="002B7B35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B4"/>
    <w:rsid w:val="00001F42"/>
    <w:rsid w:val="0000272C"/>
    <w:rsid w:val="00003705"/>
    <w:rsid w:val="00005F3B"/>
    <w:rsid w:val="00010B8F"/>
    <w:rsid w:val="00013A16"/>
    <w:rsid w:val="0001544D"/>
    <w:rsid w:val="00023F5A"/>
    <w:rsid w:val="0003352E"/>
    <w:rsid w:val="00034DAE"/>
    <w:rsid w:val="00035B16"/>
    <w:rsid w:val="00050C40"/>
    <w:rsid w:val="00054104"/>
    <w:rsid w:val="00060A54"/>
    <w:rsid w:val="000624B3"/>
    <w:rsid w:val="00062A39"/>
    <w:rsid w:val="00062FDF"/>
    <w:rsid w:val="00064366"/>
    <w:rsid w:val="000715D3"/>
    <w:rsid w:val="00076ACE"/>
    <w:rsid w:val="000930AA"/>
    <w:rsid w:val="000A102B"/>
    <w:rsid w:val="000A2732"/>
    <w:rsid w:val="000A3BA9"/>
    <w:rsid w:val="000A6C8F"/>
    <w:rsid w:val="000A75E5"/>
    <w:rsid w:val="000B3A72"/>
    <w:rsid w:val="000B5062"/>
    <w:rsid w:val="000B596E"/>
    <w:rsid w:val="000C0360"/>
    <w:rsid w:val="000C2A6D"/>
    <w:rsid w:val="000C3E05"/>
    <w:rsid w:val="000C7E78"/>
    <w:rsid w:val="000D4886"/>
    <w:rsid w:val="000D74F3"/>
    <w:rsid w:val="000E09A0"/>
    <w:rsid w:val="000E4A9D"/>
    <w:rsid w:val="00100C56"/>
    <w:rsid w:val="001045D0"/>
    <w:rsid w:val="00106372"/>
    <w:rsid w:val="001234B8"/>
    <w:rsid w:val="00123C1C"/>
    <w:rsid w:val="001401FA"/>
    <w:rsid w:val="001444CA"/>
    <w:rsid w:val="001451D7"/>
    <w:rsid w:val="0014577C"/>
    <w:rsid w:val="00156516"/>
    <w:rsid w:val="0016554A"/>
    <w:rsid w:val="00173A5F"/>
    <w:rsid w:val="00173E2E"/>
    <w:rsid w:val="001816AC"/>
    <w:rsid w:val="00193753"/>
    <w:rsid w:val="00193B03"/>
    <w:rsid w:val="001A3EE8"/>
    <w:rsid w:val="001A62B0"/>
    <w:rsid w:val="001A71BD"/>
    <w:rsid w:val="001C2260"/>
    <w:rsid w:val="001C6422"/>
    <w:rsid w:val="001D1DEE"/>
    <w:rsid w:val="001D5775"/>
    <w:rsid w:val="001D5A16"/>
    <w:rsid w:val="001E6878"/>
    <w:rsid w:val="001E7AD8"/>
    <w:rsid w:val="001F10B2"/>
    <w:rsid w:val="001F36DD"/>
    <w:rsid w:val="001F5EE8"/>
    <w:rsid w:val="001F6CA3"/>
    <w:rsid w:val="00200746"/>
    <w:rsid w:val="00201F64"/>
    <w:rsid w:val="00212E33"/>
    <w:rsid w:val="00217F0D"/>
    <w:rsid w:val="00232273"/>
    <w:rsid w:val="00290CD0"/>
    <w:rsid w:val="00291418"/>
    <w:rsid w:val="002965BB"/>
    <w:rsid w:val="002A031D"/>
    <w:rsid w:val="002B4F77"/>
    <w:rsid w:val="002B7B35"/>
    <w:rsid w:val="002E7F81"/>
    <w:rsid w:val="002F07C7"/>
    <w:rsid w:val="002F1E51"/>
    <w:rsid w:val="002F4D38"/>
    <w:rsid w:val="00305760"/>
    <w:rsid w:val="00336DF0"/>
    <w:rsid w:val="00342096"/>
    <w:rsid w:val="00352C65"/>
    <w:rsid w:val="003556EF"/>
    <w:rsid w:val="0035618C"/>
    <w:rsid w:val="00377AE7"/>
    <w:rsid w:val="003800AE"/>
    <w:rsid w:val="003918F1"/>
    <w:rsid w:val="003B2C9D"/>
    <w:rsid w:val="003B3C3F"/>
    <w:rsid w:val="003C0320"/>
    <w:rsid w:val="003D343F"/>
    <w:rsid w:val="003E63BB"/>
    <w:rsid w:val="003E6C3D"/>
    <w:rsid w:val="003F0A06"/>
    <w:rsid w:val="00403F63"/>
    <w:rsid w:val="0042448C"/>
    <w:rsid w:val="00446479"/>
    <w:rsid w:val="0045195D"/>
    <w:rsid w:val="0045694C"/>
    <w:rsid w:val="00460700"/>
    <w:rsid w:val="004611BE"/>
    <w:rsid w:val="004676D6"/>
    <w:rsid w:val="004866D0"/>
    <w:rsid w:val="00496088"/>
    <w:rsid w:val="004B38DC"/>
    <w:rsid w:val="004B646A"/>
    <w:rsid w:val="004E102A"/>
    <w:rsid w:val="004E1795"/>
    <w:rsid w:val="004E5384"/>
    <w:rsid w:val="005128BB"/>
    <w:rsid w:val="00512DCD"/>
    <w:rsid w:val="00513F74"/>
    <w:rsid w:val="00515AFD"/>
    <w:rsid w:val="005167B9"/>
    <w:rsid w:val="00526B73"/>
    <w:rsid w:val="0053577A"/>
    <w:rsid w:val="0054319C"/>
    <w:rsid w:val="00545E9C"/>
    <w:rsid w:val="00546CB1"/>
    <w:rsid w:val="005557BF"/>
    <w:rsid w:val="00555ECB"/>
    <w:rsid w:val="005657A6"/>
    <w:rsid w:val="005765BD"/>
    <w:rsid w:val="00576F5A"/>
    <w:rsid w:val="00584B03"/>
    <w:rsid w:val="00587899"/>
    <w:rsid w:val="005909E3"/>
    <w:rsid w:val="005A4102"/>
    <w:rsid w:val="005C7828"/>
    <w:rsid w:val="005D4E7B"/>
    <w:rsid w:val="005E00F7"/>
    <w:rsid w:val="005E230D"/>
    <w:rsid w:val="005E5FCC"/>
    <w:rsid w:val="005F04A2"/>
    <w:rsid w:val="005F421E"/>
    <w:rsid w:val="005F568B"/>
    <w:rsid w:val="00605F7B"/>
    <w:rsid w:val="006124A8"/>
    <w:rsid w:val="00612DC1"/>
    <w:rsid w:val="006135E8"/>
    <w:rsid w:val="0061482C"/>
    <w:rsid w:val="00615260"/>
    <w:rsid w:val="006167CF"/>
    <w:rsid w:val="00620EE7"/>
    <w:rsid w:val="00623EF6"/>
    <w:rsid w:val="00624CE7"/>
    <w:rsid w:val="00630091"/>
    <w:rsid w:val="00632173"/>
    <w:rsid w:val="00636D3D"/>
    <w:rsid w:val="00642315"/>
    <w:rsid w:val="0065369E"/>
    <w:rsid w:val="0065570F"/>
    <w:rsid w:val="00663B0C"/>
    <w:rsid w:val="0068106B"/>
    <w:rsid w:val="006859E8"/>
    <w:rsid w:val="00686BD1"/>
    <w:rsid w:val="006939FB"/>
    <w:rsid w:val="006A340C"/>
    <w:rsid w:val="006C06E9"/>
    <w:rsid w:val="006C40CB"/>
    <w:rsid w:val="006E210A"/>
    <w:rsid w:val="006E455E"/>
    <w:rsid w:val="006E7AC6"/>
    <w:rsid w:val="006F7E2D"/>
    <w:rsid w:val="0070361E"/>
    <w:rsid w:val="00707390"/>
    <w:rsid w:val="00714758"/>
    <w:rsid w:val="0072232C"/>
    <w:rsid w:val="00726931"/>
    <w:rsid w:val="00734926"/>
    <w:rsid w:val="00744118"/>
    <w:rsid w:val="00744A88"/>
    <w:rsid w:val="00752087"/>
    <w:rsid w:val="007535D8"/>
    <w:rsid w:val="00771DD0"/>
    <w:rsid w:val="00773619"/>
    <w:rsid w:val="0077441D"/>
    <w:rsid w:val="00774FCA"/>
    <w:rsid w:val="007838FE"/>
    <w:rsid w:val="007A1520"/>
    <w:rsid w:val="007A6607"/>
    <w:rsid w:val="007B45D8"/>
    <w:rsid w:val="007B72CF"/>
    <w:rsid w:val="007C38EB"/>
    <w:rsid w:val="007D7D1A"/>
    <w:rsid w:val="007F36A9"/>
    <w:rsid w:val="00812D9E"/>
    <w:rsid w:val="00813EF4"/>
    <w:rsid w:val="00820749"/>
    <w:rsid w:val="00823BBB"/>
    <w:rsid w:val="00827157"/>
    <w:rsid w:val="00840344"/>
    <w:rsid w:val="00841AA5"/>
    <w:rsid w:val="00845987"/>
    <w:rsid w:val="00851FCB"/>
    <w:rsid w:val="0085481D"/>
    <w:rsid w:val="00856CB6"/>
    <w:rsid w:val="00875A77"/>
    <w:rsid w:val="00890190"/>
    <w:rsid w:val="00894828"/>
    <w:rsid w:val="008A07E2"/>
    <w:rsid w:val="008A3796"/>
    <w:rsid w:val="008B682C"/>
    <w:rsid w:val="008D235A"/>
    <w:rsid w:val="008D42D6"/>
    <w:rsid w:val="008E0E39"/>
    <w:rsid w:val="008E2037"/>
    <w:rsid w:val="008E2B5C"/>
    <w:rsid w:val="0092433A"/>
    <w:rsid w:val="00941E9F"/>
    <w:rsid w:val="0094536D"/>
    <w:rsid w:val="00945403"/>
    <w:rsid w:val="009532D2"/>
    <w:rsid w:val="00953697"/>
    <w:rsid w:val="009649F7"/>
    <w:rsid w:val="009664A1"/>
    <w:rsid w:val="00966E80"/>
    <w:rsid w:val="00973E51"/>
    <w:rsid w:val="00996E9D"/>
    <w:rsid w:val="009A7A55"/>
    <w:rsid w:val="009C35BF"/>
    <w:rsid w:val="009E0791"/>
    <w:rsid w:val="009E24B8"/>
    <w:rsid w:val="009F7D00"/>
    <w:rsid w:val="00A001CF"/>
    <w:rsid w:val="00A05DC5"/>
    <w:rsid w:val="00A0653D"/>
    <w:rsid w:val="00A06C46"/>
    <w:rsid w:val="00A24D30"/>
    <w:rsid w:val="00A30487"/>
    <w:rsid w:val="00A352A3"/>
    <w:rsid w:val="00A42A4A"/>
    <w:rsid w:val="00A63836"/>
    <w:rsid w:val="00A813F0"/>
    <w:rsid w:val="00A822F5"/>
    <w:rsid w:val="00A95381"/>
    <w:rsid w:val="00A95E13"/>
    <w:rsid w:val="00A9703E"/>
    <w:rsid w:val="00AA18DE"/>
    <w:rsid w:val="00AA7F99"/>
    <w:rsid w:val="00AB22ED"/>
    <w:rsid w:val="00AB26E4"/>
    <w:rsid w:val="00AB278E"/>
    <w:rsid w:val="00AB3CFF"/>
    <w:rsid w:val="00AC2CC4"/>
    <w:rsid w:val="00AC69F1"/>
    <w:rsid w:val="00AD4462"/>
    <w:rsid w:val="00AE7E5F"/>
    <w:rsid w:val="00AF1B48"/>
    <w:rsid w:val="00AF4BC1"/>
    <w:rsid w:val="00B05FC7"/>
    <w:rsid w:val="00B17116"/>
    <w:rsid w:val="00B2370A"/>
    <w:rsid w:val="00B241DF"/>
    <w:rsid w:val="00B253B1"/>
    <w:rsid w:val="00B34BA1"/>
    <w:rsid w:val="00B4372A"/>
    <w:rsid w:val="00B575F6"/>
    <w:rsid w:val="00B759BC"/>
    <w:rsid w:val="00B85A96"/>
    <w:rsid w:val="00BA114F"/>
    <w:rsid w:val="00BA6F28"/>
    <w:rsid w:val="00BA7B64"/>
    <w:rsid w:val="00BB0638"/>
    <w:rsid w:val="00BB44D3"/>
    <w:rsid w:val="00BB6239"/>
    <w:rsid w:val="00BB753E"/>
    <w:rsid w:val="00BD1767"/>
    <w:rsid w:val="00BD726C"/>
    <w:rsid w:val="00BF3D50"/>
    <w:rsid w:val="00C10808"/>
    <w:rsid w:val="00C113B4"/>
    <w:rsid w:val="00C12981"/>
    <w:rsid w:val="00C335EF"/>
    <w:rsid w:val="00C3477E"/>
    <w:rsid w:val="00C37648"/>
    <w:rsid w:val="00C37D4D"/>
    <w:rsid w:val="00C470F4"/>
    <w:rsid w:val="00C51586"/>
    <w:rsid w:val="00C71494"/>
    <w:rsid w:val="00C71759"/>
    <w:rsid w:val="00C720F7"/>
    <w:rsid w:val="00C8012F"/>
    <w:rsid w:val="00C80E65"/>
    <w:rsid w:val="00CA0BF4"/>
    <w:rsid w:val="00CA4FC5"/>
    <w:rsid w:val="00CA5259"/>
    <w:rsid w:val="00CA62FC"/>
    <w:rsid w:val="00CB06EF"/>
    <w:rsid w:val="00CD3CAB"/>
    <w:rsid w:val="00CD58C1"/>
    <w:rsid w:val="00CE1A61"/>
    <w:rsid w:val="00CE36FF"/>
    <w:rsid w:val="00CF1B20"/>
    <w:rsid w:val="00CF5C7E"/>
    <w:rsid w:val="00D15B44"/>
    <w:rsid w:val="00D23FF4"/>
    <w:rsid w:val="00D316F0"/>
    <w:rsid w:val="00D3666D"/>
    <w:rsid w:val="00D7227E"/>
    <w:rsid w:val="00D732E5"/>
    <w:rsid w:val="00D73FEC"/>
    <w:rsid w:val="00D86164"/>
    <w:rsid w:val="00D867E0"/>
    <w:rsid w:val="00D9132A"/>
    <w:rsid w:val="00D925AD"/>
    <w:rsid w:val="00D9348B"/>
    <w:rsid w:val="00D941A5"/>
    <w:rsid w:val="00D94742"/>
    <w:rsid w:val="00DA075A"/>
    <w:rsid w:val="00DB0002"/>
    <w:rsid w:val="00DD2BE4"/>
    <w:rsid w:val="00DE45B5"/>
    <w:rsid w:val="00DE4DBA"/>
    <w:rsid w:val="00DF2241"/>
    <w:rsid w:val="00DF2520"/>
    <w:rsid w:val="00E022B2"/>
    <w:rsid w:val="00E031D9"/>
    <w:rsid w:val="00E15D4A"/>
    <w:rsid w:val="00E304E7"/>
    <w:rsid w:val="00E33F89"/>
    <w:rsid w:val="00E42C9F"/>
    <w:rsid w:val="00E451F2"/>
    <w:rsid w:val="00E66A0A"/>
    <w:rsid w:val="00E7020F"/>
    <w:rsid w:val="00E70E70"/>
    <w:rsid w:val="00E75BB3"/>
    <w:rsid w:val="00E835D3"/>
    <w:rsid w:val="00E84131"/>
    <w:rsid w:val="00E91D7E"/>
    <w:rsid w:val="00E92156"/>
    <w:rsid w:val="00EA6CBC"/>
    <w:rsid w:val="00EC0636"/>
    <w:rsid w:val="00EC3BCE"/>
    <w:rsid w:val="00ED1BEE"/>
    <w:rsid w:val="00ED3B5C"/>
    <w:rsid w:val="00EE03D9"/>
    <w:rsid w:val="00EF6CED"/>
    <w:rsid w:val="00F01A5A"/>
    <w:rsid w:val="00F068A8"/>
    <w:rsid w:val="00F139FF"/>
    <w:rsid w:val="00F36F95"/>
    <w:rsid w:val="00F408A1"/>
    <w:rsid w:val="00F438B3"/>
    <w:rsid w:val="00F44B5D"/>
    <w:rsid w:val="00F56449"/>
    <w:rsid w:val="00F61398"/>
    <w:rsid w:val="00F64017"/>
    <w:rsid w:val="00F708E7"/>
    <w:rsid w:val="00F731ED"/>
    <w:rsid w:val="00F778C8"/>
    <w:rsid w:val="00F77D2B"/>
    <w:rsid w:val="00F810DA"/>
    <w:rsid w:val="00F81E51"/>
    <w:rsid w:val="00F900DC"/>
    <w:rsid w:val="00F902C2"/>
    <w:rsid w:val="00F94D7F"/>
    <w:rsid w:val="00FA08A5"/>
    <w:rsid w:val="00FA6341"/>
    <w:rsid w:val="00FA7DB4"/>
    <w:rsid w:val="00FB2CE1"/>
    <w:rsid w:val="00FB42B1"/>
    <w:rsid w:val="00FC4790"/>
    <w:rsid w:val="00FD40BE"/>
    <w:rsid w:val="00FD4815"/>
    <w:rsid w:val="00FD52CE"/>
    <w:rsid w:val="00FE6427"/>
    <w:rsid w:val="00FE73DD"/>
    <w:rsid w:val="00FF0B80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styleId="NormalWeb">
    <w:name w:val="Normal (Web)"/>
    <w:basedOn w:val="Normal"/>
    <w:uiPriority w:val="99"/>
    <w:rsid w:val="00AA7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2</Pages>
  <Words>298</Words>
  <Characters>1703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25</cp:revision>
  <cp:lastPrinted>2015-05-20T07:24:00Z</cp:lastPrinted>
  <dcterms:created xsi:type="dcterms:W3CDTF">2015-05-20T10:10:00Z</dcterms:created>
  <dcterms:modified xsi:type="dcterms:W3CDTF">2017-05-10T09:50:00Z</dcterms:modified>
</cp:coreProperties>
</file>