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0D" w:rsidRDefault="00C70E0D" w:rsidP="00E835D3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</w:p>
    <w:p w:rsidR="00C70E0D" w:rsidRDefault="00C70E0D" w:rsidP="00E835D3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сведений о доходах, расходах,  об имуществе и обязательствах имущественного  характера  депутатов и членов их семей Среднеольшанского сельсовета Пристенского района Курской области </w:t>
      </w:r>
    </w:p>
    <w:p w:rsidR="00C70E0D" w:rsidRDefault="00C70E0D" w:rsidP="00AB26E4">
      <w:pPr>
        <w:spacing w:before="12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за период с 1 января 2016г. по 31 декабря 2016г.  </w:t>
      </w:r>
    </w:p>
    <w:p w:rsidR="00C70E0D" w:rsidRDefault="00C70E0D" w:rsidP="00E835D3">
      <w:pPr>
        <w:jc w:val="right"/>
        <w:rPr>
          <w:b/>
          <w:i/>
          <w:sz w:val="28"/>
          <w:szCs w:val="28"/>
        </w:rPr>
      </w:pPr>
    </w:p>
    <w:tbl>
      <w:tblPr>
        <w:tblW w:w="17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658"/>
        <w:gridCol w:w="1620"/>
        <w:gridCol w:w="1440"/>
        <w:gridCol w:w="56"/>
        <w:gridCol w:w="1260"/>
        <w:gridCol w:w="1024"/>
        <w:gridCol w:w="833"/>
        <w:gridCol w:w="1563"/>
        <w:gridCol w:w="720"/>
        <w:gridCol w:w="977"/>
        <w:gridCol w:w="1559"/>
        <w:gridCol w:w="1134"/>
        <w:gridCol w:w="1418"/>
        <w:gridCol w:w="1418"/>
      </w:tblGrid>
      <w:tr w:rsidR="00C70E0D" w:rsidRPr="005557BF" w:rsidTr="004B36C4">
        <w:trPr>
          <w:gridAfter w:val="1"/>
          <w:wAfter w:w="1418" w:type="dxa"/>
        </w:trPr>
        <w:tc>
          <w:tcPr>
            <w:tcW w:w="502" w:type="dxa"/>
            <w:vMerge w:val="restart"/>
            <w:vAlign w:val="center"/>
          </w:tcPr>
          <w:p w:rsidR="00C70E0D" w:rsidRDefault="00C70E0D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70E0D" w:rsidRPr="005557BF" w:rsidRDefault="00C70E0D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58" w:type="dxa"/>
            <w:vMerge w:val="restart"/>
            <w:vAlign w:val="center"/>
          </w:tcPr>
          <w:p w:rsidR="00C70E0D" w:rsidRPr="005557BF" w:rsidRDefault="00C70E0D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Фамилия, имя, отчество  служащего</w:t>
            </w:r>
          </w:p>
          <w:p w:rsidR="00C70E0D" w:rsidRPr="005557BF" w:rsidRDefault="00C70E0D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620" w:type="dxa"/>
            <w:vMerge w:val="restart"/>
            <w:vAlign w:val="center"/>
          </w:tcPr>
          <w:p w:rsidR="00C70E0D" w:rsidRPr="005557BF" w:rsidRDefault="00C70E0D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должность</w:t>
            </w:r>
          </w:p>
        </w:tc>
        <w:tc>
          <w:tcPr>
            <w:tcW w:w="4613" w:type="dxa"/>
            <w:gridSpan w:val="5"/>
            <w:vAlign w:val="center"/>
          </w:tcPr>
          <w:p w:rsidR="00C70E0D" w:rsidRPr="005557BF" w:rsidRDefault="00C70E0D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3"/>
            <w:vAlign w:val="center"/>
          </w:tcPr>
          <w:p w:rsidR="00C70E0D" w:rsidRPr="005557BF" w:rsidRDefault="00C70E0D" w:rsidP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</w:t>
            </w:r>
            <w:r w:rsidRPr="005557BF">
              <w:rPr>
                <w:sz w:val="20"/>
                <w:szCs w:val="20"/>
              </w:rPr>
              <w:t>едвижимо</w:t>
            </w:r>
            <w:r>
              <w:rPr>
                <w:sz w:val="20"/>
                <w:szCs w:val="20"/>
              </w:rPr>
              <w:t>сти</w:t>
            </w:r>
            <w:r w:rsidRPr="005557BF">
              <w:rPr>
                <w:sz w:val="20"/>
                <w:szCs w:val="20"/>
              </w:rPr>
              <w:t>, находящееся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C70E0D" w:rsidRPr="005557BF" w:rsidRDefault="00C70E0D" w:rsidP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транспортные средства (в</w:t>
            </w:r>
            <w:r w:rsidRPr="005557BF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,</w:t>
            </w:r>
            <w:r w:rsidRPr="005557BF">
              <w:rPr>
                <w:sz w:val="20"/>
                <w:szCs w:val="20"/>
              </w:rPr>
              <w:t xml:space="preserve"> марка</w:t>
            </w:r>
            <w:r>
              <w:rPr>
                <w:sz w:val="20"/>
                <w:szCs w:val="20"/>
              </w:rPr>
              <w:t>)</w:t>
            </w:r>
            <w:r w:rsidRPr="005557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C70E0D" w:rsidRDefault="00C70E0D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C70E0D" w:rsidRPr="005557BF" w:rsidRDefault="00C70E0D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1418" w:type="dxa"/>
            <w:vMerge w:val="restart"/>
            <w:vAlign w:val="center"/>
          </w:tcPr>
          <w:p w:rsidR="00C70E0D" w:rsidRPr="005557BF" w:rsidRDefault="00C70E0D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 вид приобретенного имущества, источники</w:t>
            </w:r>
          </w:p>
        </w:tc>
      </w:tr>
      <w:tr w:rsidR="00C70E0D" w:rsidRPr="005557BF" w:rsidTr="001359F6">
        <w:trPr>
          <w:gridAfter w:val="1"/>
          <w:wAfter w:w="1418" w:type="dxa"/>
        </w:trPr>
        <w:tc>
          <w:tcPr>
            <w:tcW w:w="502" w:type="dxa"/>
            <w:vMerge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0E0D" w:rsidRPr="005557BF" w:rsidRDefault="00C70E0D" w:rsidP="005557B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C70E0D" w:rsidRPr="005557BF" w:rsidRDefault="00C70E0D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vAlign w:val="center"/>
          </w:tcPr>
          <w:p w:rsidR="00C70E0D" w:rsidRDefault="00C70E0D" w:rsidP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собственнос</w:t>
            </w:r>
          </w:p>
          <w:p w:rsidR="00C70E0D" w:rsidRPr="005557BF" w:rsidRDefault="00C70E0D" w:rsidP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</w:t>
            </w:r>
          </w:p>
        </w:tc>
        <w:tc>
          <w:tcPr>
            <w:tcW w:w="1024" w:type="dxa"/>
            <w:vAlign w:val="center"/>
          </w:tcPr>
          <w:p w:rsidR="00C70E0D" w:rsidRPr="005557BF" w:rsidRDefault="00C70E0D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33" w:type="dxa"/>
            <w:vAlign w:val="center"/>
          </w:tcPr>
          <w:p w:rsidR="00C70E0D" w:rsidRPr="005557BF" w:rsidRDefault="00C70E0D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3" w:type="dxa"/>
            <w:vAlign w:val="center"/>
          </w:tcPr>
          <w:p w:rsidR="00C70E0D" w:rsidRPr="005557BF" w:rsidRDefault="00C70E0D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20" w:type="dxa"/>
            <w:vAlign w:val="center"/>
          </w:tcPr>
          <w:p w:rsidR="00C70E0D" w:rsidRPr="005557BF" w:rsidRDefault="00C70E0D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77" w:type="dxa"/>
            <w:vAlign w:val="center"/>
          </w:tcPr>
          <w:p w:rsidR="00C70E0D" w:rsidRPr="005557BF" w:rsidRDefault="00C70E0D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774F24">
        <w:trPr>
          <w:gridAfter w:val="1"/>
          <w:wAfter w:w="1418" w:type="dxa"/>
          <w:trHeight w:val="1035"/>
        </w:trPr>
        <w:tc>
          <w:tcPr>
            <w:tcW w:w="502" w:type="dxa"/>
            <w:vMerge w:val="restart"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 w:rsidP="003E6C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58" w:type="dxa"/>
            <w:vMerge w:val="restart"/>
          </w:tcPr>
          <w:p w:rsidR="00C70E0D" w:rsidRDefault="00C70E0D" w:rsidP="003E6C3D">
            <w:pPr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Default="00C70E0D" w:rsidP="00D91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Жиров Александр Иванович</w:t>
            </w:r>
          </w:p>
          <w:p w:rsidR="00C70E0D" w:rsidRPr="00291418" w:rsidRDefault="00C70E0D" w:rsidP="00291418">
            <w:pPr>
              <w:rPr>
                <w:sz w:val="20"/>
                <w:szCs w:val="20"/>
              </w:rPr>
            </w:pPr>
          </w:p>
          <w:p w:rsidR="00C70E0D" w:rsidRPr="00291418" w:rsidRDefault="00C70E0D" w:rsidP="00291418">
            <w:pPr>
              <w:rPr>
                <w:sz w:val="20"/>
                <w:szCs w:val="20"/>
              </w:rPr>
            </w:pPr>
          </w:p>
          <w:p w:rsidR="00C70E0D" w:rsidRDefault="00C70E0D" w:rsidP="00291418">
            <w:pPr>
              <w:rPr>
                <w:sz w:val="20"/>
                <w:szCs w:val="20"/>
              </w:rPr>
            </w:pPr>
          </w:p>
          <w:p w:rsidR="00C70E0D" w:rsidRDefault="00C70E0D" w:rsidP="00291418">
            <w:pPr>
              <w:rPr>
                <w:sz w:val="20"/>
                <w:szCs w:val="20"/>
              </w:rPr>
            </w:pPr>
          </w:p>
          <w:p w:rsidR="00C70E0D" w:rsidRDefault="00C70E0D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C70E0D" w:rsidRDefault="00C70E0D" w:rsidP="003E6C3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774F24">
            <w:pPr>
              <w:shd w:val="clear" w:color="auto" w:fill="FFFFFF"/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Председатель </w:t>
            </w:r>
            <w:r w:rsidRPr="006A340C">
              <w:rPr>
                <w:sz w:val="22"/>
                <w:szCs w:val="22"/>
              </w:rPr>
              <w:t>Собрания  депутатов      Среднеольшанского</w:t>
            </w:r>
          </w:p>
          <w:p w:rsidR="00C70E0D" w:rsidRPr="00774F24" w:rsidRDefault="00C70E0D" w:rsidP="00774F24">
            <w:pPr>
              <w:shd w:val="clear" w:color="auto" w:fill="FFFFFF"/>
              <w:spacing w:line="260" w:lineRule="exact"/>
              <w:jc w:val="both"/>
            </w:pPr>
            <w:r>
              <w:rPr>
                <w:sz w:val="22"/>
                <w:szCs w:val="22"/>
              </w:rPr>
              <w:t>с</w:t>
            </w:r>
            <w:r w:rsidRPr="006A340C">
              <w:rPr>
                <w:sz w:val="22"/>
                <w:szCs w:val="22"/>
              </w:rPr>
              <w:t>ельсовета</w:t>
            </w:r>
          </w:p>
        </w:tc>
        <w:tc>
          <w:tcPr>
            <w:tcW w:w="1440" w:type="dxa"/>
            <w:tcBorders>
              <w:top w:val="nil"/>
            </w:tcBorders>
          </w:tcPr>
          <w:p w:rsidR="00C70E0D" w:rsidRPr="005557BF" w:rsidRDefault="00C70E0D" w:rsidP="00B253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B253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0E0D" w:rsidRPr="005557BF" w:rsidRDefault="00C70E0D" w:rsidP="00B253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Pr="005557BF" w:rsidRDefault="00C70E0D" w:rsidP="00875A7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875A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24" w:type="dxa"/>
          </w:tcPr>
          <w:p w:rsidR="00C70E0D" w:rsidRPr="005557BF" w:rsidRDefault="00C70E0D" w:rsidP="007535D8">
            <w:pPr>
              <w:spacing w:before="120"/>
              <w:rPr>
                <w:sz w:val="20"/>
                <w:szCs w:val="20"/>
              </w:rPr>
            </w:pPr>
          </w:p>
          <w:p w:rsidR="00C70E0D" w:rsidRPr="005557BF" w:rsidRDefault="00C70E0D" w:rsidP="007535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33" w:type="dxa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 w:val="restart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D9132A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0A6C8F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0A6C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70E0D" w:rsidRDefault="00C70E0D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C70E0D" w:rsidRDefault="00C70E0D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  <w:p w:rsidR="00C70E0D" w:rsidRPr="00774F24" w:rsidRDefault="00C70E0D" w:rsidP="0077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</w:t>
            </w:r>
            <w:r w:rsidRPr="00774F24">
              <w:rPr>
                <w:sz w:val="20"/>
                <w:szCs w:val="20"/>
              </w:rPr>
              <w:t xml:space="preserve"> </w:t>
            </w:r>
          </w:p>
          <w:p w:rsidR="00C70E0D" w:rsidRDefault="00C70E0D" w:rsidP="0077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 xml:space="preserve"> 35</w:t>
            </w:r>
          </w:p>
          <w:p w:rsidR="00C70E0D" w:rsidRDefault="00C70E0D" w:rsidP="0077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ТС </w:t>
            </w:r>
          </w:p>
          <w:p w:rsidR="00C70E0D" w:rsidRPr="00774F24" w:rsidRDefault="00C70E0D" w:rsidP="00774F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411959,29</w:t>
            </w:r>
          </w:p>
        </w:tc>
        <w:tc>
          <w:tcPr>
            <w:tcW w:w="1418" w:type="dxa"/>
            <w:vMerge w:val="restart"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E47619">
        <w:trPr>
          <w:gridAfter w:val="1"/>
          <w:wAfter w:w="1418" w:type="dxa"/>
          <w:trHeight w:val="1335"/>
        </w:trPr>
        <w:tc>
          <w:tcPr>
            <w:tcW w:w="502" w:type="dxa"/>
            <w:vMerge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C70E0D" w:rsidRDefault="00C70E0D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0E0D" w:rsidRDefault="00C70E0D" w:rsidP="003E6C3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0E0D" w:rsidRDefault="00C70E0D" w:rsidP="000B19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316" w:type="dxa"/>
            <w:gridSpan w:val="2"/>
          </w:tcPr>
          <w:p w:rsidR="00C70E0D" w:rsidRDefault="00C70E0D" w:rsidP="00774F2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</w:p>
          <w:p w:rsidR="00C70E0D" w:rsidRPr="005557BF" w:rsidRDefault="00C70E0D" w:rsidP="00774F2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1024" w:type="dxa"/>
          </w:tcPr>
          <w:p w:rsidR="00C70E0D" w:rsidRPr="005557BF" w:rsidRDefault="00C70E0D" w:rsidP="007535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833" w:type="dxa"/>
          </w:tcPr>
          <w:p w:rsidR="00C70E0D" w:rsidRPr="005557BF" w:rsidRDefault="00C70E0D" w:rsidP="00774F2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0E0D" w:rsidRDefault="00C70E0D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0E0D" w:rsidRDefault="00C70E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774F24">
        <w:trPr>
          <w:gridAfter w:val="1"/>
          <w:wAfter w:w="1418" w:type="dxa"/>
          <w:trHeight w:val="885"/>
        </w:trPr>
        <w:tc>
          <w:tcPr>
            <w:tcW w:w="502" w:type="dxa"/>
            <w:vMerge w:val="restart"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Default="00C70E0D" w:rsidP="00D9132A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Merge w:val="restart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8A07E2">
            <w:pPr>
              <w:shd w:val="clear" w:color="auto" w:fill="FFFFFF"/>
              <w:spacing w:line="260" w:lineRule="exact"/>
              <w:jc w:val="both"/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316" w:type="dxa"/>
            <w:gridSpan w:val="2"/>
          </w:tcPr>
          <w:p w:rsidR="00C70E0D" w:rsidRDefault="00C70E0D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</w:p>
          <w:p w:rsidR="00C70E0D" w:rsidRPr="005557BF" w:rsidRDefault="00C70E0D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1024" w:type="dxa"/>
          </w:tcPr>
          <w:p w:rsidR="00C70E0D" w:rsidRDefault="00C70E0D" w:rsidP="00DC5D6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C70E0D" w:rsidRPr="00D86164" w:rsidRDefault="00C70E0D" w:rsidP="00DC5D69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 w:val="restart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70E0D" w:rsidRPr="005557BF" w:rsidRDefault="00C70E0D" w:rsidP="00F94D7F">
            <w:pPr>
              <w:rPr>
                <w:sz w:val="20"/>
                <w:szCs w:val="20"/>
              </w:rPr>
            </w:pPr>
          </w:p>
          <w:p w:rsidR="00C70E0D" w:rsidRPr="005557BF" w:rsidRDefault="00C70E0D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 w:rsidP="00D9132A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278259,03</w:t>
            </w:r>
          </w:p>
        </w:tc>
        <w:tc>
          <w:tcPr>
            <w:tcW w:w="1418" w:type="dxa"/>
            <w:vMerge w:val="restart"/>
          </w:tcPr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774F24">
        <w:trPr>
          <w:gridAfter w:val="1"/>
          <w:wAfter w:w="1418" w:type="dxa"/>
          <w:trHeight w:val="480"/>
        </w:trPr>
        <w:tc>
          <w:tcPr>
            <w:tcW w:w="502" w:type="dxa"/>
            <w:vMerge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16" w:type="dxa"/>
            <w:gridSpan w:val="2"/>
          </w:tcPr>
          <w:p w:rsidR="00C70E0D" w:rsidRDefault="00C70E0D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24" w:type="dxa"/>
          </w:tcPr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33" w:type="dxa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0E0D" w:rsidRPr="005557BF" w:rsidRDefault="00C70E0D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0E0D" w:rsidRDefault="00C70E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0E0D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27213D">
        <w:trPr>
          <w:gridAfter w:val="1"/>
          <w:wAfter w:w="1418" w:type="dxa"/>
          <w:trHeight w:val="1540"/>
        </w:trPr>
        <w:tc>
          <w:tcPr>
            <w:tcW w:w="502" w:type="dxa"/>
            <w:vMerge w:val="restart"/>
          </w:tcPr>
          <w:p w:rsidR="00C70E0D" w:rsidRDefault="00C70E0D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Pr="00D86164" w:rsidRDefault="00C70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70E0D" w:rsidRDefault="00C70E0D" w:rsidP="00D91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Татьяна Петровна</w:t>
            </w:r>
          </w:p>
        </w:tc>
        <w:tc>
          <w:tcPr>
            <w:tcW w:w="1620" w:type="dxa"/>
            <w:vMerge w:val="restart"/>
          </w:tcPr>
          <w:p w:rsidR="00C70E0D" w:rsidRDefault="00C70E0D" w:rsidP="008A07E2">
            <w:pPr>
              <w:shd w:val="clear" w:color="auto" w:fill="FFFFFF"/>
              <w:spacing w:line="260" w:lineRule="exact"/>
              <w:jc w:val="both"/>
            </w:pPr>
          </w:p>
          <w:p w:rsidR="00C70E0D" w:rsidRDefault="00C70E0D" w:rsidP="008A07E2">
            <w:pPr>
              <w:shd w:val="clear" w:color="auto" w:fill="FFFFFF"/>
              <w:spacing w:line="260" w:lineRule="exact"/>
              <w:jc w:val="both"/>
            </w:pPr>
            <w:r>
              <w:rPr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440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316" w:type="dxa"/>
            <w:gridSpan w:val="2"/>
          </w:tcPr>
          <w:p w:rsidR="00C70E0D" w:rsidRDefault="00C70E0D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DC5D6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70E0D" w:rsidRPr="00291418" w:rsidRDefault="00C70E0D" w:rsidP="00291418">
            <w:pPr>
              <w:rPr>
                <w:sz w:val="20"/>
                <w:szCs w:val="20"/>
              </w:rPr>
            </w:pPr>
          </w:p>
          <w:p w:rsidR="00C70E0D" w:rsidRDefault="00C70E0D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</w:tcPr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D8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220500</w:t>
            </w:r>
          </w:p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  <w:p w:rsidR="00C70E0D" w:rsidRDefault="00C70E0D" w:rsidP="00CC648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  <w:p w:rsidR="00C70E0D" w:rsidRPr="00D86164" w:rsidRDefault="00C70E0D" w:rsidP="00D86164">
            <w:pPr>
              <w:rPr>
                <w:sz w:val="20"/>
                <w:szCs w:val="20"/>
              </w:rPr>
            </w:pPr>
          </w:p>
          <w:p w:rsidR="00C70E0D" w:rsidRPr="00D86164" w:rsidRDefault="00C70E0D" w:rsidP="00D86164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70E0D" w:rsidRDefault="00C70E0D" w:rsidP="00F94D7F">
            <w:pPr>
              <w:rPr>
                <w:sz w:val="20"/>
                <w:szCs w:val="20"/>
              </w:rPr>
            </w:pPr>
          </w:p>
          <w:p w:rsidR="00C70E0D" w:rsidRPr="008A07E2" w:rsidRDefault="00C70E0D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70E0D" w:rsidRDefault="00C70E0D" w:rsidP="00D9132A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 w:rsidP="00D91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42979,95</w:t>
            </w:r>
          </w:p>
        </w:tc>
        <w:tc>
          <w:tcPr>
            <w:tcW w:w="1418" w:type="dxa"/>
            <w:vMerge w:val="restart"/>
          </w:tcPr>
          <w:p w:rsidR="00C70E0D" w:rsidRDefault="00C70E0D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386364">
        <w:trPr>
          <w:gridAfter w:val="1"/>
          <w:wAfter w:w="1418" w:type="dxa"/>
          <w:trHeight w:val="970"/>
        </w:trPr>
        <w:tc>
          <w:tcPr>
            <w:tcW w:w="502" w:type="dxa"/>
            <w:vMerge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Default="00C70E0D" w:rsidP="00291418">
            <w:pPr>
              <w:rPr>
                <w:sz w:val="20"/>
                <w:szCs w:val="20"/>
              </w:rPr>
            </w:pPr>
          </w:p>
          <w:p w:rsidR="00C70E0D" w:rsidRPr="005557BF" w:rsidRDefault="00C70E0D" w:rsidP="00DC5D6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70E0D" w:rsidRPr="005557BF" w:rsidRDefault="00C70E0D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70E0D" w:rsidRPr="00D86164" w:rsidRDefault="00C70E0D" w:rsidP="00D86164">
            <w:pPr>
              <w:rPr>
                <w:sz w:val="20"/>
                <w:szCs w:val="20"/>
              </w:rPr>
            </w:pPr>
          </w:p>
          <w:p w:rsidR="00C70E0D" w:rsidRDefault="00C70E0D" w:rsidP="00D86164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0E0D" w:rsidRPr="005557BF" w:rsidRDefault="00C70E0D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0E0D" w:rsidRDefault="00C70E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0E0D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5F073E">
        <w:trPr>
          <w:gridAfter w:val="1"/>
          <w:wAfter w:w="1418" w:type="dxa"/>
          <w:trHeight w:val="1770"/>
        </w:trPr>
        <w:tc>
          <w:tcPr>
            <w:tcW w:w="502" w:type="dxa"/>
            <w:vMerge w:val="restart"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C70E0D" w:rsidRDefault="00C70E0D" w:rsidP="003E6C3D">
            <w:pPr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Merge w:val="restart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DF252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Pr="005557BF" w:rsidRDefault="00C70E0D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70E0D" w:rsidRDefault="00C70E0D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D86164" w:rsidRDefault="00C70E0D" w:rsidP="00D86164">
            <w:pPr>
              <w:rPr>
                <w:sz w:val="20"/>
                <w:szCs w:val="20"/>
              </w:rPr>
            </w:pPr>
          </w:p>
          <w:p w:rsidR="00C70E0D" w:rsidRPr="00D86164" w:rsidRDefault="00C70E0D" w:rsidP="00D86164">
            <w:pPr>
              <w:rPr>
                <w:sz w:val="20"/>
                <w:szCs w:val="20"/>
              </w:rPr>
            </w:pPr>
          </w:p>
          <w:p w:rsidR="00C70E0D" w:rsidRDefault="00C70E0D" w:rsidP="00291418">
            <w:pPr>
              <w:rPr>
                <w:sz w:val="20"/>
                <w:szCs w:val="20"/>
              </w:rPr>
            </w:pPr>
          </w:p>
          <w:p w:rsidR="00C70E0D" w:rsidRPr="005F073E" w:rsidRDefault="00C70E0D" w:rsidP="005F073E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220500</w:t>
            </w:r>
          </w:p>
          <w:p w:rsidR="00C70E0D" w:rsidRPr="005F073E" w:rsidRDefault="00C70E0D" w:rsidP="005F073E">
            <w:pPr>
              <w:rPr>
                <w:sz w:val="20"/>
                <w:szCs w:val="20"/>
              </w:rPr>
            </w:pPr>
          </w:p>
          <w:p w:rsidR="00C70E0D" w:rsidRPr="005F073E" w:rsidRDefault="00C70E0D" w:rsidP="005F073E">
            <w:pPr>
              <w:rPr>
                <w:sz w:val="20"/>
                <w:szCs w:val="20"/>
              </w:rPr>
            </w:pPr>
          </w:p>
          <w:p w:rsidR="00C70E0D" w:rsidRPr="005F073E" w:rsidRDefault="00C70E0D" w:rsidP="005F073E">
            <w:pPr>
              <w:rPr>
                <w:sz w:val="20"/>
                <w:szCs w:val="20"/>
              </w:rPr>
            </w:pPr>
          </w:p>
          <w:p w:rsidR="00C70E0D" w:rsidRPr="005F073E" w:rsidRDefault="00C70E0D" w:rsidP="005F073E">
            <w:pPr>
              <w:rPr>
                <w:sz w:val="20"/>
                <w:szCs w:val="20"/>
              </w:rPr>
            </w:pPr>
          </w:p>
          <w:p w:rsidR="00C70E0D" w:rsidRPr="005F073E" w:rsidRDefault="00C70E0D" w:rsidP="005F073E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0E0D" w:rsidRPr="005557BF" w:rsidRDefault="00C70E0D" w:rsidP="00D86164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C70E0D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70E0D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C70E0D" w:rsidRPr="005557BF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70E0D" w:rsidRDefault="00C70E0D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70E0D" w:rsidRDefault="00C70E0D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315195     </w:t>
            </w:r>
          </w:p>
          <w:p w:rsidR="00C70E0D" w:rsidRDefault="00C70E0D" w:rsidP="00F94D7F">
            <w:pPr>
              <w:rPr>
                <w:sz w:val="20"/>
                <w:szCs w:val="20"/>
              </w:rPr>
            </w:pPr>
          </w:p>
          <w:p w:rsidR="00C70E0D" w:rsidRDefault="00C70E0D" w:rsidP="005F0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Сельскохозяйственная техника</w:t>
            </w:r>
          </w:p>
          <w:p w:rsidR="00C70E0D" w:rsidRDefault="00C70E0D" w:rsidP="005F0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МТЗ 80                                  </w:t>
            </w:r>
          </w:p>
        </w:tc>
        <w:tc>
          <w:tcPr>
            <w:tcW w:w="1134" w:type="dxa"/>
            <w:vMerge w:val="restart"/>
          </w:tcPr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</w:tc>
        <w:tc>
          <w:tcPr>
            <w:tcW w:w="1418" w:type="dxa"/>
            <w:vMerge w:val="restart"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774F24">
        <w:trPr>
          <w:gridAfter w:val="1"/>
          <w:wAfter w:w="1418" w:type="dxa"/>
          <w:trHeight w:val="975"/>
        </w:trPr>
        <w:tc>
          <w:tcPr>
            <w:tcW w:w="502" w:type="dxa"/>
            <w:vMerge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C70E0D" w:rsidRDefault="00C70E0D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Default="00C70E0D" w:rsidP="005F073E">
            <w:pPr>
              <w:rPr>
                <w:sz w:val="20"/>
                <w:szCs w:val="20"/>
              </w:rPr>
            </w:pPr>
          </w:p>
          <w:p w:rsidR="00C70E0D" w:rsidRDefault="00C70E0D" w:rsidP="005F07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</w:p>
          <w:p w:rsidR="00C70E0D" w:rsidRDefault="00C70E0D" w:rsidP="005F0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1024" w:type="dxa"/>
          </w:tcPr>
          <w:p w:rsidR="00C70E0D" w:rsidRDefault="00C70E0D" w:rsidP="005F073E">
            <w:pPr>
              <w:rPr>
                <w:sz w:val="20"/>
                <w:szCs w:val="20"/>
              </w:rPr>
            </w:pPr>
          </w:p>
          <w:p w:rsidR="00C70E0D" w:rsidRDefault="00C70E0D" w:rsidP="005F0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33" w:type="dxa"/>
          </w:tcPr>
          <w:p w:rsidR="00C70E0D" w:rsidRDefault="00C70E0D" w:rsidP="00D86164">
            <w:pPr>
              <w:rPr>
                <w:sz w:val="20"/>
                <w:szCs w:val="20"/>
              </w:rPr>
            </w:pPr>
          </w:p>
          <w:p w:rsidR="00C70E0D" w:rsidRDefault="00C70E0D" w:rsidP="00D86164">
            <w:pPr>
              <w:rPr>
                <w:sz w:val="20"/>
                <w:szCs w:val="20"/>
              </w:rPr>
            </w:pPr>
          </w:p>
          <w:p w:rsidR="00C70E0D" w:rsidRDefault="00C70E0D" w:rsidP="00D86164">
            <w:pPr>
              <w:rPr>
                <w:sz w:val="20"/>
                <w:szCs w:val="20"/>
              </w:rPr>
            </w:pPr>
          </w:p>
          <w:p w:rsidR="00C70E0D" w:rsidRDefault="00C70E0D" w:rsidP="00D86164">
            <w:pPr>
              <w:rPr>
                <w:sz w:val="20"/>
                <w:szCs w:val="20"/>
              </w:rPr>
            </w:pPr>
          </w:p>
          <w:p w:rsidR="00C70E0D" w:rsidRDefault="00C70E0D" w:rsidP="00D86164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C70E0D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70E0D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C70E0D" w:rsidRPr="005557BF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0E0D" w:rsidRDefault="00C70E0D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0E0D" w:rsidRDefault="00C70E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774F24">
        <w:trPr>
          <w:gridAfter w:val="1"/>
          <w:wAfter w:w="1418" w:type="dxa"/>
          <w:trHeight w:val="720"/>
        </w:trPr>
        <w:tc>
          <w:tcPr>
            <w:tcW w:w="502" w:type="dxa"/>
            <w:vMerge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C70E0D" w:rsidRDefault="00C70E0D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0E0D" w:rsidRDefault="00C70E0D" w:rsidP="00D8616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Pr="005557BF" w:rsidRDefault="00C70E0D" w:rsidP="00D8616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70E0D" w:rsidRDefault="00C70E0D" w:rsidP="00291418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833" w:type="dxa"/>
          </w:tcPr>
          <w:p w:rsidR="00C70E0D" w:rsidRPr="005557BF" w:rsidRDefault="00C70E0D" w:rsidP="00D8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C70E0D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70E0D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C70E0D" w:rsidRPr="005557BF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0E0D" w:rsidRDefault="00C70E0D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0E0D" w:rsidRDefault="00C70E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136AE1">
        <w:trPr>
          <w:gridAfter w:val="1"/>
          <w:wAfter w:w="1418" w:type="dxa"/>
          <w:trHeight w:val="1573"/>
        </w:trPr>
        <w:tc>
          <w:tcPr>
            <w:tcW w:w="502" w:type="dxa"/>
          </w:tcPr>
          <w:p w:rsidR="00C70E0D" w:rsidRDefault="00C70E0D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Pr="00136AE1" w:rsidRDefault="00C70E0D">
            <w:pPr>
              <w:rPr>
                <w:b/>
                <w:sz w:val="20"/>
                <w:szCs w:val="20"/>
              </w:rPr>
            </w:pPr>
            <w:r w:rsidRPr="00136A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8" w:type="dxa"/>
          </w:tcPr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Надеина Нина Николаевна</w:t>
            </w:r>
          </w:p>
          <w:p w:rsidR="00C70E0D" w:rsidRPr="00FD5B86" w:rsidRDefault="00C70E0D" w:rsidP="00FD5B86">
            <w:pPr>
              <w:rPr>
                <w:sz w:val="20"/>
                <w:szCs w:val="20"/>
              </w:rPr>
            </w:pPr>
          </w:p>
          <w:p w:rsidR="00C70E0D" w:rsidRDefault="00C70E0D" w:rsidP="00FD5B86">
            <w:pPr>
              <w:rPr>
                <w:sz w:val="20"/>
                <w:szCs w:val="20"/>
              </w:rPr>
            </w:pPr>
          </w:p>
          <w:p w:rsidR="00C70E0D" w:rsidRPr="002A2EC2" w:rsidRDefault="00C70E0D" w:rsidP="002A2E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70E0D" w:rsidRDefault="00C70E0D" w:rsidP="00FD5B86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Среднеольшанского сельсовета</w:t>
            </w:r>
          </w:p>
          <w:p w:rsidR="00C70E0D" w:rsidRPr="00FD5B86" w:rsidRDefault="00C70E0D" w:rsidP="00FD5B86">
            <w:pPr>
              <w:rPr>
                <w:sz w:val="20"/>
                <w:szCs w:val="20"/>
              </w:rPr>
            </w:pPr>
          </w:p>
          <w:p w:rsidR="00C70E0D" w:rsidRPr="00FD5B86" w:rsidRDefault="00C70E0D" w:rsidP="00FD5B86">
            <w:pPr>
              <w:tabs>
                <w:tab w:val="left" w:pos="1155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70E0D" w:rsidRDefault="00C70E0D" w:rsidP="0082074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82074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82074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82074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82074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Default="00C70E0D" w:rsidP="001A62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1A62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1A62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1A62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1A62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1A62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1A62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D86164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610BA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9656A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C70E0D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</w:tcPr>
          <w:p w:rsidR="00C70E0D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77" w:type="dxa"/>
          </w:tcPr>
          <w:p w:rsidR="00C70E0D" w:rsidRPr="005557BF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70E0D" w:rsidRDefault="00C70E0D" w:rsidP="00F94D7F">
            <w:pPr>
              <w:rPr>
                <w:sz w:val="20"/>
                <w:szCs w:val="20"/>
              </w:rPr>
            </w:pPr>
          </w:p>
          <w:p w:rsidR="00C70E0D" w:rsidRDefault="00C70E0D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219468,08</w:t>
            </w:r>
          </w:p>
        </w:tc>
        <w:tc>
          <w:tcPr>
            <w:tcW w:w="1418" w:type="dxa"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DF5986">
        <w:trPr>
          <w:gridAfter w:val="1"/>
          <w:wAfter w:w="1418" w:type="dxa"/>
          <w:trHeight w:val="1165"/>
        </w:trPr>
        <w:tc>
          <w:tcPr>
            <w:tcW w:w="502" w:type="dxa"/>
            <w:vMerge w:val="restart"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 w:rsidP="003E6C3D">
            <w:pPr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Merge w:val="restart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16" w:type="dxa"/>
            <w:gridSpan w:val="2"/>
          </w:tcPr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24" w:type="dxa"/>
          </w:tcPr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833" w:type="dxa"/>
          </w:tcPr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 w:val="restart"/>
          </w:tcPr>
          <w:p w:rsidR="00C70E0D" w:rsidRDefault="00C70E0D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70E0D" w:rsidRDefault="00C70E0D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C70E0D" w:rsidRPr="005557BF" w:rsidRDefault="00C70E0D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nil"/>
            </w:tcBorders>
          </w:tcPr>
          <w:p w:rsidR="00C70E0D" w:rsidRDefault="00C70E0D" w:rsidP="00B23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70E0D" w:rsidRDefault="00C70E0D" w:rsidP="00B23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21063</w:t>
            </w:r>
          </w:p>
          <w:p w:rsidR="00C70E0D" w:rsidRDefault="00C70E0D" w:rsidP="00B2370A">
            <w:pPr>
              <w:rPr>
                <w:sz w:val="20"/>
                <w:szCs w:val="20"/>
              </w:rPr>
            </w:pPr>
          </w:p>
          <w:p w:rsidR="00C70E0D" w:rsidRDefault="00C70E0D" w:rsidP="00B2370A">
            <w:pPr>
              <w:rPr>
                <w:sz w:val="20"/>
                <w:szCs w:val="20"/>
              </w:rPr>
            </w:pPr>
          </w:p>
          <w:p w:rsidR="00C70E0D" w:rsidRDefault="00C70E0D" w:rsidP="00B23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70E0D" w:rsidRDefault="00C70E0D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211540</w:t>
            </w: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347764,80</w:t>
            </w:r>
          </w:p>
        </w:tc>
        <w:tc>
          <w:tcPr>
            <w:tcW w:w="1418" w:type="dxa"/>
            <w:vMerge w:val="restart"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DB348D">
        <w:trPr>
          <w:gridAfter w:val="1"/>
          <w:wAfter w:w="1418" w:type="dxa"/>
          <w:trHeight w:val="1590"/>
        </w:trPr>
        <w:tc>
          <w:tcPr>
            <w:tcW w:w="502" w:type="dxa"/>
            <w:vMerge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C70E0D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0E0D" w:rsidRDefault="00C70E0D" w:rsidP="00966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316" w:type="dxa"/>
            <w:gridSpan w:val="2"/>
          </w:tcPr>
          <w:p w:rsidR="00C70E0D" w:rsidRPr="005557BF" w:rsidRDefault="00C70E0D" w:rsidP="00FD5B8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70E0D" w:rsidRDefault="00C70E0D" w:rsidP="00FD5B8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</w:p>
        </w:tc>
        <w:tc>
          <w:tcPr>
            <w:tcW w:w="1024" w:type="dxa"/>
          </w:tcPr>
          <w:p w:rsidR="00C70E0D" w:rsidRDefault="00C70E0D" w:rsidP="0085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678000</w:t>
            </w:r>
          </w:p>
        </w:tc>
        <w:tc>
          <w:tcPr>
            <w:tcW w:w="833" w:type="dxa"/>
          </w:tcPr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C70E0D" w:rsidRDefault="00C70E0D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70E0D" w:rsidRDefault="00C70E0D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C70E0D" w:rsidRPr="005557BF" w:rsidRDefault="00C70E0D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:rsidR="00C70E0D" w:rsidRDefault="00C70E0D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C70E0D" w:rsidRDefault="00C70E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DB348D">
        <w:trPr>
          <w:gridAfter w:val="1"/>
          <w:wAfter w:w="1418" w:type="dxa"/>
          <w:trHeight w:val="315"/>
        </w:trPr>
        <w:tc>
          <w:tcPr>
            <w:tcW w:w="502" w:type="dxa"/>
            <w:vMerge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C70E0D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70E0D" w:rsidRDefault="00C70E0D" w:rsidP="00966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ЛПХ </w:t>
            </w:r>
          </w:p>
        </w:tc>
        <w:tc>
          <w:tcPr>
            <w:tcW w:w="1316" w:type="dxa"/>
            <w:gridSpan w:val="2"/>
          </w:tcPr>
          <w:p w:rsidR="00C70E0D" w:rsidRDefault="00C70E0D" w:rsidP="001A62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4" w:type="dxa"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33" w:type="dxa"/>
          </w:tcPr>
          <w:p w:rsidR="00C70E0D" w:rsidRDefault="00C70E0D" w:rsidP="001A62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C70E0D" w:rsidRDefault="00C70E0D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70E0D" w:rsidRDefault="00C70E0D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C70E0D" w:rsidRPr="005557BF" w:rsidRDefault="00C70E0D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:rsidR="00C70E0D" w:rsidRDefault="00C70E0D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C70E0D" w:rsidRDefault="00C70E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FC2837">
        <w:trPr>
          <w:gridAfter w:val="1"/>
          <w:wAfter w:w="1418" w:type="dxa"/>
          <w:trHeight w:val="1125"/>
        </w:trPr>
        <w:tc>
          <w:tcPr>
            <w:tcW w:w="502" w:type="dxa"/>
            <w:vMerge w:val="restart"/>
          </w:tcPr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b/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58" w:type="dxa"/>
            <w:vMerge w:val="restart"/>
            <w:vAlign w:val="center"/>
          </w:tcPr>
          <w:p w:rsidR="00C70E0D" w:rsidRPr="005557BF" w:rsidRDefault="00C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Озерова Наталья Валентиновна</w:t>
            </w:r>
          </w:p>
        </w:tc>
        <w:tc>
          <w:tcPr>
            <w:tcW w:w="1620" w:type="dxa"/>
            <w:vMerge w:val="restart"/>
          </w:tcPr>
          <w:p w:rsidR="00C70E0D" w:rsidRDefault="00C70E0D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440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Default="00C70E0D" w:rsidP="0058789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4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C70E0D" w:rsidRPr="0085481D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 w:val="restart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70E0D" w:rsidRPr="00A9703E" w:rsidRDefault="00C70E0D" w:rsidP="00F94D7F">
            <w:pPr>
              <w:rPr>
                <w:sz w:val="20"/>
                <w:szCs w:val="20"/>
              </w:rPr>
            </w:pPr>
          </w:p>
          <w:p w:rsidR="00C70E0D" w:rsidRPr="00A9703E" w:rsidRDefault="00C70E0D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70E0D" w:rsidRDefault="00C70E0D" w:rsidP="00A9703E">
            <w:pPr>
              <w:rPr>
                <w:sz w:val="20"/>
                <w:szCs w:val="20"/>
              </w:rPr>
            </w:pPr>
          </w:p>
          <w:p w:rsidR="00C70E0D" w:rsidRDefault="00C70E0D" w:rsidP="00A9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398681,7</w:t>
            </w:r>
          </w:p>
        </w:tc>
        <w:tc>
          <w:tcPr>
            <w:tcW w:w="1418" w:type="dxa"/>
            <w:vMerge w:val="restart"/>
          </w:tcPr>
          <w:p w:rsidR="00C70E0D" w:rsidRPr="00A9703E" w:rsidRDefault="00C70E0D">
            <w:pPr>
              <w:rPr>
                <w:sz w:val="20"/>
                <w:szCs w:val="20"/>
              </w:rPr>
            </w:pPr>
          </w:p>
          <w:p w:rsidR="00C70E0D" w:rsidRPr="00A9703E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774F24">
        <w:trPr>
          <w:gridAfter w:val="1"/>
          <w:wAfter w:w="1418" w:type="dxa"/>
          <w:trHeight w:val="1155"/>
        </w:trPr>
        <w:tc>
          <w:tcPr>
            <w:tcW w:w="502" w:type="dxa"/>
            <w:vMerge/>
          </w:tcPr>
          <w:p w:rsidR="00C70E0D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C70E0D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0E0D" w:rsidRDefault="00C70E0D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Default="00C70E0D" w:rsidP="0058789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24" w:type="dxa"/>
          </w:tcPr>
          <w:p w:rsidR="00C70E0D" w:rsidRDefault="00C70E0D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33" w:type="dxa"/>
          </w:tcPr>
          <w:p w:rsidR="00C70E0D" w:rsidRDefault="00C70E0D" w:rsidP="00FC283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0E0D" w:rsidRPr="00A9703E" w:rsidRDefault="00C70E0D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0E0D" w:rsidRDefault="00C70E0D" w:rsidP="00A970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0E0D" w:rsidRPr="00A9703E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5527BE">
        <w:trPr>
          <w:gridAfter w:val="1"/>
          <w:wAfter w:w="1418" w:type="dxa"/>
          <w:trHeight w:val="1260"/>
        </w:trPr>
        <w:tc>
          <w:tcPr>
            <w:tcW w:w="502" w:type="dxa"/>
          </w:tcPr>
          <w:p w:rsidR="00C70E0D" w:rsidRDefault="00C70E0D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Default="00C70E0D" w:rsidP="001F5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70E0D" w:rsidRDefault="00C70E0D" w:rsidP="001F5EE8">
            <w:pPr>
              <w:rPr>
                <w:sz w:val="20"/>
                <w:szCs w:val="20"/>
              </w:rPr>
            </w:pPr>
          </w:p>
          <w:p w:rsidR="00C70E0D" w:rsidRDefault="00C70E0D" w:rsidP="001F5EE8">
            <w:pPr>
              <w:rPr>
                <w:sz w:val="20"/>
                <w:szCs w:val="20"/>
              </w:rPr>
            </w:pPr>
          </w:p>
          <w:p w:rsidR="00C70E0D" w:rsidRDefault="00C70E0D" w:rsidP="001F5EE8">
            <w:pPr>
              <w:rPr>
                <w:sz w:val="20"/>
                <w:szCs w:val="20"/>
              </w:rPr>
            </w:pPr>
          </w:p>
          <w:p w:rsidR="00C70E0D" w:rsidRDefault="00C70E0D" w:rsidP="001F5EE8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Default="00C70E0D" w:rsidP="003E6C3D">
            <w:pPr>
              <w:jc w:val="center"/>
              <w:rPr>
                <w:sz w:val="20"/>
                <w:szCs w:val="20"/>
              </w:rPr>
            </w:pPr>
          </w:p>
          <w:p w:rsidR="00C70E0D" w:rsidRDefault="00C70E0D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70E0D" w:rsidRPr="000E09A0" w:rsidRDefault="00C70E0D" w:rsidP="000E09A0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70E0D" w:rsidRDefault="00C70E0D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Default="00C70E0D" w:rsidP="0058789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C70E0D" w:rsidRPr="00D86164" w:rsidRDefault="00C70E0D" w:rsidP="00FF0B80">
            <w:pPr>
              <w:rPr>
                <w:sz w:val="20"/>
                <w:szCs w:val="20"/>
              </w:rPr>
            </w:pPr>
          </w:p>
          <w:p w:rsidR="00C70E0D" w:rsidRPr="00D86164" w:rsidRDefault="00C70E0D" w:rsidP="00FF0B80">
            <w:pPr>
              <w:rPr>
                <w:sz w:val="20"/>
                <w:szCs w:val="20"/>
              </w:rPr>
            </w:pPr>
          </w:p>
          <w:p w:rsidR="00C70E0D" w:rsidRPr="00C51586" w:rsidRDefault="00C70E0D" w:rsidP="00C51586">
            <w:pPr>
              <w:rPr>
                <w:sz w:val="20"/>
                <w:szCs w:val="20"/>
              </w:rPr>
            </w:pPr>
          </w:p>
          <w:p w:rsidR="00C70E0D" w:rsidRPr="00C51586" w:rsidRDefault="00C70E0D" w:rsidP="00C51586">
            <w:pPr>
              <w:rPr>
                <w:sz w:val="20"/>
                <w:szCs w:val="20"/>
              </w:rPr>
            </w:pPr>
          </w:p>
          <w:p w:rsidR="00C70E0D" w:rsidRPr="00C51586" w:rsidRDefault="00C70E0D" w:rsidP="00C51586">
            <w:pPr>
              <w:rPr>
                <w:sz w:val="20"/>
                <w:szCs w:val="20"/>
              </w:rPr>
            </w:pPr>
          </w:p>
          <w:p w:rsidR="00C70E0D" w:rsidRPr="0085481D" w:rsidRDefault="00C70E0D" w:rsidP="00C51586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70E0D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977" w:type="dxa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5557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70E0D" w:rsidRPr="00A9703E" w:rsidRDefault="00C70E0D" w:rsidP="00F94D7F">
            <w:pPr>
              <w:rPr>
                <w:sz w:val="20"/>
                <w:szCs w:val="20"/>
              </w:rPr>
            </w:pPr>
          </w:p>
          <w:p w:rsidR="00C70E0D" w:rsidRPr="005557BF" w:rsidRDefault="00C70E0D" w:rsidP="00F94D7F">
            <w:pPr>
              <w:rPr>
                <w:sz w:val="20"/>
                <w:szCs w:val="20"/>
              </w:rPr>
            </w:pPr>
          </w:p>
          <w:p w:rsidR="00C70E0D" w:rsidRDefault="00C70E0D" w:rsidP="000E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70E0D" w:rsidRPr="00A9703E" w:rsidRDefault="00C70E0D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134" w:type="dxa"/>
          </w:tcPr>
          <w:p w:rsidR="00C70E0D" w:rsidRDefault="00C70E0D" w:rsidP="00A9703E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 w:rsidP="00A9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376581,62</w:t>
            </w:r>
          </w:p>
        </w:tc>
        <w:tc>
          <w:tcPr>
            <w:tcW w:w="1418" w:type="dxa"/>
          </w:tcPr>
          <w:p w:rsidR="00C70E0D" w:rsidRPr="00A9703E" w:rsidRDefault="00C70E0D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Pr="00A9703E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5527BE">
        <w:trPr>
          <w:gridAfter w:val="1"/>
          <w:wAfter w:w="1418" w:type="dxa"/>
          <w:trHeight w:val="1199"/>
        </w:trPr>
        <w:tc>
          <w:tcPr>
            <w:tcW w:w="502" w:type="dxa"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Pr="009E24B8" w:rsidRDefault="00C70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C70E0D" w:rsidRPr="005557BF" w:rsidRDefault="00C70E0D" w:rsidP="00F2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Ирина Владимировна</w:t>
            </w:r>
          </w:p>
        </w:tc>
        <w:tc>
          <w:tcPr>
            <w:tcW w:w="1620" w:type="dxa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440" w:type="dxa"/>
          </w:tcPr>
          <w:p w:rsidR="00C70E0D" w:rsidRDefault="00C70E0D" w:rsidP="0085481D">
            <w:pPr>
              <w:rPr>
                <w:sz w:val="20"/>
                <w:szCs w:val="20"/>
              </w:rPr>
            </w:pPr>
          </w:p>
          <w:p w:rsidR="00C70E0D" w:rsidRPr="0085481D" w:rsidRDefault="00C70E0D" w:rsidP="0085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16" w:type="dxa"/>
            <w:gridSpan w:val="2"/>
          </w:tcPr>
          <w:p w:rsidR="00C70E0D" w:rsidRPr="0085481D" w:rsidRDefault="00C70E0D" w:rsidP="0085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4" w:type="dxa"/>
          </w:tcPr>
          <w:p w:rsidR="00C70E0D" w:rsidRDefault="00C70E0D" w:rsidP="005527BE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  <w:p w:rsidR="00C70E0D" w:rsidRPr="00F139FF" w:rsidRDefault="00C70E0D" w:rsidP="00F139FF">
            <w:pPr>
              <w:rPr>
                <w:sz w:val="20"/>
                <w:szCs w:val="20"/>
              </w:rPr>
            </w:pPr>
          </w:p>
          <w:p w:rsidR="00C70E0D" w:rsidRPr="00F139FF" w:rsidRDefault="00C70E0D" w:rsidP="00F139FF">
            <w:pPr>
              <w:rPr>
                <w:sz w:val="20"/>
                <w:szCs w:val="20"/>
              </w:rPr>
            </w:pPr>
          </w:p>
          <w:p w:rsidR="00C70E0D" w:rsidRPr="00F139FF" w:rsidRDefault="00C70E0D" w:rsidP="00F139FF">
            <w:pPr>
              <w:rPr>
                <w:sz w:val="20"/>
                <w:szCs w:val="20"/>
              </w:rPr>
            </w:pPr>
          </w:p>
          <w:p w:rsidR="00C70E0D" w:rsidRDefault="00C70E0D" w:rsidP="00C51586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70E0D" w:rsidRDefault="00C70E0D" w:rsidP="009E24B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0E0D" w:rsidRPr="0085481D" w:rsidRDefault="00C70E0D" w:rsidP="0085481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C70E0D" w:rsidRPr="005557BF" w:rsidRDefault="00C70E0D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0E0D" w:rsidRPr="005557BF" w:rsidRDefault="00C70E0D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720" w:type="dxa"/>
          </w:tcPr>
          <w:p w:rsidR="00C70E0D" w:rsidRPr="005557BF" w:rsidRDefault="00C70E0D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C70E0D" w:rsidRPr="005557BF" w:rsidRDefault="00C70E0D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77" w:type="dxa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70E0D" w:rsidRPr="005557BF" w:rsidRDefault="00C70E0D" w:rsidP="00F94D7F">
            <w:pPr>
              <w:rPr>
                <w:sz w:val="20"/>
                <w:szCs w:val="20"/>
              </w:rPr>
            </w:pPr>
          </w:p>
          <w:p w:rsidR="00C70E0D" w:rsidRPr="005557BF" w:rsidRDefault="00C70E0D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192739,64</w:t>
            </w:r>
          </w:p>
        </w:tc>
        <w:tc>
          <w:tcPr>
            <w:tcW w:w="1418" w:type="dxa"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3E3B8A">
        <w:trPr>
          <w:gridAfter w:val="1"/>
          <w:wAfter w:w="1418" w:type="dxa"/>
          <w:trHeight w:val="1124"/>
        </w:trPr>
        <w:tc>
          <w:tcPr>
            <w:tcW w:w="502" w:type="dxa"/>
            <w:vMerge w:val="restart"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Default="00C70E0D" w:rsidP="001C2260">
            <w:pPr>
              <w:rPr>
                <w:sz w:val="20"/>
                <w:szCs w:val="20"/>
              </w:rPr>
            </w:pPr>
          </w:p>
          <w:p w:rsidR="00C70E0D" w:rsidRDefault="00C70E0D" w:rsidP="001C2260">
            <w:pPr>
              <w:rPr>
                <w:sz w:val="20"/>
                <w:szCs w:val="20"/>
              </w:rPr>
            </w:pPr>
          </w:p>
          <w:p w:rsidR="00C70E0D" w:rsidRDefault="00C70E0D" w:rsidP="001C2260">
            <w:pPr>
              <w:rPr>
                <w:sz w:val="20"/>
                <w:szCs w:val="20"/>
              </w:rPr>
            </w:pPr>
          </w:p>
          <w:p w:rsidR="00C70E0D" w:rsidRDefault="00C70E0D" w:rsidP="00C303E5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70E0D" w:rsidRDefault="00C70E0D" w:rsidP="00CA0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70E0D" w:rsidRPr="005557BF" w:rsidRDefault="00C70E0D" w:rsidP="003E6C3D">
            <w:pPr>
              <w:jc w:val="center"/>
              <w:rPr>
                <w:sz w:val="20"/>
                <w:szCs w:val="20"/>
              </w:rPr>
            </w:pPr>
          </w:p>
          <w:p w:rsidR="00C70E0D" w:rsidRDefault="00C70E0D" w:rsidP="003E6C3D">
            <w:pPr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4430B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316" w:type="dxa"/>
            <w:gridSpan w:val="2"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4" w:type="dxa"/>
          </w:tcPr>
          <w:p w:rsidR="00C70E0D" w:rsidRDefault="00C70E0D" w:rsidP="00F139FF">
            <w:pPr>
              <w:rPr>
                <w:sz w:val="20"/>
                <w:szCs w:val="20"/>
              </w:rPr>
            </w:pPr>
          </w:p>
          <w:p w:rsidR="00C70E0D" w:rsidRDefault="00C70E0D" w:rsidP="00F139FF">
            <w:pPr>
              <w:rPr>
                <w:sz w:val="20"/>
                <w:szCs w:val="20"/>
              </w:rPr>
            </w:pPr>
          </w:p>
          <w:p w:rsidR="00C70E0D" w:rsidRDefault="00C70E0D" w:rsidP="00F13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33" w:type="dxa"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0E0D" w:rsidRDefault="00C70E0D" w:rsidP="00CA0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70E0D" w:rsidRPr="005557BF" w:rsidRDefault="00C70E0D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Тайона Авенсис</w:t>
            </w:r>
          </w:p>
        </w:tc>
        <w:tc>
          <w:tcPr>
            <w:tcW w:w="1134" w:type="dxa"/>
          </w:tcPr>
          <w:p w:rsidR="00C70E0D" w:rsidRDefault="00C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141847,32</w:t>
            </w:r>
          </w:p>
        </w:tc>
        <w:tc>
          <w:tcPr>
            <w:tcW w:w="1418" w:type="dxa"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A9152A">
        <w:trPr>
          <w:gridAfter w:val="1"/>
          <w:wAfter w:w="1418" w:type="dxa"/>
          <w:trHeight w:val="1163"/>
        </w:trPr>
        <w:tc>
          <w:tcPr>
            <w:tcW w:w="502" w:type="dxa"/>
            <w:vMerge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C70E0D" w:rsidRPr="005557BF" w:rsidRDefault="00C70E0D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0E0D" w:rsidRPr="0085481D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Pr="0085481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4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C70E0D" w:rsidRPr="008A3796" w:rsidRDefault="00C70E0D" w:rsidP="008A3796">
            <w:pPr>
              <w:rPr>
                <w:sz w:val="20"/>
                <w:szCs w:val="20"/>
              </w:rPr>
            </w:pPr>
          </w:p>
          <w:p w:rsidR="00C70E0D" w:rsidRPr="008A3796" w:rsidRDefault="00C70E0D" w:rsidP="008A3796">
            <w:pPr>
              <w:rPr>
                <w:sz w:val="20"/>
                <w:szCs w:val="20"/>
              </w:rPr>
            </w:pPr>
          </w:p>
          <w:p w:rsidR="00C70E0D" w:rsidRDefault="00C70E0D" w:rsidP="00F139FF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0E0D" w:rsidRPr="0085481D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0E0D" w:rsidRPr="005557BF" w:rsidRDefault="00C70E0D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0E0D" w:rsidRDefault="00C70E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A56530">
        <w:trPr>
          <w:gridAfter w:val="1"/>
          <w:wAfter w:w="1418" w:type="dxa"/>
          <w:trHeight w:val="636"/>
        </w:trPr>
        <w:tc>
          <w:tcPr>
            <w:tcW w:w="502" w:type="dxa"/>
            <w:vMerge w:val="restart"/>
            <w:tcBorders>
              <w:top w:val="nil"/>
            </w:tcBorders>
          </w:tcPr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Default="00C70E0D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</w:p>
          <w:p w:rsidR="00C70E0D" w:rsidRDefault="00C70E0D" w:rsidP="00FF0B80">
            <w:pPr>
              <w:rPr>
                <w:sz w:val="20"/>
                <w:szCs w:val="20"/>
              </w:rPr>
            </w:pPr>
          </w:p>
          <w:p w:rsidR="00C70E0D" w:rsidRPr="005557BF" w:rsidRDefault="00C70E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8" w:type="dxa"/>
            <w:tcBorders>
              <w:top w:val="nil"/>
            </w:tcBorders>
          </w:tcPr>
          <w:p w:rsidR="00C70E0D" w:rsidRDefault="00C70E0D" w:rsidP="003E6C3D">
            <w:pPr>
              <w:jc w:val="center"/>
              <w:rPr>
                <w:sz w:val="20"/>
                <w:szCs w:val="20"/>
              </w:rPr>
            </w:pPr>
          </w:p>
          <w:p w:rsidR="00C70E0D" w:rsidRDefault="00C70E0D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C70E0D" w:rsidRDefault="00C70E0D" w:rsidP="003E6C3D">
            <w:pPr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70E0D" w:rsidRDefault="00C70E0D" w:rsidP="005527BE">
            <w:pPr>
              <w:spacing w:before="120" w:line="240" w:lineRule="exact"/>
              <w:rPr>
                <w:sz w:val="20"/>
                <w:szCs w:val="20"/>
              </w:rPr>
            </w:pP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70E0D" w:rsidRPr="0085481D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</w:tcBorders>
          </w:tcPr>
          <w:p w:rsidR="00C70E0D" w:rsidRPr="0085481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Default="00C70E0D" w:rsidP="00F139FF">
            <w:pPr>
              <w:rPr>
                <w:sz w:val="20"/>
                <w:szCs w:val="20"/>
              </w:rPr>
            </w:pPr>
          </w:p>
          <w:p w:rsidR="00C70E0D" w:rsidRDefault="00C70E0D" w:rsidP="00F139FF">
            <w:pPr>
              <w:rPr>
                <w:sz w:val="20"/>
                <w:szCs w:val="20"/>
              </w:rPr>
            </w:pPr>
          </w:p>
          <w:p w:rsidR="00C70E0D" w:rsidRDefault="00C70E0D" w:rsidP="00F139FF">
            <w:pPr>
              <w:rPr>
                <w:sz w:val="20"/>
                <w:szCs w:val="20"/>
              </w:rPr>
            </w:pPr>
          </w:p>
          <w:p w:rsidR="00C70E0D" w:rsidRDefault="00C70E0D" w:rsidP="00F139FF">
            <w:pPr>
              <w:rPr>
                <w:sz w:val="20"/>
                <w:szCs w:val="20"/>
              </w:rPr>
            </w:pPr>
          </w:p>
          <w:p w:rsidR="00C70E0D" w:rsidRDefault="00C70E0D" w:rsidP="00F139FF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</w:tcBorders>
          </w:tcPr>
          <w:p w:rsidR="00C70E0D" w:rsidRPr="0085481D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70E0D" w:rsidRPr="005557BF" w:rsidRDefault="00C70E0D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70E0D" w:rsidRDefault="00C70E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5527BE">
        <w:trPr>
          <w:gridAfter w:val="1"/>
          <w:wAfter w:w="1418" w:type="dxa"/>
        </w:trPr>
        <w:tc>
          <w:tcPr>
            <w:tcW w:w="502" w:type="dxa"/>
            <w:vMerge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0E0D" w:rsidRPr="005557BF" w:rsidRDefault="00C70E0D" w:rsidP="003E6C3D">
            <w:pPr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Фильчакова Татьяна Ивановна</w:t>
            </w:r>
          </w:p>
        </w:tc>
        <w:tc>
          <w:tcPr>
            <w:tcW w:w="1620" w:type="dxa"/>
          </w:tcPr>
          <w:p w:rsidR="00C70E0D" w:rsidRPr="005557BF" w:rsidRDefault="00C70E0D" w:rsidP="005527B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440" w:type="dxa"/>
            <w:tcBorders>
              <w:top w:val="nil"/>
            </w:tcBorders>
          </w:tcPr>
          <w:p w:rsidR="00C70E0D" w:rsidRPr="0085481D" w:rsidRDefault="00C70E0D" w:rsidP="003065E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Pr="0085481D" w:rsidRDefault="00C70E0D" w:rsidP="003065E6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70E0D" w:rsidRPr="00D86164" w:rsidRDefault="00C70E0D" w:rsidP="00FF0B80">
            <w:pPr>
              <w:rPr>
                <w:sz w:val="20"/>
                <w:szCs w:val="20"/>
              </w:rPr>
            </w:pPr>
          </w:p>
          <w:p w:rsidR="00C70E0D" w:rsidRPr="00D86164" w:rsidRDefault="00C70E0D" w:rsidP="00FF0B80">
            <w:pPr>
              <w:rPr>
                <w:sz w:val="20"/>
                <w:szCs w:val="20"/>
              </w:rPr>
            </w:pPr>
          </w:p>
          <w:p w:rsidR="00C70E0D" w:rsidRPr="0085481D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C70E0D" w:rsidRDefault="00C70E0D" w:rsidP="003065E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977" w:type="dxa"/>
          </w:tcPr>
          <w:p w:rsidR="00C70E0D" w:rsidRPr="005557BF" w:rsidRDefault="00C70E0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70E0D" w:rsidRPr="005557BF" w:rsidRDefault="00C70E0D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0E0D" w:rsidRDefault="00C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181721</w:t>
            </w:r>
          </w:p>
        </w:tc>
        <w:tc>
          <w:tcPr>
            <w:tcW w:w="1418" w:type="dxa"/>
          </w:tcPr>
          <w:p w:rsidR="00C70E0D" w:rsidRPr="005557BF" w:rsidRDefault="00C70E0D">
            <w:pPr>
              <w:rPr>
                <w:sz w:val="20"/>
                <w:szCs w:val="20"/>
              </w:rPr>
            </w:pPr>
          </w:p>
        </w:tc>
      </w:tr>
      <w:tr w:rsidR="00C70E0D" w:rsidRPr="005557BF" w:rsidTr="00355849">
        <w:trPr>
          <w:gridAfter w:val="1"/>
          <w:wAfter w:w="1418" w:type="dxa"/>
          <w:trHeight w:val="1080"/>
        </w:trPr>
        <w:tc>
          <w:tcPr>
            <w:tcW w:w="502" w:type="dxa"/>
            <w:vMerge w:val="restart"/>
          </w:tcPr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C70E0D" w:rsidRDefault="00C70E0D" w:rsidP="00FF0B80">
            <w:pPr>
              <w:jc w:val="center"/>
              <w:rPr>
                <w:sz w:val="20"/>
                <w:szCs w:val="20"/>
              </w:rPr>
            </w:pPr>
          </w:p>
          <w:p w:rsidR="00C70E0D" w:rsidRDefault="00C70E0D" w:rsidP="00C51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70E0D" w:rsidRDefault="00C70E0D" w:rsidP="00FF0B80">
            <w:pPr>
              <w:jc w:val="center"/>
              <w:rPr>
                <w:sz w:val="20"/>
                <w:szCs w:val="20"/>
              </w:rPr>
            </w:pPr>
          </w:p>
          <w:p w:rsidR="00C70E0D" w:rsidRDefault="00C70E0D" w:rsidP="00FF0B80">
            <w:pPr>
              <w:jc w:val="center"/>
              <w:rPr>
                <w:sz w:val="20"/>
                <w:szCs w:val="20"/>
              </w:rPr>
            </w:pPr>
          </w:p>
          <w:p w:rsidR="00C70E0D" w:rsidRDefault="00C70E0D" w:rsidP="00FF0B80">
            <w:pPr>
              <w:jc w:val="center"/>
              <w:rPr>
                <w:sz w:val="20"/>
                <w:szCs w:val="20"/>
              </w:rPr>
            </w:pPr>
          </w:p>
          <w:p w:rsidR="00C70E0D" w:rsidRDefault="00C70E0D" w:rsidP="00FF0B80">
            <w:pPr>
              <w:jc w:val="center"/>
              <w:rPr>
                <w:sz w:val="20"/>
                <w:szCs w:val="20"/>
              </w:rPr>
            </w:pPr>
          </w:p>
          <w:p w:rsidR="00C70E0D" w:rsidRDefault="00C70E0D" w:rsidP="00FF0B80">
            <w:pPr>
              <w:jc w:val="center"/>
              <w:rPr>
                <w:sz w:val="20"/>
                <w:szCs w:val="20"/>
              </w:rPr>
            </w:pPr>
          </w:p>
          <w:p w:rsidR="00C70E0D" w:rsidRDefault="00C70E0D" w:rsidP="00FF0B80">
            <w:pPr>
              <w:jc w:val="center"/>
              <w:rPr>
                <w:sz w:val="20"/>
                <w:szCs w:val="20"/>
              </w:rPr>
            </w:pPr>
          </w:p>
          <w:p w:rsidR="00C70E0D" w:rsidRDefault="00C70E0D" w:rsidP="00C5158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C51586" w:rsidRDefault="00C70E0D" w:rsidP="00C51586">
            <w:pPr>
              <w:rPr>
                <w:sz w:val="20"/>
                <w:szCs w:val="20"/>
              </w:rPr>
            </w:pPr>
          </w:p>
          <w:p w:rsidR="00C70E0D" w:rsidRPr="00C51586" w:rsidRDefault="00C70E0D" w:rsidP="00C51586">
            <w:pPr>
              <w:rPr>
                <w:sz w:val="20"/>
                <w:szCs w:val="20"/>
              </w:rPr>
            </w:pPr>
          </w:p>
          <w:p w:rsidR="00C70E0D" w:rsidRPr="00C51586" w:rsidRDefault="00C70E0D" w:rsidP="00C51586">
            <w:pPr>
              <w:rPr>
                <w:sz w:val="20"/>
                <w:szCs w:val="20"/>
              </w:rPr>
            </w:pPr>
          </w:p>
          <w:p w:rsidR="00C70E0D" w:rsidRPr="00C51586" w:rsidRDefault="00C70E0D" w:rsidP="00C51586">
            <w:pPr>
              <w:rPr>
                <w:sz w:val="20"/>
                <w:szCs w:val="20"/>
              </w:rPr>
            </w:pPr>
          </w:p>
          <w:p w:rsidR="00C70E0D" w:rsidRPr="00C51586" w:rsidRDefault="00C70E0D" w:rsidP="00C51586">
            <w:pPr>
              <w:rPr>
                <w:sz w:val="20"/>
                <w:szCs w:val="20"/>
              </w:rPr>
            </w:pPr>
          </w:p>
          <w:p w:rsidR="00C70E0D" w:rsidRPr="00C51586" w:rsidRDefault="00C70E0D" w:rsidP="00C515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C70E0D" w:rsidRPr="00C51586" w:rsidRDefault="00C70E0D" w:rsidP="00C51586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70E0D" w:rsidRPr="00C51586" w:rsidRDefault="00C70E0D" w:rsidP="00C51586">
            <w:pPr>
              <w:rPr>
                <w:sz w:val="20"/>
                <w:szCs w:val="20"/>
              </w:rPr>
            </w:pPr>
          </w:p>
          <w:p w:rsidR="00C70E0D" w:rsidRPr="00C51586" w:rsidRDefault="00C70E0D" w:rsidP="00C51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33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0E0D" w:rsidRPr="00C51586" w:rsidRDefault="00C70E0D" w:rsidP="00C51586">
            <w:pPr>
              <w:rPr>
                <w:sz w:val="20"/>
                <w:szCs w:val="20"/>
              </w:rPr>
            </w:pPr>
          </w:p>
          <w:p w:rsidR="00C70E0D" w:rsidRPr="00C51586" w:rsidRDefault="00C70E0D" w:rsidP="00C51586">
            <w:pPr>
              <w:rPr>
                <w:sz w:val="20"/>
                <w:szCs w:val="20"/>
              </w:rPr>
            </w:pPr>
          </w:p>
          <w:p w:rsidR="00C70E0D" w:rsidRPr="00C51586" w:rsidRDefault="00C70E0D" w:rsidP="00C51586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70E0D" w:rsidRDefault="00C70E0D" w:rsidP="00C5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70E0D" w:rsidRDefault="00C70E0D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Шаврале Логан</w:t>
            </w:r>
          </w:p>
          <w:p w:rsidR="00C70E0D" w:rsidRDefault="00C70E0D" w:rsidP="00C51586">
            <w:pPr>
              <w:rPr>
                <w:sz w:val="20"/>
                <w:szCs w:val="20"/>
              </w:rPr>
            </w:pPr>
          </w:p>
          <w:p w:rsidR="00C70E0D" w:rsidRDefault="00C70E0D" w:rsidP="00C5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70E0D" w:rsidRPr="00C51586" w:rsidRDefault="00C70E0D" w:rsidP="00C5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Шаврале Нива</w:t>
            </w:r>
          </w:p>
        </w:tc>
        <w:tc>
          <w:tcPr>
            <w:tcW w:w="1134" w:type="dxa"/>
            <w:vMerge w:val="restart"/>
          </w:tcPr>
          <w:p w:rsidR="00C70E0D" w:rsidRDefault="00C70E0D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</w:t>
            </w:r>
          </w:p>
        </w:tc>
        <w:tc>
          <w:tcPr>
            <w:tcW w:w="1418" w:type="dxa"/>
            <w:vMerge w:val="restart"/>
          </w:tcPr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</w:tc>
      </w:tr>
      <w:tr w:rsidR="00C70E0D" w:rsidRPr="005557BF" w:rsidTr="0054102A">
        <w:trPr>
          <w:gridAfter w:val="1"/>
          <w:wAfter w:w="1418" w:type="dxa"/>
          <w:trHeight w:val="975"/>
        </w:trPr>
        <w:tc>
          <w:tcPr>
            <w:tcW w:w="502" w:type="dxa"/>
            <w:vMerge/>
          </w:tcPr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C70E0D" w:rsidRDefault="00C70E0D" w:rsidP="00FF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0E0D" w:rsidRDefault="00C70E0D" w:rsidP="00355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0E0D" w:rsidRDefault="00C70E0D" w:rsidP="00C51586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Pr="00291418" w:rsidRDefault="00C70E0D" w:rsidP="00355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  <w:r w:rsidRPr="00291418">
              <w:rPr>
                <w:sz w:val="20"/>
                <w:szCs w:val="20"/>
              </w:rPr>
              <w:t xml:space="preserve"> </w:t>
            </w:r>
          </w:p>
          <w:p w:rsidR="00C70E0D" w:rsidRDefault="00C70E0D" w:rsidP="00C51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833" w:type="dxa"/>
          </w:tcPr>
          <w:p w:rsidR="00C70E0D" w:rsidRDefault="00C70E0D" w:rsidP="00C5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0E0D" w:rsidRDefault="00C70E0D" w:rsidP="00C515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0E0D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</w:tc>
      </w:tr>
      <w:tr w:rsidR="00C70E0D" w:rsidRPr="005557BF" w:rsidTr="00774F24">
        <w:trPr>
          <w:gridAfter w:val="1"/>
          <w:wAfter w:w="1418" w:type="dxa"/>
        </w:trPr>
        <w:tc>
          <w:tcPr>
            <w:tcW w:w="502" w:type="dxa"/>
          </w:tcPr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  <w:p w:rsidR="00C70E0D" w:rsidRDefault="00C70E0D" w:rsidP="00FF0B80">
            <w:pPr>
              <w:rPr>
                <w:sz w:val="20"/>
                <w:szCs w:val="20"/>
              </w:rPr>
            </w:pPr>
          </w:p>
          <w:p w:rsidR="00C70E0D" w:rsidRPr="00D86164" w:rsidRDefault="00C70E0D" w:rsidP="00FF0B80">
            <w:pPr>
              <w:rPr>
                <w:b/>
                <w:sz w:val="20"/>
                <w:szCs w:val="20"/>
              </w:rPr>
            </w:pPr>
          </w:p>
          <w:p w:rsidR="00C70E0D" w:rsidRDefault="00C70E0D" w:rsidP="00FF0B80">
            <w:pPr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0E0D" w:rsidRDefault="00C70E0D" w:rsidP="00FF0B80">
            <w:pPr>
              <w:jc w:val="center"/>
              <w:rPr>
                <w:sz w:val="20"/>
                <w:szCs w:val="20"/>
              </w:rPr>
            </w:pPr>
          </w:p>
          <w:p w:rsidR="00C70E0D" w:rsidRDefault="00C70E0D" w:rsidP="00FF0B80">
            <w:pPr>
              <w:jc w:val="center"/>
              <w:rPr>
                <w:sz w:val="20"/>
                <w:szCs w:val="20"/>
              </w:rPr>
            </w:pPr>
          </w:p>
          <w:p w:rsidR="00C70E0D" w:rsidRDefault="00C70E0D" w:rsidP="00FF0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0E0D" w:rsidRDefault="00C70E0D" w:rsidP="00355849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Default="00C70E0D" w:rsidP="0035584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85481D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70E0D" w:rsidRDefault="00C70E0D" w:rsidP="00C51586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8A3796">
            <w:pPr>
              <w:rPr>
                <w:sz w:val="20"/>
                <w:szCs w:val="20"/>
              </w:rPr>
            </w:pPr>
          </w:p>
          <w:p w:rsidR="00C70E0D" w:rsidRDefault="00C70E0D" w:rsidP="008A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8A379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0E0D" w:rsidRDefault="00C70E0D" w:rsidP="00FF0B80">
            <w:pPr>
              <w:rPr>
                <w:sz w:val="20"/>
                <w:szCs w:val="20"/>
              </w:rPr>
            </w:pPr>
          </w:p>
          <w:p w:rsidR="00C70E0D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0E0D" w:rsidRDefault="00C70E0D" w:rsidP="00FF0B80">
            <w:pPr>
              <w:rPr>
                <w:sz w:val="20"/>
                <w:szCs w:val="20"/>
              </w:rPr>
            </w:pPr>
          </w:p>
          <w:p w:rsidR="00C70E0D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</w:tc>
      </w:tr>
      <w:tr w:rsidR="00C70E0D" w:rsidRPr="005557BF" w:rsidTr="00774F24">
        <w:trPr>
          <w:gridAfter w:val="1"/>
          <w:wAfter w:w="1418" w:type="dxa"/>
          <w:trHeight w:val="1245"/>
        </w:trPr>
        <w:tc>
          <w:tcPr>
            <w:tcW w:w="502" w:type="dxa"/>
            <w:vMerge w:val="restart"/>
          </w:tcPr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  <w:p w:rsidR="00C70E0D" w:rsidRDefault="00C70E0D" w:rsidP="00FF0B80">
            <w:pPr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58" w:type="dxa"/>
            <w:vMerge w:val="restart"/>
          </w:tcPr>
          <w:p w:rsidR="00C70E0D" w:rsidRDefault="00C70E0D" w:rsidP="00FF0B80">
            <w:pPr>
              <w:jc w:val="center"/>
              <w:rPr>
                <w:sz w:val="20"/>
                <w:szCs w:val="20"/>
              </w:rPr>
            </w:pPr>
          </w:p>
          <w:p w:rsidR="00C70E0D" w:rsidRDefault="00C70E0D" w:rsidP="00FF0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Павел Иванович</w:t>
            </w: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440" w:type="dxa"/>
            <w:tcBorders>
              <w:top w:val="nil"/>
            </w:tcBorders>
          </w:tcPr>
          <w:p w:rsidR="00C70E0D" w:rsidRDefault="00C70E0D" w:rsidP="0035584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0E0D" w:rsidRDefault="00C70E0D" w:rsidP="00C51586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Pr="005557BF" w:rsidRDefault="00C70E0D" w:rsidP="0035584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70E0D" w:rsidRDefault="00C70E0D" w:rsidP="0035584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833" w:type="dxa"/>
          </w:tcPr>
          <w:p w:rsidR="00C70E0D" w:rsidRDefault="00C70E0D" w:rsidP="00C5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 w:val="restart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70E0D" w:rsidRDefault="00C70E0D" w:rsidP="00FF0B80">
            <w:pPr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  <w:p w:rsidR="00C70E0D" w:rsidRDefault="00C70E0D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70E0D" w:rsidRDefault="00C70E0D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Гранта                                          </w:t>
            </w:r>
          </w:p>
        </w:tc>
        <w:tc>
          <w:tcPr>
            <w:tcW w:w="1134" w:type="dxa"/>
            <w:vMerge w:val="restart"/>
          </w:tcPr>
          <w:p w:rsidR="00C70E0D" w:rsidRDefault="00C70E0D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262152,68</w:t>
            </w:r>
          </w:p>
          <w:p w:rsidR="00C70E0D" w:rsidRDefault="00C70E0D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</w:tc>
      </w:tr>
      <w:tr w:rsidR="00C70E0D" w:rsidRPr="005557BF" w:rsidTr="00774F24">
        <w:trPr>
          <w:gridAfter w:val="1"/>
          <w:wAfter w:w="1418" w:type="dxa"/>
          <w:trHeight w:val="634"/>
        </w:trPr>
        <w:tc>
          <w:tcPr>
            <w:tcW w:w="502" w:type="dxa"/>
            <w:vMerge/>
            <w:tcBorders>
              <w:right w:val="nil"/>
            </w:tcBorders>
          </w:tcPr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nil"/>
            </w:tcBorders>
          </w:tcPr>
          <w:p w:rsidR="00C70E0D" w:rsidRDefault="00C70E0D" w:rsidP="00FF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70E0D" w:rsidRDefault="00C70E0D" w:rsidP="00C5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ЛПХ </w:t>
            </w:r>
          </w:p>
        </w:tc>
        <w:tc>
          <w:tcPr>
            <w:tcW w:w="1316" w:type="dxa"/>
            <w:gridSpan w:val="2"/>
          </w:tcPr>
          <w:p w:rsidR="00C70E0D" w:rsidRPr="005557BF" w:rsidRDefault="00C70E0D" w:rsidP="008A379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70E0D" w:rsidRDefault="00C70E0D" w:rsidP="00C51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833" w:type="dxa"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F139FF" w:rsidRDefault="00C70E0D" w:rsidP="00F139FF">
            <w:pPr>
              <w:rPr>
                <w:sz w:val="20"/>
                <w:szCs w:val="20"/>
              </w:rPr>
            </w:pPr>
          </w:p>
          <w:p w:rsidR="00C70E0D" w:rsidRDefault="00C70E0D" w:rsidP="00C51586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0E0D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0E0D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</w:tc>
      </w:tr>
      <w:tr w:rsidR="00C70E0D" w:rsidRPr="005557BF" w:rsidTr="00355849">
        <w:trPr>
          <w:gridAfter w:val="1"/>
          <w:wAfter w:w="1418" w:type="dxa"/>
          <w:trHeight w:val="585"/>
        </w:trPr>
        <w:tc>
          <w:tcPr>
            <w:tcW w:w="502" w:type="dxa"/>
            <w:vMerge w:val="restart"/>
            <w:tcBorders>
              <w:right w:val="nil"/>
            </w:tcBorders>
          </w:tcPr>
          <w:p w:rsidR="00C70E0D" w:rsidRDefault="00C70E0D" w:rsidP="00FF0B80">
            <w:pPr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  <w:p w:rsidR="00C70E0D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left w:val="nil"/>
            </w:tcBorders>
          </w:tcPr>
          <w:p w:rsidR="00C70E0D" w:rsidRDefault="00C70E0D" w:rsidP="00FF0B80">
            <w:pPr>
              <w:jc w:val="center"/>
              <w:rPr>
                <w:sz w:val="20"/>
                <w:szCs w:val="20"/>
              </w:rPr>
            </w:pPr>
          </w:p>
          <w:p w:rsidR="00C70E0D" w:rsidRDefault="00C70E0D" w:rsidP="00FF0B80">
            <w:pPr>
              <w:rPr>
                <w:sz w:val="20"/>
                <w:szCs w:val="20"/>
              </w:rPr>
            </w:pPr>
          </w:p>
          <w:p w:rsidR="00C70E0D" w:rsidRDefault="00C70E0D" w:rsidP="00FF0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супруга</w:t>
            </w:r>
          </w:p>
        </w:tc>
        <w:tc>
          <w:tcPr>
            <w:tcW w:w="1620" w:type="dxa"/>
            <w:vMerge w:val="restart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24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833" w:type="dxa"/>
          </w:tcPr>
          <w:p w:rsidR="00C70E0D" w:rsidRPr="005557BF" w:rsidRDefault="00C70E0D" w:rsidP="00355849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0E0D" w:rsidRDefault="00C70E0D" w:rsidP="00F139FF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  <w:p w:rsidR="00C70E0D" w:rsidRDefault="00C70E0D" w:rsidP="00355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70E0D" w:rsidRDefault="00C70E0D" w:rsidP="00355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Гранта                                          </w:t>
            </w:r>
          </w:p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70E0D" w:rsidRDefault="00C70E0D" w:rsidP="00FF0B80">
            <w:pPr>
              <w:rPr>
                <w:sz w:val="20"/>
                <w:szCs w:val="20"/>
              </w:rPr>
            </w:pPr>
          </w:p>
          <w:p w:rsidR="00C70E0D" w:rsidRDefault="00C70E0D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110400</w:t>
            </w:r>
          </w:p>
          <w:p w:rsidR="00C70E0D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</w:tc>
      </w:tr>
      <w:tr w:rsidR="00C70E0D" w:rsidRPr="005557BF" w:rsidTr="00774F24">
        <w:trPr>
          <w:gridAfter w:val="1"/>
          <w:wAfter w:w="1418" w:type="dxa"/>
          <w:trHeight w:val="480"/>
        </w:trPr>
        <w:tc>
          <w:tcPr>
            <w:tcW w:w="502" w:type="dxa"/>
            <w:vMerge/>
            <w:tcBorders>
              <w:right w:val="nil"/>
            </w:tcBorders>
          </w:tcPr>
          <w:p w:rsidR="00C70E0D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nil"/>
            </w:tcBorders>
          </w:tcPr>
          <w:p w:rsidR="00C70E0D" w:rsidRDefault="00C70E0D" w:rsidP="00FF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316" w:type="dxa"/>
            <w:gridSpan w:val="2"/>
          </w:tcPr>
          <w:p w:rsidR="00C70E0D" w:rsidRPr="005557BF" w:rsidRDefault="00C70E0D" w:rsidP="0035584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833" w:type="dxa"/>
          </w:tcPr>
          <w:p w:rsidR="00C70E0D" w:rsidRDefault="00C70E0D" w:rsidP="00F13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0E0D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</w:tc>
      </w:tr>
      <w:tr w:rsidR="00C70E0D" w:rsidRPr="005557BF" w:rsidTr="002A2EC2">
        <w:trPr>
          <w:gridAfter w:val="1"/>
          <w:wAfter w:w="1418" w:type="dxa"/>
          <w:trHeight w:val="1217"/>
        </w:trPr>
        <w:tc>
          <w:tcPr>
            <w:tcW w:w="502" w:type="dxa"/>
            <w:tcBorders>
              <w:right w:val="nil"/>
            </w:tcBorders>
          </w:tcPr>
          <w:p w:rsidR="00C70E0D" w:rsidRDefault="00C70E0D" w:rsidP="00FF0B80">
            <w:pPr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  <w:p w:rsidR="00C70E0D" w:rsidRDefault="00C70E0D" w:rsidP="00FF0B80">
            <w:pPr>
              <w:rPr>
                <w:sz w:val="20"/>
                <w:szCs w:val="20"/>
              </w:rPr>
            </w:pPr>
          </w:p>
          <w:p w:rsidR="00C70E0D" w:rsidRDefault="00C70E0D" w:rsidP="00FF0B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58" w:type="dxa"/>
            <w:tcBorders>
              <w:left w:val="nil"/>
            </w:tcBorders>
            <w:vAlign w:val="center"/>
          </w:tcPr>
          <w:p w:rsidR="00C70E0D" w:rsidRDefault="00C70E0D" w:rsidP="002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Оспищева Наталья Александровна</w:t>
            </w:r>
          </w:p>
        </w:tc>
        <w:tc>
          <w:tcPr>
            <w:tcW w:w="1620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355849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440" w:type="dxa"/>
            <w:tcBorders>
              <w:top w:val="nil"/>
            </w:tcBorders>
          </w:tcPr>
          <w:p w:rsidR="00C70E0D" w:rsidRDefault="00C70E0D" w:rsidP="00F139F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F139FF" w:rsidRDefault="00C70E0D" w:rsidP="00F139FF">
            <w:pPr>
              <w:rPr>
                <w:sz w:val="20"/>
                <w:szCs w:val="20"/>
              </w:rPr>
            </w:pP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70E0D" w:rsidRPr="008A3796" w:rsidRDefault="00C70E0D" w:rsidP="008A3796">
            <w:pPr>
              <w:rPr>
                <w:sz w:val="20"/>
                <w:szCs w:val="20"/>
              </w:rPr>
            </w:pPr>
          </w:p>
          <w:p w:rsidR="00C70E0D" w:rsidRPr="005557BF" w:rsidRDefault="00C70E0D" w:rsidP="00F139F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F139FF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2A2EC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>
            <w:pPr>
              <w:pStyle w:val="NormalWeb"/>
            </w:pPr>
            <w:r>
              <w:rPr>
                <w:sz w:val="20"/>
                <w:szCs w:val="20"/>
              </w:rPr>
              <w:t>63,0</w:t>
            </w:r>
          </w:p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t>Россия</w:t>
            </w:r>
          </w:p>
        </w:tc>
        <w:tc>
          <w:tcPr>
            <w:tcW w:w="1559" w:type="dxa"/>
          </w:tcPr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  <w:p w:rsidR="00C70E0D" w:rsidRDefault="00C70E0D" w:rsidP="00FF0B80">
            <w:pPr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0E0D" w:rsidRDefault="00C70E0D" w:rsidP="00FF0B80">
            <w:pPr>
              <w:rPr>
                <w:sz w:val="20"/>
                <w:szCs w:val="20"/>
              </w:rPr>
            </w:pPr>
          </w:p>
          <w:p w:rsidR="00C70E0D" w:rsidRDefault="00C70E0D" w:rsidP="00FF0B80">
            <w:pPr>
              <w:rPr>
                <w:sz w:val="20"/>
                <w:szCs w:val="20"/>
              </w:rPr>
            </w:pPr>
          </w:p>
          <w:p w:rsidR="00C70E0D" w:rsidRDefault="00C70E0D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194500</w:t>
            </w:r>
          </w:p>
        </w:tc>
        <w:tc>
          <w:tcPr>
            <w:tcW w:w="1418" w:type="dxa"/>
          </w:tcPr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</w:tc>
      </w:tr>
      <w:tr w:rsidR="00C70E0D" w:rsidRPr="005557BF" w:rsidTr="002A2EC2">
        <w:trPr>
          <w:gridAfter w:val="1"/>
          <w:wAfter w:w="1418" w:type="dxa"/>
          <w:trHeight w:val="1795"/>
        </w:trPr>
        <w:tc>
          <w:tcPr>
            <w:tcW w:w="502" w:type="dxa"/>
          </w:tcPr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  <w:p w:rsidR="00C70E0D" w:rsidRDefault="00C70E0D" w:rsidP="00FF0B80">
            <w:pPr>
              <w:rPr>
                <w:b/>
                <w:sz w:val="20"/>
                <w:szCs w:val="20"/>
              </w:rPr>
            </w:pPr>
          </w:p>
          <w:p w:rsidR="00C70E0D" w:rsidRPr="005557BF" w:rsidRDefault="00C70E0D" w:rsidP="00FF0B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58" w:type="dxa"/>
            <w:vAlign w:val="center"/>
          </w:tcPr>
          <w:p w:rsidR="00C70E0D" w:rsidRDefault="00C70E0D" w:rsidP="00F2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 </w:t>
            </w:r>
          </w:p>
          <w:p w:rsidR="00C70E0D" w:rsidRDefault="00C70E0D" w:rsidP="00F2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  <w:p w:rsidR="00C70E0D" w:rsidRDefault="00C70E0D" w:rsidP="00F2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</w:t>
            </w:r>
          </w:p>
        </w:tc>
        <w:tc>
          <w:tcPr>
            <w:tcW w:w="1620" w:type="dxa"/>
            <w:tcBorders>
              <w:top w:val="nil"/>
            </w:tcBorders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440" w:type="dxa"/>
            <w:tcBorders>
              <w:top w:val="nil"/>
            </w:tcBorders>
          </w:tcPr>
          <w:p w:rsidR="00C70E0D" w:rsidRDefault="00C70E0D" w:rsidP="008A379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70E0D" w:rsidRDefault="00C70E0D" w:rsidP="008A379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E65A4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77" w:type="dxa"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t>Россия</w:t>
            </w:r>
          </w:p>
        </w:tc>
        <w:tc>
          <w:tcPr>
            <w:tcW w:w="1559" w:type="dxa"/>
          </w:tcPr>
          <w:p w:rsidR="00C70E0D" w:rsidRDefault="00C70E0D" w:rsidP="00FF0B80">
            <w:pPr>
              <w:rPr>
                <w:sz w:val="20"/>
                <w:szCs w:val="20"/>
              </w:rPr>
            </w:pPr>
          </w:p>
          <w:p w:rsidR="00C70E0D" w:rsidRDefault="00C70E0D" w:rsidP="00E6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70E0D" w:rsidRDefault="00C70E0D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УАЗ- 31512</w:t>
            </w:r>
          </w:p>
        </w:tc>
        <w:tc>
          <w:tcPr>
            <w:tcW w:w="1134" w:type="dxa"/>
          </w:tcPr>
          <w:p w:rsidR="00C70E0D" w:rsidRDefault="00C70E0D" w:rsidP="00FF0B80">
            <w:pPr>
              <w:rPr>
                <w:sz w:val="20"/>
                <w:szCs w:val="20"/>
              </w:rPr>
            </w:pPr>
          </w:p>
          <w:p w:rsidR="00C70E0D" w:rsidRDefault="00C70E0D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147033,67</w:t>
            </w:r>
          </w:p>
        </w:tc>
        <w:tc>
          <w:tcPr>
            <w:tcW w:w="1418" w:type="dxa"/>
          </w:tcPr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</w:tc>
      </w:tr>
      <w:tr w:rsidR="00C70E0D" w:rsidRPr="005557BF" w:rsidTr="002A2EC2">
        <w:trPr>
          <w:gridAfter w:val="1"/>
          <w:wAfter w:w="1418" w:type="dxa"/>
          <w:trHeight w:val="876"/>
        </w:trPr>
        <w:tc>
          <w:tcPr>
            <w:tcW w:w="502" w:type="dxa"/>
          </w:tcPr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C70E0D" w:rsidRPr="005557BF" w:rsidRDefault="00C70E0D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tcBorders>
              <w:top w:val="nil"/>
            </w:tcBorders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70E0D" w:rsidRPr="0085481D" w:rsidRDefault="00C70E0D" w:rsidP="008A379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Pr="0085481D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70E0D" w:rsidRPr="0085481D" w:rsidRDefault="00C70E0D" w:rsidP="008A379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t>квартира</w:t>
            </w:r>
          </w:p>
        </w:tc>
        <w:tc>
          <w:tcPr>
            <w:tcW w:w="720" w:type="dxa"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77" w:type="dxa"/>
          </w:tcPr>
          <w:p w:rsidR="00C70E0D" w:rsidRPr="005557BF" w:rsidRDefault="00C70E0D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t>Россия</w:t>
            </w:r>
          </w:p>
        </w:tc>
        <w:tc>
          <w:tcPr>
            <w:tcW w:w="1559" w:type="dxa"/>
          </w:tcPr>
          <w:p w:rsidR="00C70E0D" w:rsidRDefault="00C70E0D" w:rsidP="002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70E0D" w:rsidRPr="005557BF" w:rsidRDefault="00C70E0D" w:rsidP="002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УАЗ- 31512</w:t>
            </w:r>
          </w:p>
        </w:tc>
        <w:tc>
          <w:tcPr>
            <w:tcW w:w="1134" w:type="dxa"/>
          </w:tcPr>
          <w:p w:rsidR="00C70E0D" w:rsidRDefault="00C70E0D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552276,09</w:t>
            </w:r>
          </w:p>
        </w:tc>
        <w:tc>
          <w:tcPr>
            <w:tcW w:w="1418" w:type="dxa"/>
          </w:tcPr>
          <w:p w:rsidR="00C70E0D" w:rsidRPr="005557BF" w:rsidRDefault="00C70E0D" w:rsidP="00FF0B80">
            <w:pPr>
              <w:rPr>
                <w:sz w:val="20"/>
                <w:szCs w:val="20"/>
              </w:rPr>
            </w:pPr>
          </w:p>
        </w:tc>
      </w:tr>
      <w:tr w:rsidR="00C70E0D" w:rsidRPr="005557BF" w:rsidTr="00774F24">
        <w:trPr>
          <w:gridAfter w:val="1"/>
          <w:wAfter w:w="1418" w:type="dxa"/>
        </w:trPr>
        <w:tc>
          <w:tcPr>
            <w:tcW w:w="502" w:type="dxa"/>
          </w:tcPr>
          <w:p w:rsidR="00C70E0D" w:rsidRDefault="00C70E0D" w:rsidP="009A1C2D">
            <w:pPr>
              <w:rPr>
                <w:sz w:val="20"/>
                <w:szCs w:val="20"/>
              </w:rPr>
            </w:pPr>
          </w:p>
          <w:p w:rsidR="00C70E0D" w:rsidRDefault="00C70E0D" w:rsidP="009A1C2D">
            <w:pPr>
              <w:rPr>
                <w:sz w:val="20"/>
                <w:szCs w:val="20"/>
              </w:rPr>
            </w:pPr>
          </w:p>
          <w:p w:rsidR="00C70E0D" w:rsidRDefault="00C70E0D" w:rsidP="009A1C2D">
            <w:pPr>
              <w:rPr>
                <w:sz w:val="20"/>
                <w:szCs w:val="20"/>
              </w:rPr>
            </w:pPr>
          </w:p>
          <w:p w:rsidR="00C70E0D" w:rsidRPr="004B36C4" w:rsidRDefault="00C70E0D" w:rsidP="009A1C2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C70E0D" w:rsidRDefault="00C70E0D" w:rsidP="004B36C4">
            <w:pPr>
              <w:rPr>
                <w:sz w:val="20"/>
                <w:szCs w:val="20"/>
              </w:rPr>
            </w:pPr>
          </w:p>
          <w:p w:rsidR="00C70E0D" w:rsidRPr="005557BF" w:rsidRDefault="00C70E0D" w:rsidP="004B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nil"/>
            </w:tcBorders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t>квартира</w:t>
            </w:r>
          </w:p>
        </w:tc>
        <w:tc>
          <w:tcPr>
            <w:tcW w:w="720" w:type="dxa"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77" w:type="dxa"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t>Россия</w:t>
            </w:r>
          </w:p>
        </w:tc>
        <w:tc>
          <w:tcPr>
            <w:tcW w:w="1559" w:type="dxa"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</w:p>
        </w:tc>
      </w:tr>
      <w:tr w:rsidR="00C70E0D" w:rsidRPr="005557BF" w:rsidTr="00774F24">
        <w:trPr>
          <w:gridAfter w:val="1"/>
          <w:wAfter w:w="1418" w:type="dxa"/>
        </w:trPr>
        <w:tc>
          <w:tcPr>
            <w:tcW w:w="502" w:type="dxa"/>
          </w:tcPr>
          <w:p w:rsidR="00C70E0D" w:rsidRDefault="00C70E0D" w:rsidP="009A1C2D">
            <w:pPr>
              <w:rPr>
                <w:sz w:val="20"/>
                <w:szCs w:val="20"/>
              </w:rPr>
            </w:pPr>
          </w:p>
          <w:p w:rsidR="00C70E0D" w:rsidRDefault="00C70E0D" w:rsidP="009A1C2D">
            <w:pPr>
              <w:rPr>
                <w:sz w:val="20"/>
                <w:szCs w:val="20"/>
              </w:rPr>
            </w:pPr>
          </w:p>
          <w:p w:rsidR="00C70E0D" w:rsidRDefault="00C70E0D" w:rsidP="009A1C2D">
            <w:pPr>
              <w:rPr>
                <w:sz w:val="20"/>
                <w:szCs w:val="20"/>
              </w:rPr>
            </w:pPr>
          </w:p>
          <w:p w:rsidR="00C70E0D" w:rsidRPr="004B36C4" w:rsidRDefault="00C70E0D" w:rsidP="009A1C2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C70E0D" w:rsidRDefault="00C70E0D" w:rsidP="004B36C4">
            <w:pPr>
              <w:rPr>
                <w:sz w:val="20"/>
                <w:szCs w:val="20"/>
              </w:rPr>
            </w:pPr>
          </w:p>
          <w:p w:rsidR="00C70E0D" w:rsidRPr="005557BF" w:rsidRDefault="00C70E0D" w:rsidP="004B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nil"/>
            </w:tcBorders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t>квартира</w:t>
            </w:r>
          </w:p>
        </w:tc>
        <w:tc>
          <w:tcPr>
            <w:tcW w:w="720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t>Россия</w:t>
            </w:r>
          </w:p>
        </w:tc>
        <w:tc>
          <w:tcPr>
            <w:tcW w:w="1559" w:type="dxa"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</w:p>
        </w:tc>
      </w:tr>
      <w:tr w:rsidR="00C70E0D" w:rsidRPr="005557BF" w:rsidTr="00774F24">
        <w:trPr>
          <w:gridAfter w:val="1"/>
          <w:wAfter w:w="1418" w:type="dxa"/>
        </w:trPr>
        <w:tc>
          <w:tcPr>
            <w:tcW w:w="502" w:type="dxa"/>
          </w:tcPr>
          <w:p w:rsidR="00C70E0D" w:rsidRDefault="00C70E0D" w:rsidP="009A1C2D">
            <w:pPr>
              <w:rPr>
                <w:sz w:val="20"/>
                <w:szCs w:val="20"/>
              </w:rPr>
            </w:pPr>
          </w:p>
          <w:p w:rsidR="00C70E0D" w:rsidRDefault="00C70E0D" w:rsidP="009A1C2D">
            <w:pPr>
              <w:rPr>
                <w:sz w:val="20"/>
                <w:szCs w:val="20"/>
              </w:rPr>
            </w:pPr>
          </w:p>
          <w:p w:rsidR="00C70E0D" w:rsidRPr="002A2EC2" w:rsidRDefault="00C70E0D" w:rsidP="009A1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58" w:type="dxa"/>
            <w:vAlign w:val="center"/>
          </w:tcPr>
          <w:p w:rsidR="00C70E0D" w:rsidRDefault="00C70E0D" w:rsidP="004B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Варавин Сергей</w:t>
            </w:r>
          </w:p>
          <w:p w:rsidR="00C70E0D" w:rsidRPr="005557BF" w:rsidRDefault="00C70E0D" w:rsidP="004B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1620" w:type="dxa"/>
            <w:tcBorders>
              <w:top w:val="nil"/>
            </w:tcBorders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440" w:type="dxa"/>
            <w:tcBorders>
              <w:top w:val="nil"/>
            </w:tcBorders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C70E0D" w:rsidRDefault="00C70E0D" w:rsidP="001359F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977" w:type="dxa"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t>Россия</w:t>
            </w:r>
          </w:p>
        </w:tc>
        <w:tc>
          <w:tcPr>
            <w:tcW w:w="1559" w:type="dxa"/>
          </w:tcPr>
          <w:p w:rsidR="00C70E0D" w:rsidRDefault="00C70E0D" w:rsidP="00135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70E0D" w:rsidRDefault="00C70E0D" w:rsidP="00282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2121</w:t>
            </w:r>
          </w:p>
          <w:p w:rsidR="00C70E0D" w:rsidRDefault="00C70E0D" w:rsidP="00282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Шеврале</w:t>
            </w:r>
          </w:p>
          <w:p w:rsidR="00C70E0D" w:rsidRDefault="00C70E0D" w:rsidP="00282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Сельхоз. Техни</w:t>
            </w:r>
          </w:p>
          <w:p w:rsidR="00C70E0D" w:rsidRPr="005557BF" w:rsidRDefault="00C70E0D" w:rsidP="00282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-16М</w:t>
            </w:r>
          </w:p>
        </w:tc>
        <w:tc>
          <w:tcPr>
            <w:tcW w:w="1134" w:type="dxa"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76706,43</w:t>
            </w:r>
          </w:p>
        </w:tc>
        <w:tc>
          <w:tcPr>
            <w:tcW w:w="1418" w:type="dxa"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</w:p>
        </w:tc>
      </w:tr>
      <w:tr w:rsidR="00C70E0D" w:rsidRPr="005557BF" w:rsidTr="002A2EC2">
        <w:trPr>
          <w:gridAfter w:val="1"/>
          <w:wAfter w:w="1418" w:type="dxa"/>
          <w:trHeight w:val="1080"/>
        </w:trPr>
        <w:tc>
          <w:tcPr>
            <w:tcW w:w="502" w:type="dxa"/>
            <w:vMerge w:val="restart"/>
          </w:tcPr>
          <w:p w:rsidR="00C70E0D" w:rsidRPr="004B36C4" w:rsidRDefault="00C70E0D" w:rsidP="009A1C2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70E0D" w:rsidRPr="005557BF" w:rsidRDefault="00C70E0D" w:rsidP="004B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70E0D" w:rsidRPr="00C51586" w:rsidRDefault="00C70E0D" w:rsidP="002829D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316" w:type="dxa"/>
            <w:gridSpan w:val="2"/>
          </w:tcPr>
          <w:p w:rsidR="00C70E0D" w:rsidRDefault="00C70E0D" w:rsidP="001359F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33" w:type="dxa"/>
          </w:tcPr>
          <w:p w:rsidR="00C70E0D" w:rsidRPr="005557BF" w:rsidRDefault="00C70E0D" w:rsidP="001359F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0E0D" w:rsidRDefault="00C70E0D" w:rsidP="001359F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276743,9</w:t>
            </w:r>
          </w:p>
        </w:tc>
        <w:tc>
          <w:tcPr>
            <w:tcW w:w="1418" w:type="dxa"/>
            <w:vMerge w:val="restart"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</w:p>
        </w:tc>
      </w:tr>
      <w:tr w:rsidR="00C70E0D" w:rsidRPr="005557BF" w:rsidTr="008408B7">
        <w:trPr>
          <w:gridAfter w:val="1"/>
          <w:wAfter w:w="1418" w:type="dxa"/>
          <w:trHeight w:val="1080"/>
        </w:trPr>
        <w:tc>
          <w:tcPr>
            <w:tcW w:w="502" w:type="dxa"/>
            <w:vMerge/>
          </w:tcPr>
          <w:p w:rsidR="00C70E0D" w:rsidRPr="004B36C4" w:rsidRDefault="00C70E0D" w:rsidP="009A1C2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C70E0D" w:rsidRDefault="00C70E0D" w:rsidP="004B36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0E0D" w:rsidRDefault="00C70E0D" w:rsidP="00F261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Default="00C70E0D" w:rsidP="00F2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0E0D" w:rsidRDefault="00C70E0D" w:rsidP="00F2613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Default="00C70E0D" w:rsidP="002A2EC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70E0D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33" w:type="dxa"/>
          </w:tcPr>
          <w:p w:rsidR="00C70E0D" w:rsidRDefault="00C70E0D" w:rsidP="001359F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C70E0D" w:rsidRPr="005557BF" w:rsidRDefault="00C70E0D" w:rsidP="001359F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0E0D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0E0D" w:rsidRDefault="00C70E0D" w:rsidP="009A1C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</w:p>
        </w:tc>
      </w:tr>
      <w:tr w:rsidR="00C70E0D" w:rsidRPr="005557BF" w:rsidTr="00774F24">
        <w:tc>
          <w:tcPr>
            <w:tcW w:w="502" w:type="dxa"/>
          </w:tcPr>
          <w:p w:rsidR="00C70E0D" w:rsidRPr="004B36C4" w:rsidRDefault="00C70E0D" w:rsidP="009A1C2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C70E0D" w:rsidRDefault="00C70E0D" w:rsidP="004B36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0E0D" w:rsidRDefault="00C70E0D" w:rsidP="002A2EC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Pr="005557BF" w:rsidRDefault="00C70E0D" w:rsidP="002A2EC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</w:p>
        </w:tc>
      </w:tr>
      <w:tr w:rsidR="00C70E0D" w:rsidRPr="005557BF" w:rsidTr="002A2EC2">
        <w:trPr>
          <w:gridAfter w:val="1"/>
          <w:wAfter w:w="1418" w:type="dxa"/>
          <w:trHeight w:val="305"/>
        </w:trPr>
        <w:tc>
          <w:tcPr>
            <w:tcW w:w="502" w:type="dxa"/>
          </w:tcPr>
          <w:p w:rsidR="00C70E0D" w:rsidRPr="004B36C4" w:rsidRDefault="00C70E0D" w:rsidP="009A1C2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C70E0D" w:rsidRDefault="00C70E0D" w:rsidP="004B36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70E0D" w:rsidRDefault="00C70E0D" w:rsidP="002829D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</w:p>
        </w:tc>
      </w:tr>
      <w:tr w:rsidR="00C70E0D" w:rsidRPr="005557BF" w:rsidTr="00774F24">
        <w:trPr>
          <w:gridAfter w:val="1"/>
          <w:wAfter w:w="1418" w:type="dxa"/>
        </w:trPr>
        <w:tc>
          <w:tcPr>
            <w:tcW w:w="502" w:type="dxa"/>
          </w:tcPr>
          <w:p w:rsidR="00C70E0D" w:rsidRPr="004B36C4" w:rsidRDefault="00C70E0D" w:rsidP="009A1C2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C70E0D" w:rsidRDefault="00C70E0D" w:rsidP="004B36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70E0D" w:rsidRDefault="00C70E0D" w:rsidP="001359F6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70E0D" w:rsidRPr="005557BF" w:rsidRDefault="00C70E0D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70E0D" w:rsidRPr="005557BF" w:rsidRDefault="00C70E0D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E0D" w:rsidRPr="005557BF" w:rsidRDefault="00C70E0D" w:rsidP="009A1C2D">
            <w:pPr>
              <w:rPr>
                <w:sz w:val="20"/>
                <w:szCs w:val="20"/>
              </w:rPr>
            </w:pPr>
          </w:p>
        </w:tc>
      </w:tr>
    </w:tbl>
    <w:p w:rsidR="00C70E0D" w:rsidRPr="002B7B35" w:rsidRDefault="00C70E0D" w:rsidP="004B36C4"/>
    <w:sectPr w:rsidR="00C70E0D" w:rsidRPr="002B7B35" w:rsidSect="000A75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DB4"/>
    <w:rsid w:val="0000272C"/>
    <w:rsid w:val="00003705"/>
    <w:rsid w:val="00010B8F"/>
    <w:rsid w:val="0001544D"/>
    <w:rsid w:val="00023F5A"/>
    <w:rsid w:val="00034DAE"/>
    <w:rsid w:val="00035B16"/>
    <w:rsid w:val="0004051A"/>
    <w:rsid w:val="00050C40"/>
    <w:rsid w:val="00054104"/>
    <w:rsid w:val="00060A54"/>
    <w:rsid w:val="000624B3"/>
    <w:rsid w:val="00062A39"/>
    <w:rsid w:val="00062FDF"/>
    <w:rsid w:val="00064366"/>
    <w:rsid w:val="000715D3"/>
    <w:rsid w:val="00076ACE"/>
    <w:rsid w:val="00084BEC"/>
    <w:rsid w:val="000930AA"/>
    <w:rsid w:val="000A6C8F"/>
    <w:rsid w:val="000A75E5"/>
    <w:rsid w:val="000B1980"/>
    <w:rsid w:val="000B3A72"/>
    <w:rsid w:val="000B5062"/>
    <w:rsid w:val="000B596E"/>
    <w:rsid w:val="000C0360"/>
    <w:rsid w:val="000C2A6D"/>
    <w:rsid w:val="000C3E05"/>
    <w:rsid w:val="000C7E78"/>
    <w:rsid w:val="000D42B5"/>
    <w:rsid w:val="000D4886"/>
    <w:rsid w:val="000D74F3"/>
    <w:rsid w:val="000E09A0"/>
    <w:rsid w:val="000E4A9D"/>
    <w:rsid w:val="00100C56"/>
    <w:rsid w:val="001045D0"/>
    <w:rsid w:val="00106372"/>
    <w:rsid w:val="001234B8"/>
    <w:rsid w:val="00123C1C"/>
    <w:rsid w:val="001359F6"/>
    <w:rsid w:val="00136AE1"/>
    <w:rsid w:val="001401FA"/>
    <w:rsid w:val="001444CA"/>
    <w:rsid w:val="001451D7"/>
    <w:rsid w:val="0014577C"/>
    <w:rsid w:val="00156516"/>
    <w:rsid w:val="0016554A"/>
    <w:rsid w:val="00173A5F"/>
    <w:rsid w:val="00173E2E"/>
    <w:rsid w:val="001816AC"/>
    <w:rsid w:val="00185A83"/>
    <w:rsid w:val="00187FA8"/>
    <w:rsid w:val="00193753"/>
    <w:rsid w:val="00193B03"/>
    <w:rsid w:val="001A3EE8"/>
    <w:rsid w:val="001A62B0"/>
    <w:rsid w:val="001A71BD"/>
    <w:rsid w:val="001C2260"/>
    <w:rsid w:val="001D1DEE"/>
    <w:rsid w:val="001D5775"/>
    <w:rsid w:val="001D5A16"/>
    <w:rsid w:val="001E6878"/>
    <w:rsid w:val="001E7AD8"/>
    <w:rsid w:val="001F10B2"/>
    <w:rsid w:val="001F36DD"/>
    <w:rsid w:val="001F5EE8"/>
    <w:rsid w:val="00200746"/>
    <w:rsid w:val="00201F64"/>
    <w:rsid w:val="002078A0"/>
    <w:rsid w:val="00217F0D"/>
    <w:rsid w:val="00232273"/>
    <w:rsid w:val="0027213D"/>
    <w:rsid w:val="002829D3"/>
    <w:rsid w:val="00282CEA"/>
    <w:rsid w:val="00290CD0"/>
    <w:rsid w:val="00291418"/>
    <w:rsid w:val="002965BB"/>
    <w:rsid w:val="002A031D"/>
    <w:rsid w:val="002A2EC2"/>
    <w:rsid w:val="002A4B2D"/>
    <w:rsid w:val="002B4F77"/>
    <w:rsid w:val="002B7B35"/>
    <w:rsid w:val="002E388A"/>
    <w:rsid w:val="002E7F81"/>
    <w:rsid w:val="002F07C7"/>
    <w:rsid w:val="002F1E51"/>
    <w:rsid w:val="002F4D38"/>
    <w:rsid w:val="00305760"/>
    <w:rsid w:val="003065E6"/>
    <w:rsid w:val="00322E68"/>
    <w:rsid w:val="00336DF0"/>
    <w:rsid w:val="00342096"/>
    <w:rsid w:val="00352C65"/>
    <w:rsid w:val="003556EF"/>
    <w:rsid w:val="00355849"/>
    <w:rsid w:val="0035618C"/>
    <w:rsid w:val="00367C49"/>
    <w:rsid w:val="00374C4D"/>
    <w:rsid w:val="00377AE7"/>
    <w:rsid w:val="003800AE"/>
    <w:rsid w:val="00383164"/>
    <w:rsid w:val="003836FA"/>
    <w:rsid w:val="00386364"/>
    <w:rsid w:val="003918F1"/>
    <w:rsid w:val="003B3C3F"/>
    <w:rsid w:val="003C0320"/>
    <w:rsid w:val="003C5910"/>
    <w:rsid w:val="003D343F"/>
    <w:rsid w:val="003E3B8A"/>
    <w:rsid w:val="003E6C3D"/>
    <w:rsid w:val="003F0A06"/>
    <w:rsid w:val="00403F63"/>
    <w:rsid w:val="0042448C"/>
    <w:rsid w:val="004430B5"/>
    <w:rsid w:val="00446479"/>
    <w:rsid w:val="0045694C"/>
    <w:rsid w:val="00460700"/>
    <w:rsid w:val="004611BE"/>
    <w:rsid w:val="004676D6"/>
    <w:rsid w:val="004866D0"/>
    <w:rsid w:val="00496088"/>
    <w:rsid w:val="004B36C4"/>
    <w:rsid w:val="004B38DC"/>
    <w:rsid w:val="004B646A"/>
    <w:rsid w:val="004E102A"/>
    <w:rsid w:val="004E1795"/>
    <w:rsid w:val="004E5384"/>
    <w:rsid w:val="005128BB"/>
    <w:rsid w:val="00512DCD"/>
    <w:rsid w:val="00513F74"/>
    <w:rsid w:val="00515AFD"/>
    <w:rsid w:val="0053577A"/>
    <w:rsid w:val="0054102A"/>
    <w:rsid w:val="0054319C"/>
    <w:rsid w:val="00545E9C"/>
    <w:rsid w:val="00546CB1"/>
    <w:rsid w:val="005527BE"/>
    <w:rsid w:val="00554466"/>
    <w:rsid w:val="005557BF"/>
    <w:rsid w:val="00555ECB"/>
    <w:rsid w:val="005657A6"/>
    <w:rsid w:val="005765BD"/>
    <w:rsid w:val="00576F5A"/>
    <w:rsid w:val="00584B03"/>
    <w:rsid w:val="00587899"/>
    <w:rsid w:val="005909E3"/>
    <w:rsid w:val="005A4102"/>
    <w:rsid w:val="005C4898"/>
    <w:rsid w:val="005C7828"/>
    <w:rsid w:val="005D4E7B"/>
    <w:rsid w:val="005E00F7"/>
    <w:rsid w:val="005E230D"/>
    <w:rsid w:val="005E5FCC"/>
    <w:rsid w:val="005F04A2"/>
    <w:rsid w:val="005F073E"/>
    <w:rsid w:val="005F568B"/>
    <w:rsid w:val="00605F7B"/>
    <w:rsid w:val="00610BA1"/>
    <w:rsid w:val="006124A8"/>
    <w:rsid w:val="00612DC1"/>
    <w:rsid w:val="006135E8"/>
    <w:rsid w:val="0061482C"/>
    <w:rsid w:val="00615260"/>
    <w:rsid w:val="006167CF"/>
    <w:rsid w:val="00620EE7"/>
    <w:rsid w:val="00623EF6"/>
    <w:rsid w:val="00624CE7"/>
    <w:rsid w:val="00630091"/>
    <w:rsid w:val="00631A91"/>
    <w:rsid w:val="00632173"/>
    <w:rsid w:val="00636D3D"/>
    <w:rsid w:val="00642315"/>
    <w:rsid w:val="0065369E"/>
    <w:rsid w:val="00663B0C"/>
    <w:rsid w:val="00664BA7"/>
    <w:rsid w:val="00666D9A"/>
    <w:rsid w:val="0068106B"/>
    <w:rsid w:val="006859E8"/>
    <w:rsid w:val="00686BD1"/>
    <w:rsid w:val="006A340C"/>
    <w:rsid w:val="006A4D7A"/>
    <w:rsid w:val="006C06E9"/>
    <w:rsid w:val="006C40CB"/>
    <w:rsid w:val="006E455E"/>
    <w:rsid w:val="006F7E2D"/>
    <w:rsid w:val="0070109A"/>
    <w:rsid w:val="0070361E"/>
    <w:rsid w:val="00707390"/>
    <w:rsid w:val="00714758"/>
    <w:rsid w:val="00717B5B"/>
    <w:rsid w:val="0072232C"/>
    <w:rsid w:val="00726931"/>
    <w:rsid w:val="00734926"/>
    <w:rsid w:val="00741091"/>
    <w:rsid w:val="00744118"/>
    <w:rsid w:val="00744A88"/>
    <w:rsid w:val="00752087"/>
    <w:rsid w:val="007535D8"/>
    <w:rsid w:val="00771DD0"/>
    <w:rsid w:val="00773619"/>
    <w:rsid w:val="0077441D"/>
    <w:rsid w:val="00774F24"/>
    <w:rsid w:val="00774FCA"/>
    <w:rsid w:val="007838FE"/>
    <w:rsid w:val="007A1520"/>
    <w:rsid w:val="007A6607"/>
    <w:rsid w:val="007B72CF"/>
    <w:rsid w:val="007C38EB"/>
    <w:rsid w:val="007D6B4F"/>
    <w:rsid w:val="007F36A9"/>
    <w:rsid w:val="00812D9E"/>
    <w:rsid w:val="00813EF4"/>
    <w:rsid w:val="00820749"/>
    <w:rsid w:val="00823BBB"/>
    <w:rsid w:val="008408B7"/>
    <w:rsid w:val="00841AA5"/>
    <w:rsid w:val="00845987"/>
    <w:rsid w:val="00851FCB"/>
    <w:rsid w:val="0085481D"/>
    <w:rsid w:val="00856CB6"/>
    <w:rsid w:val="00875A77"/>
    <w:rsid w:val="00890190"/>
    <w:rsid w:val="00894828"/>
    <w:rsid w:val="008A07E2"/>
    <w:rsid w:val="008A1AAB"/>
    <w:rsid w:val="008A3796"/>
    <w:rsid w:val="008B682C"/>
    <w:rsid w:val="008D235A"/>
    <w:rsid w:val="008D42D6"/>
    <w:rsid w:val="008E0E39"/>
    <w:rsid w:val="008E2037"/>
    <w:rsid w:val="008E2B5C"/>
    <w:rsid w:val="00941E9F"/>
    <w:rsid w:val="00945403"/>
    <w:rsid w:val="009532D2"/>
    <w:rsid w:val="00953697"/>
    <w:rsid w:val="009619FB"/>
    <w:rsid w:val="009649F7"/>
    <w:rsid w:val="009656A2"/>
    <w:rsid w:val="00966E80"/>
    <w:rsid w:val="00973E51"/>
    <w:rsid w:val="00996E9D"/>
    <w:rsid w:val="009A1C2D"/>
    <w:rsid w:val="009A7A55"/>
    <w:rsid w:val="009C35BF"/>
    <w:rsid w:val="009E0791"/>
    <w:rsid w:val="009E24B8"/>
    <w:rsid w:val="009F7D00"/>
    <w:rsid w:val="00A001CF"/>
    <w:rsid w:val="00A05DC5"/>
    <w:rsid w:val="00A0653D"/>
    <w:rsid w:val="00A06C46"/>
    <w:rsid w:val="00A24D30"/>
    <w:rsid w:val="00A30487"/>
    <w:rsid w:val="00A352A3"/>
    <w:rsid w:val="00A42A4A"/>
    <w:rsid w:val="00A56530"/>
    <w:rsid w:val="00A63836"/>
    <w:rsid w:val="00A813F0"/>
    <w:rsid w:val="00A822F5"/>
    <w:rsid w:val="00A9152A"/>
    <w:rsid w:val="00A95381"/>
    <w:rsid w:val="00A95E13"/>
    <w:rsid w:val="00A9703E"/>
    <w:rsid w:val="00AA18DE"/>
    <w:rsid w:val="00AA6509"/>
    <w:rsid w:val="00AA7F99"/>
    <w:rsid w:val="00AB22ED"/>
    <w:rsid w:val="00AB26E4"/>
    <w:rsid w:val="00AB278E"/>
    <w:rsid w:val="00AB3CFF"/>
    <w:rsid w:val="00AC2CC4"/>
    <w:rsid w:val="00AC69F1"/>
    <w:rsid w:val="00AD4462"/>
    <w:rsid w:val="00AF1B48"/>
    <w:rsid w:val="00B05FC7"/>
    <w:rsid w:val="00B17116"/>
    <w:rsid w:val="00B2370A"/>
    <w:rsid w:val="00B241DF"/>
    <w:rsid w:val="00B253B1"/>
    <w:rsid w:val="00B34BA1"/>
    <w:rsid w:val="00B4372A"/>
    <w:rsid w:val="00B55951"/>
    <w:rsid w:val="00B575F6"/>
    <w:rsid w:val="00B759BC"/>
    <w:rsid w:val="00B85A96"/>
    <w:rsid w:val="00B869BD"/>
    <w:rsid w:val="00BA114F"/>
    <w:rsid w:val="00BA1567"/>
    <w:rsid w:val="00BA6F28"/>
    <w:rsid w:val="00BA7B64"/>
    <w:rsid w:val="00BB0638"/>
    <w:rsid w:val="00BB6239"/>
    <w:rsid w:val="00BB753E"/>
    <w:rsid w:val="00BD1767"/>
    <w:rsid w:val="00BD726C"/>
    <w:rsid w:val="00C113B4"/>
    <w:rsid w:val="00C12981"/>
    <w:rsid w:val="00C303E5"/>
    <w:rsid w:val="00C3477E"/>
    <w:rsid w:val="00C37648"/>
    <w:rsid w:val="00C37D4D"/>
    <w:rsid w:val="00C470F4"/>
    <w:rsid w:val="00C51586"/>
    <w:rsid w:val="00C70E0D"/>
    <w:rsid w:val="00C71494"/>
    <w:rsid w:val="00C71759"/>
    <w:rsid w:val="00C720F7"/>
    <w:rsid w:val="00C8012F"/>
    <w:rsid w:val="00C80E65"/>
    <w:rsid w:val="00CA0BF4"/>
    <w:rsid w:val="00CA4FC5"/>
    <w:rsid w:val="00CA5259"/>
    <w:rsid w:val="00CA62FC"/>
    <w:rsid w:val="00CB06EF"/>
    <w:rsid w:val="00CC6486"/>
    <w:rsid w:val="00CD3CAB"/>
    <w:rsid w:val="00CE1A61"/>
    <w:rsid w:val="00CE36FF"/>
    <w:rsid w:val="00CF1B20"/>
    <w:rsid w:val="00CF5C7E"/>
    <w:rsid w:val="00D15B44"/>
    <w:rsid w:val="00D316F0"/>
    <w:rsid w:val="00D3666D"/>
    <w:rsid w:val="00D45302"/>
    <w:rsid w:val="00D7227E"/>
    <w:rsid w:val="00D732E5"/>
    <w:rsid w:val="00D86164"/>
    <w:rsid w:val="00D867E0"/>
    <w:rsid w:val="00D9132A"/>
    <w:rsid w:val="00D925AD"/>
    <w:rsid w:val="00D9348B"/>
    <w:rsid w:val="00D941A5"/>
    <w:rsid w:val="00D942C1"/>
    <w:rsid w:val="00D94742"/>
    <w:rsid w:val="00DA075A"/>
    <w:rsid w:val="00DB0002"/>
    <w:rsid w:val="00DB348D"/>
    <w:rsid w:val="00DC5D69"/>
    <w:rsid w:val="00DD2BE4"/>
    <w:rsid w:val="00DE45B5"/>
    <w:rsid w:val="00DE4DBA"/>
    <w:rsid w:val="00DF2241"/>
    <w:rsid w:val="00DF2520"/>
    <w:rsid w:val="00DF5986"/>
    <w:rsid w:val="00E022B2"/>
    <w:rsid w:val="00E031D9"/>
    <w:rsid w:val="00E15D4A"/>
    <w:rsid w:val="00E1664A"/>
    <w:rsid w:val="00E304E7"/>
    <w:rsid w:val="00E42C9F"/>
    <w:rsid w:val="00E451F2"/>
    <w:rsid w:val="00E47619"/>
    <w:rsid w:val="00E65A47"/>
    <w:rsid w:val="00E66A0A"/>
    <w:rsid w:val="00E66B8D"/>
    <w:rsid w:val="00E7020F"/>
    <w:rsid w:val="00E70E70"/>
    <w:rsid w:val="00E75BB3"/>
    <w:rsid w:val="00E835D3"/>
    <w:rsid w:val="00E84131"/>
    <w:rsid w:val="00E8737C"/>
    <w:rsid w:val="00E92156"/>
    <w:rsid w:val="00EA6CBC"/>
    <w:rsid w:val="00EC0636"/>
    <w:rsid w:val="00EC3BCE"/>
    <w:rsid w:val="00ED1BEE"/>
    <w:rsid w:val="00ED3B5C"/>
    <w:rsid w:val="00EE03D9"/>
    <w:rsid w:val="00EF6CED"/>
    <w:rsid w:val="00F01A5A"/>
    <w:rsid w:val="00F05179"/>
    <w:rsid w:val="00F068A8"/>
    <w:rsid w:val="00F139FF"/>
    <w:rsid w:val="00F26131"/>
    <w:rsid w:val="00F36F95"/>
    <w:rsid w:val="00F408A1"/>
    <w:rsid w:val="00F438B3"/>
    <w:rsid w:val="00F44B5D"/>
    <w:rsid w:val="00F46193"/>
    <w:rsid w:val="00F54988"/>
    <w:rsid w:val="00F61398"/>
    <w:rsid w:val="00F708E7"/>
    <w:rsid w:val="00F731ED"/>
    <w:rsid w:val="00F77D2B"/>
    <w:rsid w:val="00F810DA"/>
    <w:rsid w:val="00F81E51"/>
    <w:rsid w:val="00F900DC"/>
    <w:rsid w:val="00F902C2"/>
    <w:rsid w:val="00F94D7F"/>
    <w:rsid w:val="00FA08A5"/>
    <w:rsid w:val="00FA7DB4"/>
    <w:rsid w:val="00FB2CE1"/>
    <w:rsid w:val="00FB42B1"/>
    <w:rsid w:val="00FC2837"/>
    <w:rsid w:val="00FC4790"/>
    <w:rsid w:val="00FD4815"/>
    <w:rsid w:val="00FD52CE"/>
    <w:rsid w:val="00FD5B86"/>
    <w:rsid w:val="00FE6427"/>
    <w:rsid w:val="00FE73DD"/>
    <w:rsid w:val="00FF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075A"/>
    <w:pPr>
      <w:keepNext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075A"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75A"/>
    <w:rPr>
      <w:rFonts w:ascii="Arial" w:hAnsi="Arial" w:cs="Times New Roman"/>
      <w:b/>
      <w:caps/>
      <w:kern w:val="28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075A"/>
    <w:rPr>
      <w:rFonts w:ascii="Arial" w:hAnsi="Arial" w:cs="Times New Roman"/>
      <w:b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075A"/>
    <w:rPr>
      <w:rFonts w:cs="Times New Roman"/>
      <w:b/>
      <w:i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A075A"/>
    <w:rPr>
      <w:rFonts w:cs="Times New Roman"/>
      <w:b/>
      <w:i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A075A"/>
    <w:rPr>
      <w:rFonts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DA075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A075A"/>
    <w:rPr>
      <w:rFonts w:cs="Times New Roman"/>
      <w:b/>
      <w:sz w:val="28"/>
      <w:lang w:eastAsia="ru-RU"/>
    </w:rPr>
  </w:style>
  <w:style w:type="paragraph" w:styleId="NormalWeb">
    <w:name w:val="Normal (Web)"/>
    <w:basedOn w:val="Normal"/>
    <w:uiPriority w:val="99"/>
    <w:rsid w:val="00AA7F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490</TotalTime>
  <Pages>5</Pages>
  <Words>719</Words>
  <Characters>4104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Озерова</cp:lastModifiedBy>
  <cp:revision>27</cp:revision>
  <cp:lastPrinted>2015-05-20T07:24:00Z</cp:lastPrinted>
  <dcterms:created xsi:type="dcterms:W3CDTF">2015-05-20T10:10:00Z</dcterms:created>
  <dcterms:modified xsi:type="dcterms:W3CDTF">2017-04-12T13:36:00Z</dcterms:modified>
</cp:coreProperties>
</file>