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3B" w:rsidRDefault="00005F3B" w:rsidP="00E835D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005F3B" w:rsidRDefault="00005F3B" w:rsidP="00E835D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Сведений о доходах, расходах,  об имуществе и обязательствах имущественного  характера  </w:t>
      </w:r>
      <w:r w:rsidRPr="000A2732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х служащих и их семей  Администрации Среднеольшанского сельсовета Пристенского района Курской области </w:t>
      </w:r>
    </w:p>
    <w:p w:rsidR="00005F3B" w:rsidRDefault="00005F3B" w:rsidP="00AB26E4">
      <w:pPr>
        <w:spacing w:before="12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за период с 1 января 2015г. по 31 декабря 2015г.  </w:t>
      </w:r>
    </w:p>
    <w:p w:rsidR="00005F3B" w:rsidRDefault="00005F3B" w:rsidP="00E835D3">
      <w:pPr>
        <w:jc w:val="right"/>
        <w:rPr>
          <w:b/>
          <w:i/>
          <w:sz w:val="28"/>
          <w:szCs w:val="28"/>
        </w:rPr>
      </w:pPr>
    </w:p>
    <w:tbl>
      <w:tblPr>
        <w:tblW w:w="157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658"/>
        <w:gridCol w:w="1620"/>
        <w:gridCol w:w="1352"/>
        <w:gridCol w:w="88"/>
        <w:gridCol w:w="56"/>
        <w:gridCol w:w="1260"/>
        <w:gridCol w:w="864"/>
        <w:gridCol w:w="993"/>
        <w:gridCol w:w="1563"/>
        <w:gridCol w:w="720"/>
        <w:gridCol w:w="977"/>
        <w:gridCol w:w="1559"/>
        <w:gridCol w:w="1134"/>
        <w:gridCol w:w="1418"/>
      </w:tblGrid>
      <w:tr w:rsidR="00005F3B" w:rsidRPr="005557BF" w:rsidTr="00F139FF">
        <w:tc>
          <w:tcPr>
            <w:tcW w:w="502" w:type="dxa"/>
            <w:vMerge w:val="restart"/>
            <w:vAlign w:val="center"/>
          </w:tcPr>
          <w:p w:rsidR="00005F3B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58" w:type="dxa"/>
            <w:vMerge w:val="restart"/>
            <w:vAlign w:val="center"/>
          </w:tcPr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Фамилия, имя, отчество  служащего</w:t>
            </w:r>
          </w:p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0" w:type="dxa"/>
            <w:vMerge w:val="restart"/>
            <w:vAlign w:val="center"/>
          </w:tcPr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должность</w:t>
            </w:r>
          </w:p>
        </w:tc>
        <w:tc>
          <w:tcPr>
            <w:tcW w:w="4613" w:type="dxa"/>
            <w:gridSpan w:val="6"/>
            <w:vAlign w:val="center"/>
          </w:tcPr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vAlign w:val="center"/>
          </w:tcPr>
          <w:p w:rsidR="00005F3B" w:rsidRPr="005557BF" w:rsidRDefault="00005F3B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</w:t>
            </w:r>
            <w:r w:rsidRPr="005557BF">
              <w:rPr>
                <w:sz w:val="20"/>
                <w:szCs w:val="20"/>
              </w:rPr>
              <w:t>едвижимо</w:t>
            </w:r>
            <w:r>
              <w:rPr>
                <w:sz w:val="20"/>
                <w:szCs w:val="20"/>
              </w:rPr>
              <w:t>сти</w:t>
            </w:r>
            <w:r w:rsidRPr="005557BF">
              <w:rPr>
                <w:sz w:val="20"/>
                <w:szCs w:val="20"/>
              </w:rPr>
              <w:t>, находящееся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05F3B" w:rsidRPr="005557BF" w:rsidRDefault="00005F3B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средства (в</w:t>
            </w:r>
            <w:r w:rsidRPr="005557B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,</w:t>
            </w:r>
            <w:r w:rsidRPr="005557BF">
              <w:rPr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  <w:r w:rsidRPr="00555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05F3B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1418" w:type="dxa"/>
            <w:vMerge w:val="restart"/>
            <w:vAlign w:val="center"/>
          </w:tcPr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источники</w:t>
            </w:r>
          </w:p>
        </w:tc>
      </w:tr>
      <w:tr w:rsidR="00005F3B" w:rsidRPr="005557BF" w:rsidTr="00F139FF">
        <w:tc>
          <w:tcPr>
            <w:tcW w:w="502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F3B" w:rsidRPr="005557BF" w:rsidRDefault="00005F3B" w:rsidP="005557B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vAlign w:val="center"/>
          </w:tcPr>
          <w:p w:rsidR="00005F3B" w:rsidRDefault="00005F3B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собственнос</w:t>
            </w:r>
          </w:p>
          <w:p w:rsidR="00005F3B" w:rsidRPr="005557BF" w:rsidRDefault="00005F3B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</w:t>
            </w:r>
          </w:p>
        </w:tc>
        <w:tc>
          <w:tcPr>
            <w:tcW w:w="864" w:type="dxa"/>
            <w:vAlign w:val="center"/>
          </w:tcPr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vAlign w:val="center"/>
          </w:tcPr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vAlign w:val="center"/>
          </w:tcPr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20" w:type="dxa"/>
            <w:vAlign w:val="center"/>
          </w:tcPr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77" w:type="dxa"/>
            <w:vAlign w:val="center"/>
          </w:tcPr>
          <w:p w:rsidR="00005F3B" w:rsidRPr="005557BF" w:rsidRDefault="00005F3B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F64017">
        <w:trPr>
          <w:trHeight w:val="840"/>
        </w:trPr>
        <w:tc>
          <w:tcPr>
            <w:tcW w:w="502" w:type="dxa"/>
            <w:vMerge w:val="restart"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  <w:p w:rsidR="00005F3B" w:rsidRPr="00D9132A" w:rsidRDefault="00005F3B" w:rsidP="003E6C3D">
            <w:pPr>
              <w:jc w:val="center"/>
              <w:rPr>
                <w:b/>
                <w:sz w:val="20"/>
                <w:szCs w:val="20"/>
              </w:rPr>
            </w:pPr>
            <w:r w:rsidRPr="00D9132A">
              <w:rPr>
                <w:b/>
                <w:sz w:val="20"/>
                <w:szCs w:val="20"/>
              </w:rPr>
              <w:t>1</w:t>
            </w: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  <w:p w:rsidR="00005F3B" w:rsidRPr="005557BF" w:rsidRDefault="00005F3B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Мерзликина </w:t>
            </w: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005F3B" w:rsidRPr="005557BF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005F3B" w:rsidRPr="005557BF" w:rsidRDefault="00005F3B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Г</w:t>
            </w:r>
            <w:r w:rsidRPr="005557BF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 Администрации Среднеольшанского сельсовета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005F3B" w:rsidRDefault="00005F3B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F3B" w:rsidRPr="00F64017" w:rsidRDefault="00005F3B" w:rsidP="00F64017">
            <w:pPr>
              <w:rPr>
                <w:sz w:val="20"/>
                <w:szCs w:val="20"/>
              </w:rPr>
            </w:pPr>
          </w:p>
          <w:p w:rsidR="00005F3B" w:rsidRPr="00F64017" w:rsidRDefault="00005F3B" w:rsidP="00F6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005F3B" w:rsidRDefault="00005F3B" w:rsidP="00001F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005F3B" w:rsidRPr="00F64017" w:rsidRDefault="00005F3B" w:rsidP="00F64017">
            <w:pPr>
              <w:rPr>
                <w:sz w:val="20"/>
                <w:szCs w:val="20"/>
              </w:rPr>
            </w:pPr>
          </w:p>
          <w:p w:rsidR="00005F3B" w:rsidRPr="00F64017" w:rsidRDefault="00005F3B" w:rsidP="00F6401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Pr="005557BF" w:rsidRDefault="00005F3B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993" w:type="dxa"/>
          </w:tcPr>
          <w:p w:rsidR="00005F3B" w:rsidRDefault="00005F3B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005F3B" w:rsidRPr="00F64017" w:rsidRDefault="00005F3B" w:rsidP="00F64017">
            <w:pPr>
              <w:rPr>
                <w:sz w:val="20"/>
                <w:szCs w:val="20"/>
              </w:rPr>
            </w:pPr>
          </w:p>
          <w:p w:rsidR="00005F3B" w:rsidRPr="00F64017" w:rsidRDefault="00005F3B" w:rsidP="00F64017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05F3B" w:rsidRPr="005557BF" w:rsidRDefault="00005F3B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05F3B" w:rsidRPr="000A6C8F" w:rsidRDefault="00005F3B" w:rsidP="000A6C8F">
            <w:pPr>
              <w:rPr>
                <w:sz w:val="20"/>
                <w:szCs w:val="20"/>
              </w:rPr>
            </w:pPr>
          </w:p>
          <w:p w:rsidR="00005F3B" w:rsidRPr="000A6C8F" w:rsidRDefault="00005F3B" w:rsidP="000A6C8F">
            <w:pPr>
              <w:rPr>
                <w:sz w:val="20"/>
                <w:szCs w:val="20"/>
              </w:rPr>
            </w:pPr>
          </w:p>
          <w:p w:rsidR="00005F3B" w:rsidRPr="000A6C8F" w:rsidRDefault="00005F3B" w:rsidP="000A6C8F">
            <w:pPr>
              <w:rPr>
                <w:sz w:val="20"/>
                <w:szCs w:val="20"/>
              </w:rPr>
            </w:pPr>
          </w:p>
          <w:p w:rsidR="00005F3B" w:rsidRDefault="00005F3B" w:rsidP="000A6C8F">
            <w:pPr>
              <w:rPr>
                <w:sz w:val="20"/>
                <w:szCs w:val="20"/>
              </w:rPr>
            </w:pPr>
          </w:p>
          <w:p w:rsidR="00005F3B" w:rsidRPr="000A6C8F" w:rsidRDefault="00005F3B" w:rsidP="000A6C8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05F3B" w:rsidRPr="000A6C8F" w:rsidRDefault="00005F3B" w:rsidP="000A6C8F">
            <w:pPr>
              <w:rPr>
                <w:sz w:val="20"/>
                <w:szCs w:val="20"/>
              </w:rPr>
            </w:pPr>
          </w:p>
          <w:p w:rsidR="00005F3B" w:rsidRPr="000A6C8F" w:rsidRDefault="00005F3B" w:rsidP="000A6C8F">
            <w:pPr>
              <w:rPr>
                <w:sz w:val="20"/>
                <w:szCs w:val="20"/>
              </w:rPr>
            </w:pPr>
          </w:p>
          <w:p w:rsidR="00005F3B" w:rsidRPr="000A6C8F" w:rsidRDefault="00005F3B" w:rsidP="000A6C8F">
            <w:pPr>
              <w:rPr>
                <w:sz w:val="20"/>
                <w:szCs w:val="20"/>
              </w:rPr>
            </w:pPr>
          </w:p>
          <w:p w:rsidR="00005F3B" w:rsidRDefault="00005F3B" w:rsidP="000A6C8F">
            <w:pPr>
              <w:rPr>
                <w:sz w:val="20"/>
                <w:szCs w:val="20"/>
              </w:rPr>
            </w:pPr>
          </w:p>
          <w:p w:rsidR="00005F3B" w:rsidRPr="000A6C8F" w:rsidRDefault="00005F3B" w:rsidP="000A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005F3B" w:rsidRPr="005557BF" w:rsidRDefault="00005F3B" w:rsidP="00F64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5F3B" w:rsidRPr="005557BF" w:rsidRDefault="00005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201032,48</w:t>
            </w:r>
          </w:p>
        </w:tc>
        <w:tc>
          <w:tcPr>
            <w:tcW w:w="1418" w:type="dxa"/>
            <w:vMerge w:val="restart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FD40BE">
        <w:trPr>
          <w:trHeight w:val="1150"/>
        </w:trPr>
        <w:tc>
          <w:tcPr>
            <w:tcW w:w="502" w:type="dxa"/>
            <w:vMerge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05F3B" w:rsidRDefault="00005F3B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05F3B" w:rsidRDefault="00005F3B" w:rsidP="00F64017">
            <w:pPr>
              <w:rPr>
                <w:sz w:val="20"/>
                <w:szCs w:val="20"/>
              </w:rPr>
            </w:pPr>
          </w:p>
          <w:p w:rsidR="00005F3B" w:rsidRDefault="00005F3B" w:rsidP="00F6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005F3B" w:rsidRDefault="00005F3B" w:rsidP="00F6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005F3B" w:rsidRPr="00F64017" w:rsidRDefault="00005F3B" w:rsidP="00F64017">
            <w:pPr>
              <w:rPr>
                <w:sz w:val="20"/>
                <w:szCs w:val="20"/>
              </w:rPr>
            </w:pPr>
          </w:p>
          <w:p w:rsidR="00005F3B" w:rsidRDefault="00005F3B" w:rsidP="00F6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005F3B" w:rsidRDefault="00005F3B" w:rsidP="00F6401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Default="00005F3B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005F3B" w:rsidRPr="00F64017" w:rsidRDefault="00005F3B" w:rsidP="00F64017">
            <w:pPr>
              <w:rPr>
                <w:sz w:val="20"/>
                <w:szCs w:val="20"/>
              </w:rPr>
            </w:pPr>
          </w:p>
          <w:p w:rsidR="00005F3B" w:rsidRPr="00F64017" w:rsidRDefault="00005F3B" w:rsidP="00F64017">
            <w:pPr>
              <w:rPr>
                <w:sz w:val="20"/>
                <w:szCs w:val="20"/>
              </w:rPr>
            </w:pPr>
          </w:p>
          <w:p w:rsidR="00005F3B" w:rsidRDefault="00005F3B" w:rsidP="00F64017">
            <w:pPr>
              <w:rPr>
                <w:sz w:val="20"/>
                <w:szCs w:val="20"/>
              </w:rPr>
            </w:pPr>
          </w:p>
          <w:p w:rsidR="00005F3B" w:rsidRPr="005557BF" w:rsidRDefault="00005F3B" w:rsidP="00F64017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05F3B" w:rsidRPr="005557BF" w:rsidRDefault="00005F3B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5F3B" w:rsidRPr="000A6C8F" w:rsidRDefault="00005F3B" w:rsidP="000A6C8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05F3B" w:rsidRPr="000A6C8F" w:rsidRDefault="00005F3B" w:rsidP="000A6C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5F3B" w:rsidRPr="005557BF" w:rsidRDefault="00005F3B" w:rsidP="00F64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F139FF">
        <w:trPr>
          <w:trHeight w:val="885"/>
        </w:trPr>
        <w:tc>
          <w:tcPr>
            <w:tcW w:w="502" w:type="dxa"/>
            <w:vMerge w:val="restart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05F3B" w:rsidRPr="005557BF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05F3B" w:rsidRDefault="00005F3B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F3B" w:rsidRPr="00F64017" w:rsidRDefault="00005F3B" w:rsidP="00001F42">
            <w:pPr>
              <w:rPr>
                <w:sz w:val="20"/>
                <w:szCs w:val="20"/>
              </w:rPr>
            </w:pPr>
          </w:p>
          <w:p w:rsidR="00005F3B" w:rsidRPr="00F64017" w:rsidRDefault="00005F3B" w:rsidP="0000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05F3B" w:rsidRDefault="00005F3B" w:rsidP="00001F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005F3B" w:rsidRPr="00F64017" w:rsidRDefault="00005F3B" w:rsidP="00001F42">
            <w:pPr>
              <w:rPr>
                <w:sz w:val="20"/>
                <w:szCs w:val="20"/>
              </w:rPr>
            </w:pPr>
          </w:p>
          <w:p w:rsidR="00005F3B" w:rsidRPr="00F64017" w:rsidRDefault="00005F3B" w:rsidP="00001F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Pr="005557BF" w:rsidRDefault="00005F3B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993" w:type="dxa"/>
          </w:tcPr>
          <w:p w:rsidR="00005F3B" w:rsidRDefault="00005F3B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005F3B" w:rsidRPr="00F64017" w:rsidRDefault="00005F3B" w:rsidP="00001F42">
            <w:pPr>
              <w:rPr>
                <w:sz w:val="20"/>
                <w:szCs w:val="20"/>
              </w:rPr>
            </w:pPr>
          </w:p>
          <w:p w:rsidR="00005F3B" w:rsidRPr="00F64017" w:rsidRDefault="00005F3B" w:rsidP="00001F4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05F3B" w:rsidRPr="005557BF" w:rsidRDefault="00005F3B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05F3B" w:rsidRPr="000A6C8F" w:rsidRDefault="00005F3B" w:rsidP="00FF0B80">
            <w:pPr>
              <w:rPr>
                <w:sz w:val="20"/>
                <w:szCs w:val="20"/>
              </w:rPr>
            </w:pPr>
          </w:p>
          <w:p w:rsidR="00005F3B" w:rsidRPr="000A6C8F" w:rsidRDefault="00005F3B" w:rsidP="00FF0B80">
            <w:pPr>
              <w:rPr>
                <w:sz w:val="20"/>
                <w:szCs w:val="20"/>
              </w:rPr>
            </w:pPr>
          </w:p>
          <w:p w:rsidR="00005F3B" w:rsidRPr="000A6C8F" w:rsidRDefault="00005F3B" w:rsidP="00FF0B80">
            <w:pPr>
              <w:rPr>
                <w:sz w:val="20"/>
                <w:szCs w:val="20"/>
              </w:rPr>
            </w:pPr>
          </w:p>
          <w:p w:rsidR="00005F3B" w:rsidRDefault="00005F3B" w:rsidP="00FF0B80">
            <w:pPr>
              <w:rPr>
                <w:sz w:val="20"/>
                <w:szCs w:val="20"/>
              </w:rPr>
            </w:pPr>
          </w:p>
          <w:p w:rsidR="00005F3B" w:rsidRPr="000A6C8F" w:rsidRDefault="00005F3B" w:rsidP="00FF0B80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05F3B" w:rsidRPr="000A6C8F" w:rsidRDefault="00005F3B" w:rsidP="00FF0B80">
            <w:pPr>
              <w:rPr>
                <w:sz w:val="20"/>
                <w:szCs w:val="20"/>
              </w:rPr>
            </w:pPr>
          </w:p>
          <w:p w:rsidR="00005F3B" w:rsidRPr="000A6C8F" w:rsidRDefault="00005F3B" w:rsidP="00FF0B80">
            <w:pPr>
              <w:rPr>
                <w:sz w:val="20"/>
                <w:szCs w:val="20"/>
              </w:rPr>
            </w:pPr>
          </w:p>
          <w:p w:rsidR="00005F3B" w:rsidRPr="000A6C8F" w:rsidRDefault="00005F3B" w:rsidP="00FF0B80">
            <w:pPr>
              <w:rPr>
                <w:sz w:val="20"/>
                <w:szCs w:val="20"/>
              </w:rPr>
            </w:pPr>
          </w:p>
          <w:p w:rsidR="00005F3B" w:rsidRDefault="00005F3B" w:rsidP="00FF0B80">
            <w:pPr>
              <w:rPr>
                <w:sz w:val="20"/>
                <w:szCs w:val="20"/>
              </w:rPr>
            </w:pPr>
          </w:p>
          <w:p w:rsidR="00005F3B" w:rsidRPr="000A6C8F" w:rsidRDefault="00005F3B" w:rsidP="00FF0B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5F3B" w:rsidRPr="005557BF" w:rsidRDefault="00005F3B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5F3B" w:rsidRPr="005557BF" w:rsidRDefault="00005F3B" w:rsidP="008A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Шеврале Нива</w:t>
            </w:r>
          </w:p>
        </w:tc>
        <w:tc>
          <w:tcPr>
            <w:tcW w:w="1134" w:type="dxa"/>
            <w:vMerge w:val="restart"/>
          </w:tcPr>
          <w:p w:rsidR="00005F3B" w:rsidRPr="005557BF" w:rsidRDefault="00005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458885,52</w:t>
            </w:r>
          </w:p>
        </w:tc>
        <w:tc>
          <w:tcPr>
            <w:tcW w:w="1418" w:type="dxa"/>
            <w:vMerge w:val="restart"/>
          </w:tcPr>
          <w:p w:rsidR="00005F3B" w:rsidRPr="005557BF" w:rsidRDefault="00005F3B" w:rsidP="00546CB1">
            <w:pPr>
              <w:rPr>
                <w:sz w:val="20"/>
                <w:szCs w:val="20"/>
              </w:rPr>
            </w:pPr>
          </w:p>
        </w:tc>
      </w:tr>
      <w:tr w:rsidR="00005F3B" w:rsidRPr="005557BF" w:rsidTr="00F139FF">
        <w:trPr>
          <w:trHeight w:val="480"/>
        </w:trPr>
        <w:tc>
          <w:tcPr>
            <w:tcW w:w="502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05F3B" w:rsidRDefault="00005F3B" w:rsidP="00001F42">
            <w:pPr>
              <w:rPr>
                <w:sz w:val="20"/>
                <w:szCs w:val="20"/>
              </w:rPr>
            </w:pPr>
          </w:p>
          <w:p w:rsidR="00005F3B" w:rsidRDefault="00005F3B" w:rsidP="0000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005F3B" w:rsidRDefault="00005F3B" w:rsidP="0000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05F3B" w:rsidRPr="00F64017" w:rsidRDefault="00005F3B" w:rsidP="00001F42">
            <w:pPr>
              <w:rPr>
                <w:sz w:val="20"/>
                <w:szCs w:val="20"/>
              </w:rPr>
            </w:pPr>
          </w:p>
          <w:p w:rsidR="00005F3B" w:rsidRDefault="00005F3B" w:rsidP="0000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005F3B" w:rsidRDefault="00005F3B" w:rsidP="00001F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Default="00005F3B" w:rsidP="00001F4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005F3B" w:rsidRPr="00F64017" w:rsidRDefault="00005F3B" w:rsidP="00001F42">
            <w:pPr>
              <w:rPr>
                <w:sz w:val="20"/>
                <w:szCs w:val="20"/>
              </w:rPr>
            </w:pPr>
          </w:p>
          <w:p w:rsidR="00005F3B" w:rsidRPr="00F64017" w:rsidRDefault="00005F3B" w:rsidP="00001F42">
            <w:pPr>
              <w:rPr>
                <w:sz w:val="20"/>
                <w:szCs w:val="20"/>
              </w:rPr>
            </w:pPr>
          </w:p>
          <w:p w:rsidR="00005F3B" w:rsidRDefault="00005F3B" w:rsidP="00001F42">
            <w:pPr>
              <w:rPr>
                <w:sz w:val="20"/>
                <w:szCs w:val="20"/>
              </w:rPr>
            </w:pPr>
          </w:p>
          <w:p w:rsidR="00005F3B" w:rsidRPr="005557BF" w:rsidRDefault="00005F3B" w:rsidP="00001F42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5F3B" w:rsidRPr="005557BF" w:rsidRDefault="00005F3B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D23FF4">
        <w:trPr>
          <w:trHeight w:val="1135"/>
        </w:trPr>
        <w:tc>
          <w:tcPr>
            <w:tcW w:w="502" w:type="dxa"/>
            <w:vMerge w:val="restart"/>
          </w:tcPr>
          <w:p w:rsidR="00005F3B" w:rsidRDefault="00005F3B">
            <w:pPr>
              <w:rPr>
                <w:sz w:val="20"/>
                <w:szCs w:val="20"/>
              </w:rPr>
            </w:pPr>
          </w:p>
          <w:p w:rsidR="00005F3B" w:rsidRPr="00D9132A" w:rsidRDefault="00005F3B" w:rsidP="00D9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05F3B" w:rsidRDefault="00005F3B" w:rsidP="00001F42">
            <w:pPr>
              <w:jc w:val="center"/>
              <w:rPr>
                <w:sz w:val="20"/>
                <w:szCs w:val="20"/>
              </w:rPr>
            </w:pPr>
          </w:p>
          <w:p w:rsidR="00005F3B" w:rsidRPr="005557BF" w:rsidRDefault="00005F3B" w:rsidP="0000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005F3B" w:rsidRPr="00232273" w:rsidRDefault="00005F3B" w:rsidP="00232273">
            <w:pPr>
              <w:shd w:val="clear" w:color="auto" w:fill="FFFFFF"/>
              <w:spacing w:line="260" w:lineRule="exact"/>
              <w:jc w:val="both"/>
            </w:pPr>
          </w:p>
        </w:tc>
        <w:tc>
          <w:tcPr>
            <w:tcW w:w="1352" w:type="dxa"/>
          </w:tcPr>
          <w:p w:rsidR="00005F3B" w:rsidRPr="005557BF" w:rsidRDefault="00005F3B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05F3B" w:rsidRPr="005557BF" w:rsidRDefault="00005F3B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05F3B" w:rsidRDefault="00005F3B" w:rsidP="009664A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F3B" w:rsidRPr="00F64017" w:rsidRDefault="00005F3B" w:rsidP="009664A1">
            <w:pPr>
              <w:rPr>
                <w:sz w:val="20"/>
                <w:szCs w:val="20"/>
              </w:rPr>
            </w:pPr>
          </w:p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977" w:type="dxa"/>
            <w:vMerge w:val="restart"/>
          </w:tcPr>
          <w:p w:rsidR="00005F3B" w:rsidRDefault="00005F3B" w:rsidP="009664A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5F3B" w:rsidRPr="005557BF" w:rsidRDefault="00005F3B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5F3B" w:rsidRDefault="00005F3B" w:rsidP="00D913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9664A1">
        <w:trPr>
          <w:trHeight w:val="178"/>
        </w:trPr>
        <w:tc>
          <w:tcPr>
            <w:tcW w:w="502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005F3B" w:rsidRDefault="00005F3B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bottom w:val="nil"/>
            </w:tcBorders>
          </w:tcPr>
          <w:p w:rsidR="00005F3B" w:rsidRPr="005557BF" w:rsidRDefault="00005F3B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5F3B" w:rsidRPr="005557BF" w:rsidRDefault="00005F3B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3E63BB">
        <w:trPr>
          <w:trHeight w:val="717"/>
        </w:trPr>
        <w:tc>
          <w:tcPr>
            <w:tcW w:w="502" w:type="dxa"/>
          </w:tcPr>
          <w:p w:rsidR="00005F3B" w:rsidRDefault="00005F3B">
            <w:pPr>
              <w:rPr>
                <w:sz w:val="20"/>
                <w:szCs w:val="20"/>
              </w:rPr>
            </w:pPr>
          </w:p>
          <w:p w:rsidR="00005F3B" w:rsidRDefault="00005F3B">
            <w:pPr>
              <w:rPr>
                <w:sz w:val="20"/>
                <w:szCs w:val="20"/>
              </w:rPr>
            </w:pPr>
          </w:p>
          <w:p w:rsidR="00005F3B" w:rsidRPr="009664A1" w:rsidRDefault="00005F3B">
            <w:pPr>
              <w:rPr>
                <w:b/>
                <w:sz w:val="20"/>
                <w:szCs w:val="20"/>
              </w:rPr>
            </w:pPr>
            <w:r w:rsidRPr="009664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Кочетова </w:t>
            </w: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005F3B" w:rsidRPr="005557BF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1620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52" w:type="dxa"/>
          </w:tcPr>
          <w:p w:rsidR="00005F3B" w:rsidRDefault="00005F3B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F3B" w:rsidRPr="005557BF" w:rsidRDefault="00005F3B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05F3B" w:rsidRPr="005557BF" w:rsidRDefault="00005F3B" w:rsidP="00BB44D3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05F3B" w:rsidRPr="00291418" w:rsidRDefault="00005F3B" w:rsidP="0029141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Pr="00D86164" w:rsidRDefault="00005F3B" w:rsidP="00D86164">
            <w:pPr>
              <w:rPr>
                <w:sz w:val="20"/>
                <w:szCs w:val="20"/>
              </w:rPr>
            </w:pPr>
          </w:p>
          <w:p w:rsidR="00005F3B" w:rsidRPr="00D86164" w:rsidRDefault="00005F3B" w:rsidP="00D8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005F3B" w:rsidRDefault="00005F3B" w:rsidP="00D86164">
            <w:pPr>
              <w:rPr>
                <w:sz w:val="20"/>
                <w:szCs w:val="20"/>
              </w:rPr>
            </w:pPr>
          </w:p>
          <w:p w:rsidR="00005F3B" w:rsidRDefault="00005F3B" w:rsidP="00D86164">
            <w:pPr>
              <w:rPr>
                <w:sz w:val="20"/>
                <w:szCs w:val="20"/>
              </w:rPr>
            </w:pPr>
          </w:p>
          <w:p w:rsidR="00005F3B" w:rsidRPr="00D86164" w:rsidRDefault="00005F3B" w:rsidP="00D861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5F3B" w:rsidRDefault="00005F3B" w:rsidP="00D86164">
            <w:pPr>
              <w:rPr>
                <w:sz w:val="20"/>
                <w:szCs w:val="20"/>
              </w:rPr>
            </w:pPr>
          </w:p>
          <w:p w:rsidR="00005F3B" w:rsidRPr="00D86164" w:rsidRDefault="00005F3B" w:rsidP="00D86164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005F3B" w:rsidRDefault="00005F3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5F3B" w:rsidRDefault="00005F3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05F3B" w:rsidRPr="005557BF" w:rsidRDefault="00005F3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3B" w:rsidRDefault="00005F3B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5F3B" w:rsidRPr="005557BF" w:rsidRDefault="00005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263068,4</w:t>
            </w:r>
          </w:p>
        </w:tc>
        <w:tc>
          <w:tcPr>
            <w:tcW w:w="1418" w:type="dxa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3E63BB">
        <w:trPr>
          <w:trHeight w:val="990"/>
        </w:trPr>
        <w:tc>
          <w:tcPr>
            <w:tcW w:w="502" w:type="dxa"/>
            <w:vMerge w:val="restart"/>
          </w:tcPr>
          <w:p w:rsidR="00005F3B" w:rsidRDefault="00005F3B">
            <w:pPr>
              <w:rPr>
                <w:sz w:val="20"/>
                <w:szCs w:val="20"/>
              </w:rPr>
            </w:pPr>
          </w:p>
          <w:p w:rsidR="00005F3B" w:rsidRPr="00D86164" w:rsidRDefault="00005F3B">
            <w:pPr>
              <w:rPr>
                <w:b/>
                <w:sz w:val="20"/>
                <w:szCs w:val="20"/>
              </w:rPr>
            </w:pPr>
          </w:p>
          <w:p w:rsidR="00005F3B" w:rsidRDefault="00005F3B">
            <w:pPr>
              <w:rPr>
                <w:sz w:val="20"/>
                <w:szCs w:val="20"/>
              </w:rPr>
            </w:pPr>
          </w:p>
          <w:p w:rsidR="00005F3B" w:rsidRDefault="00005F3B">
            <w:pPr>
              <w:rPr>
                <w:sz w:val="20"/>
                <w:szCs w:val="20"/>
              </w:rPr>
            </w:pPr>
          </w:p>
          <w:p w:rsidR="00005F3B" w:rsidRDefault="00005F3B">
            <w:pPr>
              <w:rPr>
                <w:sz w:val="20"/>
                <w:szCs w:val="20"/>
              </w:rPr>
            </w:pPr>
          </w:p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  <w:p w:rsidR="00005F3B" w:rsidRPr="005557BF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</w:tcPr>
          <w:p w:rsidR="00005F3B" w:rsidRPr="005557BF" w:rsidRDefault="00005F3B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05F3B" w:rsidRPr="005557BF" w:rsidRDefault="00005F3B" w:rsidP="003E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04" w:type="dxa"/>
            <w:gridSpan w:val="3"/>
          </w:tcPr>
          <w:p w:rsidR="00005F3B" w:rsidRDefault="00005F3B" w:rsidP="00BB44D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005F3B" w:rsidRDefault="00005F3B" w:rsidP="00BB44D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льная </w:t>
            </w:r>
          </w:p>
          <w:p w:rsidR="00005F3B" w:rsidRPr="00D86164" w:rsidRDefault="00005F3B" w:rsidP="00D86164">
            <w:pPr>
              <w:rPr>
                <w:sz w:val="20"/>
                <w:szCs w:val="20"/>
              </w:rPr>
            </w:pPr>
          </w:p>
          <w:p w:rsidR="00005F3B" w:rsidRPr="00D86164" w:rsidRDefault="00005F3B" w:rsidP="00D8616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Default="00005F3B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05F3B" w:rsidRPr="00D86164" w:rsidRDefault="00005F3B" w:rsidP="00D86164">
            <w:pPr>
              <w:rPr>
                <w:sz w:val="20"/>
                <w:szCs w:val="20"/>
              </w:rPr>
            </w:pPr>
          </w:p>
          <w:p w:rsidR="00005F3B" w:rsidRPr="00D86164" w:rsidRDefault="00005F3B" w:rsidP="00D86164">
            <w:pPr>
              <w:rPr>
                <w:sz w:val="20"/>
                <w:szCs w:val="20"/>
              </w:rPr>
            </w:pPr>
          </w:p>
          <w:p w:rsidR="00005F3B" w:rsidRPr="00D86164" w:rsidRDefault="00005F3B" w:rsidP="00D861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5F3B" w:rsidRPr="005557BF" w:rsidRDefault="00005F3B" w:rsidP="00013A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05F3B" w:rsidRPr="00945403" w:rsidRDefault="00005F3B" w:rsidP="001816AC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005F3B" w:rsidRDefault="00005F3B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05F3B" w:rsidRPr="005557BF" w:rsidRDefault="00005F3B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05F3B" w:rsidRPr="005557BF" w:rsidRDefault="00005F3B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5F3B" w:rsidRDefault="00005F3B" w:rsidP="005F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5F3B" w:rsidRDefault="00005F3B" w:rsidP="005F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УАЗ 315195</w:t>
            </w:r>
          </w:p>
          <w:p w:rsidR="00005F3B" w:rsidRPr="00823BBB" w:rsidRDefault="00005F3B" w:rsidP="005F42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2) ВАЗ - 99                                         </w:t>
            </w:r>
          </w:p>
        </w:tc>
        <w:tc>
          <w:tcPr>
            <w:tcW w:w="1134" w:type="dxa"/>
            <w:vMerge w:val="restart"/>
          </w:tcPr>
          <w:p w:rsidR="00005F3B" w:rsidRPr="005557BF" w:rsidRDefault="00005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211449,15</w:t>
            </w:r>
          </w:p>
        </w:tc>
        <w:tc>
          <w:tcPr>
            <w:tcW w:w="1418" w:type="dxa"/>
            <w:vMerge w:val="restart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3E63BB">
        <w:trPr>
          <w:trHeight w:val="457"/>
        </w:trPr>
        <w:tc>
          <w:tcPr>
            <w:tcW w:w="502" w:type="dxa"/>
            <w:vMerge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F3B" w:rsidRPr="005557BF" w:rsidRDefault="00005F3B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05F3B" w:rsidRDefault="00005F3B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F3B" w:rsidRDefault="00005F3B" w:rsidP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05F3B" w:rsidRPr="005557BF" w:rsidRDefault="00005F3B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05F3B" w:rsidRDefault="00005F3B" w:rsidP="00D8616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Pr="00D86164" w:rsidRDefault="00005F3B" w:rsidP="00D86164">
            <w:pPr>
              <w:rPr>
                <w:sz w:val="20"/>
                <w:szCs w:val="20"/>
              </w:rPr>
            </w:pPr>
          </w:p>
          <w:p w:rsidR="00005F3B" w:rsidRDefault="00005F3B" w:rsidP="00D8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</w:tcPr>
          <w:p w:rsidR="00005F3B" w:rsidRDefault="00005F3B" w:rsidP="00013A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05F3B" w:rsidRPr="00945403" w:rsidRDefault="00005F3B" w:rsidP="001816AC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005F3B" w:rsidRDefault="00005F3B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05F3B" w:rsidRPr="005557BF" w:rsidRDefault="00005F3B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5F3B" w:rsidRDefault="00005F3B" w:rsidP="005F4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3E63BB">
        <w:trPr>
          <w:trHeight w:val="1055"/>
        </w:trPr>
        <w:tc>
          <w:tcPr>
            <w:tcW w:w="502" w:type="dxa"/>
          </w:tcPr>
          <w:p w:rsidR="00005F3B" w:rsidRDefault="00005F3B">
            <w:pPr>
              <w:rPr>
                <w:sz w:val="20"/>
                <w:szCs w:val="20"/>
              </w:rPr>
            </w:pPr>
          </w:p>
          <w:p w:rsidR="00005F3B" w:rsidRDefault="00005F3B">
            <w:pPr>
              <w:rPr>
                <w:sz w:val="20"/>
                <w:szCs w:val="20"/>
              </w:rPr>
            </w:pPr>
          </w:p>
          <w:p w:rsidR="00005F3B" w:rsidRPr="00FA6341" w:rsidRDefault="00005F3B">
            <w:pPr>
              <w:rPr>
                <w:b/>
                <w:sz w:val="20"/>
                <w:szCs w:val="20"/>
              </w:rPr>
            </w:pPr>
            <w:r w:rsidRPr="00FA63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Позднякова </w:t>
            </w: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</w:t>
            </w:r>
          </w:p>
          <w:p w:rsidR="00005F3B" w:rsidRPr="005557BF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20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352" w:type="dxa"/>
            <w:tcBorders>
              <w:top w:val="nil"/>
              <w:right w:val="nil"/>
            </w:tcBorders>
          </w:tcPr>
          <w:p w:rsidR="00005F3B" w:rsidRPr="005557BF" w:rsidRDefault="00005F3B" w:rsidP="00966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4" w:type="dxa"/>
            <w:gridSpan w:val="3"/>
            <w:tcBorders>
              <w:left w:val="nil"/>
            </w:tcBorders>
          </w:tcPr>
          <w:p w:rsidR="00005F3B" w:rsidRDefault="00005F3B" w:rsidP="001A62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</w:t>
            </w:r>
          </w:p>
          <w:p w:rsidR="00005F3B" w:rsidRDefault="00005F3B" w:rsidP="001A62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64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05F3B" w:rsidRPr="005557BF" w:rsidRDefault="00005F3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5F3B" w:rsidRPr="005557BF" w:rsidRDefault="00005F3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05F3B" w:rsidRPr="005557BF" w:rsidRDefault="00005F3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3B" w:rsidRPr="005557BF" w:rsidRDefault="00005F3B" w:rsidP="00F94D7F">
            <w:pPr>
              <w:rPr>
                <w:sz w:val="20"/>
                <w:szCs w:val="20"/>
              </w:rPr>
            </w:pPr>
          </w:p>
          <w:p w:rsidR="00005F3B" w:rsidRDefault="00005F3B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5F3B" w:rsidRPr="005557BF" w:rsidRDefault="00005F3B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5F3B" w:rsidRPr="005557BF" w:rsidRDefault="00005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268699,43</w:t>
            </w:r>
          </w:p>
        </w:tc>
        <w:tc>
          <w:tcPr>
            <w:tcW w:w="1418" w:type="dxa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F139FF">
        <w:tc>
          <w:tcPr>
            <w:tcW w:w="502" w:type="dxa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05F3B" w:rsidRPr="005557BF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05F3B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05F3B" w:rsidRPr="005557BF" w:rsidRDefault="00005F3B" w:rsidP="003420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77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5F3B" w:rsidRDefault="00005F3B" w:rsidP="003E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5F3B" w:rsidRPr="005557BF" w:rsidRDefault="00005F3B" w:rsidP="00F94D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05F3B" w:rsidRPr="005557BF" w:rsidRDefault="00005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377346,93</w:t>
            </w:r>
          </w:p>
        </w:tc>
        <w:tc>
          <w:tcPr>
            <w:tcW w:w="1418" w:type="dxa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FA6341">
        <w:trPr>
          <w:trHeight w:val="735"/>
        </w:trPr>
        <w:tc>
          <w:tcPr>
            <w:tcW w:w="502" w:type="dxa"/>
          </w:tcPr>
          <w:p w:rsidR="00005F3B" w:rsidRDefault="00005F3B">
            <w:pPr>
              <w:rPr>
                <w:sz w:val="20"/>
                <w:szCs w:val="20"/>
              </w:rPr>
            </w:pPr>
          </w:p>
          <w:p w:rsidR="00005F3B" w:rsidRDefault="00005F3B">
            <w:pPr>
              <w:rPr>
                <w:sz w:val="20"/>
                <w:szCs w:val="20"/>
              </w:rPr>
            </w:pPr>
          </w:p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  <w:p w:rsidR="00005F3B" w:rsidRPr="005557BF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</w:tcBorders>
          </w:tcPr>
          <w:p w:rsidR="00005F3B" w:rsidRPr="00FA6341" w:rsidRDefault="00005F3B" w:rsidP="00FA6341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05F3B" w:rsidRPr="005557BF" w:rsidRDefault="00005F3B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05F3B" w:rsidRDefault="00005F3B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5F3B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3B" w:rsidRDefault="00005F3B" w:rsidP="00B2370A">
            <w:pPr>
              <w:rPr>
                <w:sz w:val="20"/>
                <w:szCs w:val="20"/>
              </w:rPr>
            </w:pPr>
          </w:p>
          <w:p w:rsidR="00005F3B" w:rsidRDefault="00005F3B" w:rsidP="00B2370A">
            <w:pPr>
              <w:rPr>
                <w:sz w:val="20"/>
                <w:szCs w:val="20"/>
              </w:rPr>
            </w:pPr>
          </w:p>
          <w:p w:rsidR="00005F3B" w:rsidRPr="00A9703E" w:rsidRDefault="00005F3B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5F3B" w:rsidRPr="00A30487" w:rsidRDefault="00005F3B" w:rsidP="00A970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5F3B" w:rsidRPr="005557BF" w:rsidRDefault="00005F3B">
            <w:pPr>
              <w:rPr>
                <w:sz w:val="20"/>
                <w:szCs w:val="20"/>
                <w:lang w:val="en-US"/>
              </w:rPr>
            </w:pPr>
          </w:p>
        </w:tc>
      </w:tr>
      <w:tr w:rsidR="00005F3B" w:rsidRPr="005557BF" w:rsidTr="007B45D8">
        <w:trPr>
          <w:trHeight w:val="1065"/>
        </w:trPr>
        <w:tc>
          <w:tcPr>
            <w:tcW w:w="502" w:type="dxa"/>
            <w:vMerge w:val="restart"/>
          </w:tcPr>
          <w:p w:rsidR="00005F3B" w:rsidRDefault="00005F3B">
            <w:pPr>
              <w:rPr>
                <w:sz w:val="20"/>
                <w:szCs w:val="20"/>
              </w:rPr>
            </w:pPr>
          </w:p>
          <w:p w:rsidR="00005F3B" w:rsidRDefault="00005F3B">
            <w:pPr>
              <w:rPr>
                <w:sz w:val="20"/>
                <w:szCs w:val="20"/>
              </w:rPr>
            </w:pPr>
          </w:p>
          <w:p w:rsidR="00005F3B" w:rsidRPr="00FA6341" w:rsidRDefault="00005F3B">
            <w:pPr>
              <w:rPr>
                <w:b/>
                <w:sz w:val="20"/>
                <w:szCs w:val="20"/>
              </w:rPr>
            </w:pPr>
            <w:r w:rsidRPr="00FA6341">
              <w:rPr>
                <w:b/>
                <w:sz w:val="20"/>
                <w:szCs w:val="20"/>
              </w:rPr>
              <w:t>4</w:t>
            </w:r>
          </w:p>
          <w:p w:rsidR="00005F3B" w:rsidRDefault="00005F3B">
            <w:pPr>
              <w:rPr>
                <w:sz w:val="20"/>
                <w:szCs w:val="20"/>
              </w:rPr>
            </w:pPr>
          </w:p>
          <w:p w:rsidR="00005F3B" w:rsidRDefault="00005F3B">
            <w:pPr>
              <w:rPr>
                <w:sz w:val="20"/>
                <w:szCs w:val="20"/>
              </w:rPr>
            </w:pPr>
          </w:p>
          <w:p w:rsidR="00005F3B" w:rsidRDefault="00005F3B">
            <w:pPr>
              <w:rPr>
                <w:sz w:val="20"/>
                <w:szCs w:val="20"/>
              </w:rPr>
            </w:pPr>
          </w:p>
          <w:p w:rsidR="00005F3B" w:rsidRDefault="00005F3B">
            <w:pPr>
              <w:rPr>
                <w:b/>
                <w:sz w:val="20"/>
                <w:szCs w:val="20"/>
              </w:rPr>
            </w:pPr>
          </w:p>
          <w:p w:rsidR="00005F3B" w:rsidRDefault="00005F3B" w:rsidP="001F6CA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Чеботаева</w:t>
            </w: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620" w:type="dxa"/>
            <w:vMerge w:val="restart"/>
          </w:tcPr>
          <w:p w:rsidR="00005F3B" w:rsidRDefault="00005F3B" w:rsidP="00FA6341">
            <w:pPr>
              <w:rPr>
                <w:sz w:val="20"/>
                <w:szCs w:val="20"/>
              </w:rPr>
            </w:pPr>
          </w:p>
          <w:p w:rsidR="00005F3B" w:rsidRPr="00FA6341" w:rsidRDefault="00005F3B" w:rsidP="00FA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352" w:type="dxa"/>
          </w:tcPr>
          <w:p w:rsidR="00005F3B" w:rsidRPr="005557BF" w:rsidRDefault="00005F3B" w:rsidP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404" w:type="dxa"/>
            <w:gridSpan w:val="3"/>
          </w:tcPr>
          <w:p w:rsidR="00005F3B" w:rsidRDefault="00005F3B" w:rsidP="00F778C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5F3B" w:rsidRPr="00FA6341" w:rsidRDefault="00005F3B" w:rsidP="00FA6341">
            <w:pPr>
              <w:rPr>
                <w:sz w:val="20"/>
                <w:szCs w:val="20"/>
              </w:rPr>
            </w:pPr>
          </w:p>
          <w:p w:rsidR="00005F3B" w:rsidRPr="00FA6341" w:rsidRDefault="00005F3B" w:rsidP="00FA6341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05F3B" w:rsidRDefault="00005F3B" w:rsidP="00CD58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05F3B" w:rsidRPr="007B45D8" w:rsidRDefault="00005F3B" w:rsidP="007B45D8">
            <w:pPr>
              <w:rPr>
                <w:sz w:val="20"/>
                <w:szCs w:val="20"/>
              </w:rPr>
            </w:pPr>
          </w:p>
          <w:p w:rsidR="00005F3B" w:rsidRPr="007B45D8" w:rsidRDefault="00005F3B" w:rsidP="007B45D8">
            <w:pPr>
              <w:rPr>
                <w:sz w:val="20"/>
                <w:szCs w:val="20"/>
              </w:rPr>
            </w:pPr>
          </w:p>
          <w:p w:rsidR="00005F3B" w:rsidRPr="007B45D8" w:rsidRDefault="00005F3B" w:rsidP="007B45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5F3B" w:rsidRDefault="00005F3B" w:rsidP="00C335E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5F3B" w:rsidRPr="00FA6341" w:rsidRDefault="00005F3B" w:rsidP="00FA6341">
            <w:pPr>
              <w:rPr>
                <w:sz w:val="20"/>
                <w:szCs w:val="20"/>
              </w:rPr>
            </w:pPr>
          </w:p>
          <w:p w:rsidR="00005F3B" w:rsidRPr="00FA6341" w:rsidRDefault="00005F3B" w:rsidP="00FA6341">
            <w:pPr>
              <w:rPr>
                <w:sz w:val="20"/>
                <w:szCs w:val="20"/>
              </w:rPr>
            </w:pPr>
          </w:p>
          <w:p w:rsidR="00005F3B" w:rsidRPr="00FA6341" w:rsidRDefault="00005F3B" w:rsidP="00FA634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05F3B" w:rsidRDefault="00005F3B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05F3B" w:rsidRDefault="00005F3B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05F3B" w:rsidRDefault="00005F3B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5F3B" w:rsidRDefault="00005F3B" w:rsidP="00B23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5F3B" w:rsidRDefault="00005F3B" w:rsidP="00C10808">
            <w:pPr>
              <w:rPr>
                <w:sz w:val="20"/>
                <w:szCs w:val="20"/>
              </w:rPr>
            </w:pPr>
          </w:p>
          <w:p w:rsidR="00005F3B" w:rsidRPr="00A30487" w:rsidRDefault="00005F3B" w:rsidP="00C1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106355,00</w:t>
            </w:r>
          </w:p>
        </w:tc>
        <w:tc>
          <w:tcPr>
            <w:tcW w:w="1418" w:type="dxa"/>
            <w:vMerge w:val="restart"/>
          </w:tcPr>
          <w:p w:rsidR="00005F3B" w:rsidRPr="005557BF" w:rsidRDefault="00005F3B">
            <w:pPr>
              <w:rPr>
                <w:sz w:val="20"/>
                <w:szCs w:val="20"/>
                <w:lang w:val="en-US"/>
              </w:rPr>
            </w:pPr>
          </w:p>
        </w:tc>
      </w:tr>
      <w:tr w:rsidR="00005F3B" w:rsidRPr="005557BF" w:rsidTr="00AF4BC1">
        <w:trPr>
          <w:trHeight w:val="1620"/>
        </w:trPr>
        <w:tc>
          <w:tcPr>
            <w:tcW w:w="502" w:type="dxa"/>
            <w:vMerge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005F3B" w:rsidRDefault="00005F3B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F3B" w:rsidRDefault="00005F3B" w:rsidP="00FA6341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05F3B" w:rsidRDefault="00005F3B" w:rsidP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04" w:type="dxa"/>
            <w:gridSpan w:val="3"/>
          </w:tcPr>
          <w:p w:rsidR="00005F3B" w:rsidRDefault="00005F3B" w:rsidP="00FA6341">
            <w:pPr>
              <w:rPr>
                <w:sz w:val="20"/>
                <w:szCs w:val="20"/>
              </w:rPr>
            </w:pPr>
          </w:p>
          <w:p w:rsidR="00005F3B" w:rsidRDefault="00005F3B" w:rsidP="00FA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05F3B" w:rsidRDefault="00005F3B" w:rsidP="007B4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05F3B" w:rsidRDefault="00005F3B" w:rsidP="007B4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005F3B" w:rsidRDefault="00005F3B" w:rsidP="00FA6341">
            <w:pPr>
              <w:rPr>
                <w:sz w:val="20"/>
                <w:szCs w:val="20"/>
              </w:rPr>
            </w:pPr>
          </w:p>
          <w:p w:rsidR="00005F3B" w:rsidRDefault="00005F3B" w:rsidP="00FA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05F3B" w:rsidRDefault="00005F3B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5F3B" w:rsidRDefault="00005F3B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05F3B" w:rsidRDefault="00005F3B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5F3B" w:rsidRDefault="00005F3B" w:rsidP="00B23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5F3B" w:rsidRDefault="00005F3B" w:rsidP="00C10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F3B" w:rsidRPr="005557BF" w:rsidRDefault="00005F3B">
            <w:pPr>
              <w:rPr>
                <w:sz w:val="20"/>
                <w:szCs w:val="20"/>
                <w:lang w:val="en-US"/>
              </w:rPr>
            </w:pPr>
          </w:p>
        </w:tc>
      </w:tr>
      <w:tr w:rsidR="00005F3B" w:rsidRPr="005557BF" w:rsidTr="00F139FF">
        <w:trPr>
          <w:trHeight w:val="585"/>
        </w:trPr>
        <w:tc>
          <w:tcPr>
            <w:tcW w:w="502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05F3B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F3B" w:rsidRPr="0085481D" w:rsidRDefault="00005F3B" w:rsidP="0085481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05F3B" w:rsidRPr="0085481D" w:rsidRDefault="00005F3B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05F3B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005F3B" w:rsidRPr="0085481D" w:rsidRDefault="00005F3B" w:rsidP="008548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5F3B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5F3B" w:rsidRPr="0085481D" w:rsidRDefault="00005F3B" w:rsidP="0085481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005F3B" w:rsidRPr="005557BF" w:rsidRDefault="00005F3B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5F3B" w:rsidRPr="005557BF" w:rsidRDefault="00005F3B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5F3B" w:rsidRPr="005557BF" w:rsidRDefault="00005F3B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</w:tr>
      <w:tr w:rsidR="00005F3B" w:rsidRPr="005557BF" w:rsidTr="00F139FF">
        <w:trPr>
          <w:trHeight w:val="465"/>
        </w:trPr>
        <w:tc>
          <w:tcPr>
            <w:tcW w:w="502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05F3B" w:rsidRDefault="00005F3B" w:rsidP="0085481D">
            <w:pPr>
              <w:rPr>
                <w:sz w:val="20"/>
                <w:szCs w:val="20"/>
              </w:rPr>
            </w:pPr>
          </w:p>
          <w:p w:rsidR="00005F3B" w:rsidRDefault="00005F3B" w:rsidP="00FA634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5F3B" w:rsidRDefault="00005F3B" w:rsidP="0085481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05F3B" w:rsidRDefault="00005F3B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05F3B" w:rsidRDefault="00005F3B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37,3</w:t>
            </w:r>
          </w:p>
        </w:tc>
        <w:tc>
          <w:tcPr>
            <w:tcW w:w="993" w:type="dxa"/>
          </w:tcPr>
          <w:p w:rsidR="00005F3B" w:rsidRDefault="00005F3B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5F3B" w:rsidRDefault="00005F3B" w:rsidP="0085481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005F3B" w:rsidRPr="005557BF" w:rsidRDefault="00005F3B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5F3B" w:rsidRPr="005557BF" w:rsidRDefault="00005F3B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05F3B" w:rsidRPr="005557BF" w:rsidRDefault="00005F3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5F3B" w:rsidRPr="005557BF" w:rsidRDefault="00005F3B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5F3B" w:rsidRDefault="00005F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F3B" w:rsidRPr="005557BF" w:rsidRDefault="00005F3B">
            <w:pPr>
              <w:rPr>
                <w:sz w:val="20"/>
                <w:szCs w:val="20"/>
              </w:rPr>
            </w:pPr>
          </w:p>
        </w:tc>
      </w:tr>
    </w:tbl>
    <w:p w:rsidR="00005F3B" w:rsidRPr="002B7B35" w:rsidRDefault="00005F3B" w:rsidP="00AA18DE">
      <w:pPr>
        <w:rPr>
          <w:sz w:val="28"/>
          <w:szCs w:val="28"/>
        </w:rPr>
      </w:pPr>
    </w:p>
    <w:sectPr w:rsidR="00005F3B" w:rsidRPr="002B7B35" w:rsidSect="000A75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DB4"/>
    <w:rsid w:val="00001F42"/>
    <w:rsid w:val="0000272C"/>
    <w:rsid w:val="00003705"/>
    <w:rsid w:val="00005F3B"/>
    <w:rsid w:val="00010B8F"/>
    <w:rsid w:val="00013A16"/>
    <w:rsid w:val="0001544D"/>
    <w:rsid w:val="00023F5A"/>
    <w:rsid w:val="00034DAE"/>
    <w:rsid w:val="00035B16"/>
    <w:rsid w:val="00050C40"/>
    <w:rsid w:val="00054104"/>
    <w:rsid w:val="00060A54"/>
    <w:rsid w:val="000624B3"/>
    <w:rsid w:val="00062A39"/>
    <w:rsid w:val="00062FDF"/>
    <w:rsid w:val="00064366"/>
    <w:rsid w:val="000715D3"/>
    <w:rsid w:val="00076ACE"/>
    <w:rsid w:val="000930AA"/>
    <w:rsid w:val="000A102B"/>
    <w:rsid w:val="000A2732"/>
    <w:rsid w:val="000A6C8F"/>
    <w:rsid w:val="000A75E5"/>
    <w:rsid w:val="000B3A72"/>
    <w:rsid w:val="000B5062"/>
    <w:rsid w:val="000B596E"/>
    <w:rsid w:val="000C0360"/>
    <w:rsid w:val="000C2A6D"/>
    <w:rsid w:val="000C3E05"/>
    <w:rsid w:val="000C7E78"/>
    <w:rsid w:val="000D4886"/>
    <w:rsid w:val="000D74F3"/>
    <w:rsid w:val="000E09A0"/>
    <w:rsid w:val="000E4A9D"/>
    <w:rsid w:val="00100C56"/>
    <w:rsid w:val="001045D0"/>
    <w:rsid w:val="00106372"/>
    <w:rsid w:val="001234B8"/>
    <w:rsid w:val="00123C1C"/>
    <w:rsid w:val="001401FA"/>
    <w:rsid w:val="001444CA"/>
    <w:rsid w:val="001451D7"/>
    <w:rsid w:val="0014577C"/>
    <w:rsid w:val="00156516"/>
    <w:rsid w:val="0016554A"/>
    <w:rsid w:val="00173A5F"/>
    <w:rsid w:val="00173E2E"/>
    <w:rsid w:val="001816AC"/>
    <w:rsid w:val="00193753"/>
    <w:rsid w:val="00193B03"/>
    <w:rsid w:val="001A3EE8"/>
    <w:rsid w:val="001A62B0"/>
    <w:rsid w:val="001A71BD"/>
    <w:rsid w:val="001C2260"/>
    <w:rsid w:val="001D1DEE"/>
    <w:rsid w:val="001D5775"/>
    <w:rsid w:val="001D5A16"/>
    <w:rsid w:val="001E6878"/>
    <w:rsid w:val="001E7AD8"/>
    <w:rsid w:val="001F10B2"/>
    <w:rsid w:val="001F36DD"/>
    <w:rsid w:val="001F5EE8"/>
    <w:rsid w:val="001F6CA3"/>
    <w:rsid w:val="00200746"/>
    <w:rsid w:val="00201F64"/>
    <w:rsid w:val="00212E33"/>
    <w:rsid w:val="00217F0D"/>
    <w:rsid w:val="00232273"/>
    <w:rsid w:val="00290CD0"/>
    <w:rsid w:val="00291418"/>
    <w:rsid w:val="002965BB"/>
    <w:rsid w:val="002A031D"/>
    <w:rsid w:val="002B4F77"/>
    <w:rsid w:val="002B7B35"/>
    <w:rsid w:val="002E7F81"/>
    <w:rsid w:val="002F07C7"/>
    <w:rsid w:val="002F1E51"/>
    <w:rsid w:val="002F4D38"/>
    <w:rsid w:val="00305760"/>
    <w:rsid w:val="00336DF0"/>
    <w:rsid w:val="00342096"/>
    <w:rsid w:val="00352C65"/>
    <w:rsid w:val="003556EF"/>
    <w:rsid w:val="0035618C"/>
    <w:rsid w:val="00377AE7"/>
    <w:rsid w:val="003800AE"/>
    <w:rsid w:val="003918F1"/>
    <w:rsid w:val="003B3C3F"/>
    <w:rsid w:val="003C0320"/>
    <w:rsid w:val="003D343F"/>
    <w:rsid w:val="003E63BB"/>
    <w:rsid w:val="003E6C3D"/>
    <w:rsid w:val="003F0A06"/>
    <w:rsid w:val="00403F63"/>
    <w:rsid w:val="0042448C"/>
    <w:rsid w:val="00446479"/>
    <w:rsid w:val="0045694C"/>
    <w:rsid w:val="00460700"/>
    <w:rsid w:val="004611BE"/>
    <w:rsid w:val="004676D6"/>
    <w:rsid w:val="004866D0"/>
    <w:rsid w:val="00496088"/>
    <w:rsid w:val="004B38DC"/>
    <w:rsid w:val="004B646A"/>
    <w:rsid w:val="004E102A"/>
    <w:rsid w:val="004E1795"/>
    <w:rsid w:val="004E5384"/>
    <w:rsid w:val="005128BB"/>
    <w:rsid w:val="00512DCD"/>
    <w:rsid w:val="00513F74"/>
    <w:rsid w:val="00515AFD"/>
    <w:rsid w:val="005167B9"/>
    <w:rsid w:val="00526B73"/>
    <w:rsid w:val="0053577A"/>
    <w:rsid w:val="0054319C"/>
    <w:rsid w:val="00545E9C"/>
    <w:rsid w:val="00546CB1"/>
    <w:rsid w:val="005557BF"/>
    <w:rsid w:val="00555ECB"/>
    <w:rsid w:val="005657A6"/>
    <w:rsid w:val="005765BD"/>
    <w:rsid w:val="00576F5A"/>
    <w:rsid w:val="00584B03"/>
    <w:rsid w:val="00587899"/>
    <w:rsid w:val="005909E3"/>
    <w:rsid w:val="005A4102"/>
    <w:rsid w:val="005C7828"/>
    <w:rsid w:val="005D4E7B"/>
    <w:rsid w:val="005E00F7"/>
    <w:rsid w:val="005E230D"/>
    <w:rsid w:val="005E5FCC"/>
    <w:rsid w:val="005F04A2"/>
    <w:rsid w:val="005F421E"/>
    <w:rsid w:val="005F568B"/>
    <w:rsid w:val="00605F7B"/>
    <w:rsid w:val="006124A8"/>
    <w:rsid w:val="00612DC1"/>
    <w:rsid w:val="006135E8"/>
    <w:rsid w:val="0061482C"/>
    <w:rsid w:val="00615260"/>
    <w:rsid w:val="006167CF"/>
    <w:rsid w:val="00620EE7"/>
    <w:rsid w:val="00623EF6"/>
    <w:rsid w:val="00624CE7"/>
    <w:rsid w:val="00630091"/>
    <w:rsid w:val="00632173"/>
    <w:rsid w:val="00636D3D"/>
    <w:rsid w:val="00642315"/>
    <w:rsid w:val="0065369E"/>
    <w:rsid w:val="00663B0C"/>
    <w:rsid w:val="0068106B"/>
    <w:rsid w:val="006859E8"/>
    <w:rsid w:val="00686BD1"/>
    <w:rsid w:val="006939FB"/>
    <w:rsid w:val="006A340C"/>
    <w:rsid w:val="006C06E9"/>
    <w:rsid w:val="006C40CB"/>
    <w:rsid w:val="006E210A"/>
    <w:rsid w:val="006E455E"/>
    <w:rsid w:val="006F7E2D"/>
    <w:rsid w:val="0070361E"/>
    <w:rsid w:val="00707390"/>
    <w:rsid w:val="00714758"/>
    <w:rsid w:val="0072232C"/>
    <w:rsid w:val="00726931"/>
    <w:rsid w:val="00734926"/>
    <w:rsid w:val="00744118"/>
    <w:rsid w:val="00744A88"/>
    <w:rsid w:val="00752087"/>
    <w:rsid w:val="007535D8"/>
    <w:rsid w:val="00771DD0"/>
    <w:rsid w:val="00773619"/>
    <w:rsid w:val="0077441D"/>
    <w:rsid w:val="00774FCA"/>
    <w:rsid w:val="007838FE"/>
    <w:rsid w:val="007A1520"/>
    <w:rsid w:val="007A6607"/>
    <w:rsid w:val="007B45D8"/>
    <w:rsid w:val="007B72CF"/>
    <w:rsid w:val="007C38EB"/>
    <w:rsid w:val="007D7D1A"/>
    <w:rsid w:val="007F36A9"/>
    <w:rsid w:val="00812D9E"/>
    <w:rsid w:val="00813EF4"/>
    <w:rsid w:val="00820749"/>
    <w:rsid w:val="00823BBB"/>
    <w:rsid w:val="00827157"/>
    <w:rsid w:val="00841AA5"/>
    <w:rsid w:val="00845987"/>
    <w:rsid w:val="00851FCB"/>
    <w:rsid w:val="0085481D"/>
    <w:rsid w:val="00856CB6"/>
    <w:rsid w:val="00875A77"/>
    <w:rsid w:val="00890190"/>
    <w:rsid w:val="00894828"/>
    <w:rsid w:val="008A07E2"/>
    <w:rsid w:val="008A3796"/>
    <w:rsid w:val="008B682C"/>
    <w:rsid w:val="008D235A"/>
    <w:rsid w:val="008D42D6"/>
    <w:rsid w:val="008E0E39"/>
    <w:rsid w:val="008E2037"/>
    <w:rsid w:val="008E2B5C"/>
    <w:rsid w:val="0092433A"/>
    <w:rsid w:val="00941E9F"/>
    <w:rsid w:val="00945403"/>
    <w:rsid w:val="009532D2"/>
    <w:rsid w:val="00953697"/>
    <w:rsid w:val="009649F7"/>
    <w:rsid w:val="009664A1"/>
    <w:rsid w:val="00966E80"/>
    <w:rsid w:val="00973E51"/>
    <w:rsid w:val="00996E9D"/>
    <w:rsid w:val="009A7A55"/>
    <w:rsid w:val="009C35BF"/>
    <w:rsid w:val="009E0791"/>
    <w:rsid w:val="009E24B8"/>
    <w:rsid w:val="009F7D00"/>
    <w:rsid w:val="00A001CF"/>
    <w:rsid w:val="00A05DC5"/>
    <w:rsid w:val="00A0653D"/>
    <w:rsid w:val="00A06C46"/>
    <w:rsid w:val="00A24D30"/>
    <w:rsid w:val="00A30487"/>
    <w:rsid w:val="00A352A3"/>
    <w:rsid w:val="00A42A4A"/>
    <w:rsid w:val="00A63836"/>
    <w:rsid w:val="00A813F0"/>
    <w:rsid w:val="00A822F5"/>
    <w:rsid w:val="00A95381"/>
    <w:rsid w:val="00A95E13"/>
    <w:rsid w:val="00A9703E"/>
    <w:rsid w:val="00AA18DE"/>
    <w:rsid w:val="00AA7F99"/>
    <w:rsid w:val="00AB22ED"/>
    <w:rsid w:val="00AB26E4"/>
    <w:rsid w:val="00AB278E"/>
    <w:rsid w:val="00AB3CFF"/>
    <w:rsid w:val="00AC2CC4"/>
    <w:rsid w:val="00AC69F1"/>
    <w:rsid w:val="00AD4462"/>
    <w:rsid w:val="00AE7E5F"/>
    <w:rsid w:val="00AF1B48"/>
    <w:rsid w:val="00AF4BC1"/>
    <w:rsid w:val="00B05FC7"/>
    <w:rsid w:val="00B17116"/>
    <w:rsid w:val="00B2370A"/>
    <w:rsid w:val="00B241DF"/>
    <w:rsid w:val="00B253B1"/>
    <w:rsid w:val="00B34BA1"/>
    <w:rsid w:val="00B4372A"/>
    <w:rsid w:val="00B575F6"/>
    <w:rsid w:val="00B759BC"/>
    <w:rsid w:val="00B85A96"/>
    <w:rsid w:val="00BA114F"/>
    <w:rsid w:val="00BA6F28"/>
    <w:rsid w:val="00BA7B64"/>
    <w:rsid w:val="00BB0638"/>
    <w:rsid w:val="00BB44D3"/>
    <w:rsid w:val="00BB6239"/>
    <w:rsid w:val="00BB753E"/>
    <w:rsid w:val="00BD1767"/>
    <w:rsid w:val="00BD726C"/>
    <w:rsid w:val="00BF3D50"/>
    <w:rsid w:val="00C10808"/>
    <w:rsid w:val="00C113B4"/>
    <w:rsid w:val="00C12981"/>
    <w:rsid w:val="00C335EF"/>
    <w:rsid w:val="00C3477E"/>
    <w:rsid w:val="00C37648"/>
    <w:rsid w:val="00C37D4D"/>
    <w:rsid w:val="00C470F4"/>
    <w:rsid w:val="00C51586"/>
    <w:rsid w:val="00C71494"/>
    <w:rsid w:val="00C71759"/>
    <w:rsid w:val="00C720F7"/>
    <w:rsid w:val="00C8012F"/>
    <w:rsid w:val="00C80E65"/>
    <w:rsid w:val="00CA0BF4"/>
    <w:rsid w:val="00CA4FC5"/>
    <w:rsid w:val="00CA5259"/>
    <w:rsid w:val="00CA62FC"/>
    <w:rsid w:val="00CB06EF"/>
    <w:rsid w:val="00CD3CAB"/>
    <w:rsid w:val="00CD58C1"/>
    <w:rsid w:val="00CE1A61"/>
    <w:rsid w:val="00CE36FF"/>
    <w:rsid w:val="00CF1B20"/>
    <w:rsid w:val="00CF5C7E"/>
    <w:rsid w:val="00D15B44"/>
    <w:rsid w:val="00D23FF4"/>
    <w:rsid w:val="00D316F0"/>
    <w:rsid w:val="00D3666D"/>
    <w:rsid w:val="00D7227E"/>
    <w:rsid w:val="00D732E5"/>
    <w:rsid w:val="00D86164"/>
    <w:rsid w:val="00D867E0"/>
    <w:rsid w:val="00D9132A"/>
    <w:rsid w:val="00D925AD"/>
    <w:rsid w:val="00D9348B"/>
    <w:rsid w:val="00D941A5"/>
    <w:rsid w:val="00D94742"/>
    <w:rsid w:val="00DA075A"/>
    <w:rsid w:val="00DB0002"/>
    <w:rsid w:val="00DD2BE4"/>
    <w:rsid w:val="00DE45B5"/>
    <w:rsid w:val="00DE4DBA"/>
    <w:rsid w:val="00DF2241"/>
    <w:rsid w:val="00DF2520"/>
    <w:rsid w:val="00E022B2"/>
    <w:rsid w:val="00E031D9"/>
    <w:rsid w:val="00E15D4A"/>
    <w:rsid w:val="00E304E7"/>
    <w:rsid w:val="00E33F89"/>
    <w:rsid w:val="00E42C9F"/>
    <w:rsid w:val="00E451F2"/>
    <w:rsid w:val="00E66A0A"/>
    <w:rsid w:val="00E7020F"/>
    <w:rsid w:val="00E70E70"/>
    <w:rsid w:val="00E75BB3"/>
    <w:rsid w:val="00E835D3"/>
    <w:rsid w:val="00E84131"/>
    <w:rsid w:val="00E91D7E"/>
    <w:rsid w:val="00E92156"/>
    <w:rsid w:val="00EA6CBC"/>
    <w:rsid w:val="00EC0636"/>
    <w:rsid w:val="00EC3BCE"/>
    <w:rsid w:val="00ED1BEE"/>
    <w:rsid w:val="00ED3B5C"/>
    <w:rsid w:val="00EE03D9"/>
    <w:rsid w:val="00EF6CED"/>
    <w:rsid w:val="00F01A5A"/>
    <w:rsid w:val="00F068A8"/>
    <w:rsid w:val="00F139FF"/>
    <w:rsid w:val="00F36F95"/>
    <w:rsid w:val="00F408A1"/>
    <w:rsid w:val="00F438B3"/>
    <w:rsid w:val="00F44B5D"/>
    <w:rsid w:val="00F61398"/>
    <w:rsid w:val="00F64017"/>
    <w:rsid w:val="00F708E7"/>
    <w:rsid w:val="00F731ED"/>
    <w:rsid w:val="00F778C8"/>
    <w:rsid w:val="00F77D2B"/>
    <w:rsid w:val="00F810DA"/>
    <w:rsid w:val="00F81E51"/>
    <w:rsid w:val="00F900DC"/>
    <w:rsid w:val="00F902C2"/>
    <w:rsid w:val="00F94D7F"/>
    <w:rsid w:val="00FA08A5"/>
    <w:rsid w:val="00FA6341"/>
    <w:rsid w:val="00FA7DB4"/>
    <w:rsid w:val="00FB2CE1"/>
    <w:rsid w:val="00FB42B1"/>
    <w:rsid w:val="00FC4790"/>
    <w:rsid w:val="00FD40BE"/>
    <w:rsid w:val="00FD4815"/>
    <w:rsid w:val="00FD52CE"/>
    <w:rsid w:val="00FE6427"/>
    <w:rsid w:val="00FE73DD"/>
    <w:rsid w:val="00FF0B80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75A"/>
    <w:pPr>
      <w:keepNext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75A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75A"/>
    <w:rPr>
      <w:rFonts w:ascii="Arial" w:hAnsi="Arial" w:cs="Times New Roman"/>
      <w:b/>
      <w:caps/>
      <w:kern w:val="28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75A"/>
    <w:rPr>
      <w:rFonts w:ascii="Arial" w:hAnsi="Arial" w:cs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075A"/>
    <w:rPr>
      <w:rFonts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DA075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A075A"/>
    <w:rPr>
      <w:rFonts w:cs="Times New Roman"/>
      <w:b/>
      <w:sz w:val="28"/>
      <w:lang w:eastAsia="ru-RU"/>
    </w:rPr>
  </w:style>
  <w:style w:type="paragraph" w:styleId="NormalWeb">
    <w:name w:val="Normal (Web)"/>
    <w:basedOn w:val="Normal"/>
    <w:uiPriority w:val="99"/>
    <w:rsid w:val="00AA7F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2</Pages>
  <Words>333</Words>
  <Characters>1902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Озерова</cp:lastModifiedBy>
  <cp:revision>23</cp:revision>
  <cp:lastPrinted>2015-05-20T07:24:00Z</cp:lastPrinted>
  <dcterms:created xsi:type="dcterms:W3CDTF">2015-05-20T10:10:00Z</dcterms:created>
  <dcterms:modified xsi:type="dcterms:W3CDTF">2016-05-12T13:55:00Z</dcterms:modified>
</cp:coreProperties>
</file>