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A" w:rsidRDefault="0004051A" w:rsidP="00E835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04051A" w:rsidRDefault="0004051A" w:rsidP="00E835D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 характера  депутатов и членов их семей, главы и членов его семьи Администрации Среднеольшанского сельсовета Пристенского района Курской области </w:t>
      </w:r>
    </w:p>
    <w:p w:rsidR="0004051A" w:rsidRDefault="0004051A" w:rsidP="00AB26E4">
      <w:pPr>
        <w:spacing w:before="12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за период с 1 января 2015г. по 31 декабря 2015г.  </w:t>
      </w:r>
    </w:p>
    <w:p w:rsidR="0004051A" w:rsidRDefault="0004051A" w:rsidP="00E835D3">
      <w:pPr>
        <w:jc w:val="right"/>
        <w:rPr>
          <w:b/>
          <w:i/>
          <w:sz w:val="28"/>
          <w:szCs w:val="28"/>
        </w:rPr>
      </w:pPr>
    </w:p>
    <w:tbl>
      <w:tblPr>
        <w:tblW w:w="17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58"/>
        <w:gridCol w:w="1620"/>
        <w:gridCol w:w="1352"/>
        <w:gridCol w:w="88"/>
        <w:gridCol w:w="56"/>
        <w:gridCol w:w="1260"/>
        <w:gridCol w:w="864"/>
        <w:gridCol w:w="993"/>
        <w:gridCol w:w="1563"/>
        <w:gridCol w:w="720"/>
        <w:gridCol w:w="977"/>
        <w:gridCol w:w="1559"/>
        <w:gridCol w:w="1134"/>
        <w:gridCol w:w="1418"/>
        <w:gridCol w:w="1418"/>
      </w:tblGrid>
      <w:tr w:rsidR="0004051A" w:rsidRPr="005557BF" w:rsidTr="004B36C4">
        <w:trPr>
          <w:gridAfter w:val="1"/>
          <w:wAfter w:w="1418" w:type="dxa"/>
        </w:trPr>
        <w:tc>
          <w:tcPr>
            <w:tcW w:w="502" w:type="dxa"/>
            <w:vMerge w:val="restart"/>
            <w:vAlign w:val="center"/>
          </w:tcPr>
          <w:p w:rsidR="0004051A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58" w:type="dxa"/>
            <w:vMerge w:val="restart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Фамилия, имя, отчество  служащего</w:t>
            </w:r>
          </w:p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0" w:type="dxa"/>
            <w:vMerge w:val="restart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должность</w:t>
            </w:r>
          </w:p>
        </w:tc>
        <w:tc>
          <w:tcPr>
            <w:tcW w:w="4613" w:type="dxa"/>
            <w:gridSpan w:val="6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  <w:vAlign w:val="center"/>
          </w:tcPr>
          <w:p w:rsidR="0004051A" w:rsidRPr="005557BF" w:rsidRDefault="0004051A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</w:t>
            </w:r>
            <w:r w:rsidRPr="005557BF">
              <w:rPr>
                <w:sz w:val="20"/>
                <w:szCs w:val="20"/>
              </w:rPr>
              <w:t>едвижимо</w:t>
            </w:r>
            <w:r>
              <w:rPr>
                <w:sz w:val="20"/>
                <w:szCs w:val="20"/>
              </w:rPr>
              <w:t>сти</w:t>
            </w:r>
            <w:r w:rsidRPr="005557BF">
              <w:rPr>
                <w:sz w:val="20"/>
                <w:szCs w:val="20"/>
              </w:rPr>
              <w:t>, находящееся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4051A" w:rsidRPr="005557BF" w:rsidRDefault="0004051A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транспортные средства (в</w:t>
            </w:r>
            <w:r w:rsidRPr="005557BF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,</w:t>
            </w:r>
            <w:r w:rsidRPr="005557BF">
              <w:rPr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4051A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1418" w:type="dxa"/>
            <w:vMerge w:val="restart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источники</w:t>
            </w: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 w:rsidP="005557B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vAlign w:val="center"/>
          </w:tcPr>
          <w:p w:rsidR="0004051A" w:rsidRDefault="0004051A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собственнос</w:t>
            </w:r>
          </w:p>
          <w:p w:rsidR="0004051A" w:rsidRPr="005557BF" w:rsidRDefault="0004051A" w:rsidP="003B3C3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</w:p>
        </w:tc>
        <w:tc>
          <w:tcPr>
            <w:tcW w:w="864" w:type="dxa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3" w:type="dxa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20" w:type="dxa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77" w:type="dxa"/>
            <w:vAlign w:val="center"/>
          </w:tcPr>
          <w:p w:rsidR="0004051A" w:rsidRPr="005557BF" w:rsidRDefault="0004051A" w:rsidP="005557B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380"/>
        </w:trPr>
        <w:tc>
          <w:tcPr>
            <w:tcW w:w="502" w:type="dxa"/>
            <w:vMerge w:val="restart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D9132A" w:rsidRDefault="0004051A" w:rsidP="003E6C3D">
            <w:pPr>
              <w:jc w:val="center"/>
              <w:rPr>
                <w:b/>
                <w:sz w:val="20"/>
                <w:szCs w:val="20"/>
              </w:rPr>
            </w:pPr>
            <w:r w:rsidRPr="00D9132A">
              <w:rPr>
                <w:b/>
                <w:sz w:val="20"/>
                <w:szCs w:val="20"/>
              </w:rPr>
              <w:t>1</w:t>
            </w:r>
          </w:p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Гольцов Николай Николаевич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Pr="005557BF" w:rsidRDefault="0004051A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57BF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 Администрации Среднеольшанского сельсовета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</w:tcPr>
          <w:p w:rsidR="0004051A" w:rsidRPr="005557BF" w:rsidRDefault="0004051A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</w:tcPr>
          <w:p w:rsidR="0004051A" w:rsidRPr="005557BF" w:rsidRDefault="0004051A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04051A" w:rsidRPr="005557BF" w:rsidRDefault="0004051A" w:rsidP="007535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20" w:type="dxa"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  <w:p w:rsidR="0004051A" w:rsidRDefault="0004051A" w:rsidP="000A6C8F">
            <w:pPr>
              <w:rPr>
                <w:sz w:val="20"/>
                <w:szCs w:val="20"/>
              </w:rPr>
            </w:pPr>
          </w:p>
          <w:p w:rsidR="0004051A" w:rsidRPr="000A6C8F" w:rsidRDefault="0004051A" w:rsidP="000A6C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4051A" w:rsidRPr="005557BF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лада-калина 111930</w:t>
            </w:r>
          </w:p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478175,59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450"/>
        </w:trPr>
        <w:tc>
          <w:tcPr>
            <w:tcW w:w="502" w:type="dxa"/>
            <w:vMerge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4051A" w:rsidRPr="005557BF" w:rsidRDefault="0004051A" w:rsidP="00B253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</w:tcPr>
          <w:p w:rsidR="0004051A" w:rsidRPr="005557BF" w:rsidRDefault="0004051A" w:rsidP="00875A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4051A" w:rsidRPr="005557BF" w:rsidRDefault="0004051A" w:rsidP="007535D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Default="0004051A" w:rsidP="00D9132A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04051A" w:rsidRDefault="0004051A" w:rsidP="000A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77" w:type="dxa"/>
          </w:tcPr>
          <w:p w:rsidR="0004051A" w:rsidRPr="005557BF" w:rsidRDefault="0004051A" w:rsidP="000A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885"/>
        </w:trPr>
        <w:tc>
          <w:tcPr>
            <w:tcW w:w="502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4051A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04051A" w:rsidRPr="005557BF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0A6C8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  <w:p w:rsidR="0004051A" w:rsidRPr="005557BF" w:rsidRDefault="0004051A" w:rsidP="008A07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70387,36</w:t>
            </w:r>
          </w:p>
        </w:tc>
        <w:tc>
          <w:tcPr>
            <w:tcW w:w="1418" w:type="dxa"/>
            <w:vMerge w:val="restart"/>
          </w:tcPr>
          <w:p w:rsidR="0004051A" w:rsidRPr="005557BF" w:rsidRDefault="0004051A" w:rsidP="00546CB1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480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3"/>
          </w:tcPr>
          <w:p w:rsidR="0004051A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04051A" w:rsidRPr="005557BF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510"/>
        </w:trPr>
        <w:tc>
          <w:tcPr>
            <w:tcW w:w="502" w:type="dxa"/>
            <w:vMerge w:val="restart"/>
          </w:tcPr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D9132A" w:rsidRDefault="0004051A" w:rsidP="00D9132A">
            <w:pPr>
              <w:jc w:val="center"/>
              <w:rPr>
                <w:b/>
                <w:sz w:val="20"/>
                <w:szCs w:val="20"/>
              </w:rPr>
            </w:pPr>
            <w:r w:rsidRPr="00D913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 w:rsidR="0004051A" w:rsidRDefault="0004051A" w:rsidP="00D9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Жиров Александр Иванович</w:t>
            </w:r>
          </w:p>
          <w:p w:rsidR="0004051A" w:rsidRPr="00291418" w:rsidRDefault="0004051A" w:rsidP="00291418">
            <w:pPr>
              <w:rPr>
                <w:sz w:val="20"/>
                <w:szCs w:val="20"/>
              </w:rPr>
            </w:pPr>
          </w:p>
          <w:p w:rsidR="0004051A" w:rsidRPr="00291418" w:rsidRDefault="0004051A" w:rsidP="00291418">
            <w:pPr>
              <w:rPr>
                <w:sz w:val="20"/>
                <w:szCs w:val="20"/>
              </w:rPr>
            </w:pPr>
          </w:p>
          <w:p w:rsidR="0004051A" w:rsidRDefault="0004051A" w:rsidP="00291418">
            <w:pPr>
              <w:rPr>
                <w:sz w:val="20"/>
                <w:szCs w:val="20"/>
              </w:rPr>
            </w:pPr>
          </w:p>
          <w:p w:rsidR="0004051A" w:rsidRDefault="0004051A" w:rsidP="00291418">
            <w:pPr>
              <w:rPr>
                <w:sz w:val="20"/>
                <w:szCs w:val="20"/>
              </w:rPr>
            </w:pPr>
          </w:p>
          <w:p w:rsidR="0004051A" w:rsidRPr="00291418" w:rsidRDefault="0004051A" w:rsidP="002914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4051A" w:rsidRDefault="0004051A" w:rsidP="00232273">
            <w:pPr>
              <w:shd w:val="clear" w:color="auto" w:fill="FFFFFF"/>
              <w:spacing w:line="260" w:lineRule="exact"/>
              <w:jc w:val="both"/>
            </w:pPr>
            <w:r>
              <w:rPr>
                <w:sz w:val="22"/>
                <w:szCs w:val="22"/>
              </w:rPr>
              <w:t xml:space="preserve">Председатель </w:t>
            </w:r>
            <w:r w:rsidRPr="006A340C">
              <w:rPr>
                <w:sz w:val="22"/>
                <w:szCs w:val="22"/>
              </w:rPr>
              <w:t>Собрания  депутатов      Среднеольшанского</w:t>
            </w:r>
          </w:p>
          <w:p w:rsidR="0004051A" w:rsidRPr="00232273" w:rsidRDefault="0004051A" w:rsidP="00232273">
            <w:pPr>
              <w:shd w:val="clear" w:color="auto" w:fill="FFFFFF"/>
              <w:spacing w:line="260" w:lineRule="exact"/>
              <w:jc w:val="both"/>
            </w:pPr>
            <w:r>
              <w:rPr>
                <w:sz w:val="22"/>
                <w:szCs w:val="22"/>
              </w:rPr>
              <w:t>с</w:t>
            </w:r>
            <w:r w:rsidRPr="006A340C">
              <w:rPr>
                <w:sz w:val="22"/>
                <w:szCs w:val="22"/>
              </w:rPr>
              <w:t>ельсовета</w:t>
            </w:r>
          </w:p>
        </w:tc>
        <w:tc>
          <w:tcPr>
            <w:tcW w:w="1352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  <w:vMerge w:val="restart"/>
          </w:tcPr>
          <w:p w:rsidR="0004051A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04051A" w:rsidRPr="005557BF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93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134" w:type="dxa"/>
            <w:vMerge w:val="restart"/>
          </w:tcPr>
          <w:p w:rsidR="0004051A" w:rsidRDefault="0004051A" w:rsidP="00D9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441832,72</w:t>
            </w:r>
          </w:p>
        </w:tc>
        <w:tc>
          <w:tcPr>
            <w:tcW w:w="1418" w:type="dxa"/>
            <w:vMerge w:val="restart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330"/>
        </w:trPr>
        <w:tc>
          <w:tcPr>
            <w:tcW w:w="502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 w:rsidP="00D913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8A07E2">
            <w:pPr>
              <w:shd w:val="clear" w:color="auto" w:fill="FFFFFF"/>
              <w:spacing w:line="260" w:lineRule="exact"/>
              <w:jc w:val="both"/>
            </w:pPr>
          </w:p>
        </w:tc>
        <w:tc>
          <w:tcPr>
            <w:tcW w:w="1352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:rsidR="0004051A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Default="0004051A" w:rsidP="00F94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ХУНДАЙ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4051A" w:rsidRPr="008A07E2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134" w:type="dxa"/>
            <w:vMerge/>
          </w:tcPr>
          <w:p w:rsidR="0004051A" w:rsidRDefault="0004051A" w:rsidP="00D91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270"/>
        </w:trPr>
        <w:tc>
          <w:tcPr>
            <w:tcW w:w="502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 w:rsidP="00D9132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8A07E2">
            <w:pPr>
              <w:shd w:val="clear" w:color="auto" w:fill="FFFFFF"/>
              <w:spacing w:line="260" w:lineRule="exact"/>
              <w:jc w:val="both"/>
            </w:pPr>
          </w:p>
        </w:tc>
        <w:tc>
          <w:tcPr>
            <w:tcW w:w="1352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:rsidR="0004051A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легковым ТС </w:t>
            </w:r>
          </w:p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D91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970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3"/>
            <w:tcBorders>
              <w:bottom w:val="nil"/>
            </w:tcBorders>
          </w:tcPr>
          <w:p w:rsidR="0004051A" w:rsidRPr="005557BF" w:rsidRDefault="0004051A" w:rsidP="001045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64" w:type="dxa"/>
            <w:tcBorders>
              <w:bottom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bottom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080"/>
        </w:trPr>
        <w:tc>
          <w:tcPr>
            <w:tcW w:w="502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Pr="005557BF" w:rsidRDefault="0004051A" w:rsidP="002914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4051A" w:rsidRDefault="0004051A" w:rsidP="0029141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</w:p>
          <w:p w:rsidR="0004051A" w:rsidRDefault="0004051A" w:rsidP="002914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  <w:p w:rsidR="0004051A" w:rsidRPr="00291418" w:rsidRDefault="0004051A" w:rsidP="00291418">
            <w:pPr>
              <w:rPr>
                <w:sz w:val="20"/>
                <w:szCs w:val="20"/>
              </w:rPr>
            </w:pPr>
          </w:p>
          <w:p w:rsidR="0004051A" w:rsidRPr="00291418" w:rsidRDefault="0004051A" w:rsidP="0029141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vMerge w:val="restart"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77" w:type="dxa"/>
            <w:vMerge w:val="restart"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364705,7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720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291418">
            <w:pPr>
              <w:rPr>
                <w:sz w:val="20"/>
                <w:szCs w:val="20"/>
              </w:rPr>
            </w:pPr>
          </w:p>
          <w:p w:rsidR="0004051A" w:rsidRDefault="0004051A" w:rsidP="00291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64" w:type="dxa"/>
          </w:tcPr>
          <w:p w:rsidR="0004051A" w:rsidRDefault="0004051A" w:rsidP="00D86164">
            <w:pPr>
              <w:rPr>
                <w:sz w:val="20"/>
                <w:szCs w:val="20"/>
              </w:rPr>
            </w:pPr>
          </w:p>
          <w:p w:rsidR="0004051A" w:rsidRDefault="0004051A" w:rsidP="00D86164">
            <w:pPr>
              <w:rPr>
                <w:sz w:val="20"/>
                <w:szCs w:val="20"/>
              </w:rPr>
            </w:pPr>
          </w:p>
          <w:p w:rsidR="0004051A" w:rsidRDefault="0004051A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Default="0004051A" w:rsidP="00D86164">
            <w:pPr>
              <w:rPr>
                <w:sz w:val="20"/>
                <w:szCs w:val="20"/>
              </w:rPr>
            </w:pPr>
          </w:p>
          <w:p w:rsidR="0004051A" w:rsidRPr="005557BF" w:rsidRDefault="0004051A" w:rsidP="00D86164">
            <w:pPr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735"/>
        </w:trPr>
        <w:tc>
          <w:tcPr>
            <w:tcW w:w="502" w:type="dxa"/>
            <w:vMerge w:val="restart"/>
          </w:tcPr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D86164" w:rsidRDefault="0004051A">
            <w:pPr>
              <w:rPr>
                <w:b/>
                <w:sz w:val="20"/>
                <w:szCs w:val="20"/>
              </w:rPr>
            </w:pPr>
            <w:r w:rsidRPr="00D86164">
              <w:rPr>
                <w:b/>
                <w:sz w:val="20"/>
                <w:szCs w:val="20"/>
              </w:rPr>
              <w:t>3</w:t>
            </w: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Татьяна Петровна</w:t>
            </w:r>
          </w:p>
        </w:tc>
        <w:tc>
          <w:tcPr>
            <w:tcW w:w="1620" w:type="dxa"/>
            <w:vMerge w:val="restart"/>
          </w:tcPr>
          <w:p w:rsidR="0004051A" w:rsidRPr="005557BF" w:rsidRDefault="0004051A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</w:tcPr>
          <w:p w:rsidR="0004051A" w:rsidRPr="005557BF" w:rsidRDefault="0004051A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04" w:type="dxa"/>
            <w:gridSpan w:val="3"/>
          </w:tcPr>
          <w:p w:rsidR="0004051A" w:rsidRPr="005557BF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051A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220500</w:t>
            </w: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  <w:p w:rsidR="0004051A" w:rsidRPr="00D86164" w:rsidRDefault="0004051A" w:rsidP="00D861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Pr="00945403" w:rsidRDefault="0004051A" w:rsidP="001816AC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Pr="00823BBB" w:rsidRDefault="0004051A" w:rsidP="00F94D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40334,41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552"/>
        </w:trPr>
        <w:tc>
          <w:tcPr>
            <w:tcW w:w="502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DF252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Default="0004051A" w:rsidP="0082074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D8616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051A" w:rsidRDefault="0004051A" w:rsidP="00D8616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D8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933"/>
        </w:trPr>
        <w:tc>
          <w:tcPr>
            <w:tcW w:w="502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nil"/>
            </w:tcBorders>
          </w:tcPr>
          <w:p w:rsidR="0004051A" w:rsidRPr="005557BF" w:rsidRDefault="0004051A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404" w:type="dxa"/>
            <w:gridSpan w:val="3"/>
            <w:vMerge w:val="restart"/>
          </w:tcPr>
          <w:p w:rsidR="0004051A" w:rsidRDefault="0004051A" w:rsidP="001A62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</w:t>
            </w:r>
          </w:p>
          <w:p w:rsidR="0004051A" w:rsidRDefault="0004051A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льная</w:t>
            </w:r>
          </w:p>
        </w:tc>
        <w:tc>
          <w:tcPr>
            <w:tcW w:w="864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 w:rsidP="00AB26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  <w:p w:rsidR="0004051A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5557BF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315195                                          </w:t>
            </w: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59355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230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04051A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80</w:t>
            </w: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590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04" w:type="dxa"/>
            <w:gridSpan w:val="3"/>
          </w:tcPr>
          <w:p w:rsidR="0004051A" w:rsidRPr="005557BF" w:rsidRDefault="0004051A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220200</w:t>
            </w: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315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966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3"/>
          </w:tcPr>
          <w:p w:rsidR="0004051A" w:rsidRDefault="0004051A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993" w:type="dxa"/>
          </w:tcPr>
          <w:p w:rsidR="0004051A" w:rsidRDefault="0004051A" w:rsidP="001A62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4E102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Надеина Нина Николаевна</w:t>
            </w:r>
          </w:p>
        </w:tc>
        <w:tc>
          <w:tcPr>
            <w:tcW w:w="16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3420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77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051A" w:rsidRPr="005557BF" w:rsidRDefault="0004051A" w:rsidP="00F94D7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165887,67</w:t>
            </w:r>
          </w:p>
        </w:tc>
        <w:tc>
          <w:tcPr>
            <w:tcW w:w="1418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991"/>
        </w:trPr>
        <w:tc>
          <w:tcPr>
            <w:tcW w:w="502" w:type="dxa"/>
            <w:vMerge w:val="restart"/>
          </w:tcPr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Pr="005557BF" w:rsidRDefault="0004051A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404" w:type="dxa"/>
            <w:gridSpan w:val="3"/>
          </w:tcPr>
          <w:p w:rsidR="0004051A" w:rsidRDefault="0004051A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Default="0004051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04051A" w:rsidRDefault="0004051A" w:rsidP="00B2370A">
            <w:pPr>
              <w:rPr>
                <w:sz w:val="20"/>
                <w:szCs w:val="20"/>
              </w:rPr>
            </w:pPr>
          </w:p>
          <w:p w:rsidR="0004051A" w:rsidRDefault="0004051A" w:rsidP="00B2370A">
            <w:pPr>
              <w:rPr>
                <w:sz w:val="20"/>
                <w:szCs w:val="20"/>
              </w:rPr>
            </w:pPr>
          </w:p>
          <w:p w:rsidR="0004051A" w:rsidRDefault="0004051A" w:rsidP="00B23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A9703E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2115</w:t>
            </w:r>
          </w:p>
        </w:tc>
        <w:tc>
          <w:tcPr>
            <w:tcW w:w="1134" w:type="dxa"/>
            <w:vMerge w:val="restart"/>
          </w:tcPr>
          <w:p w:rsidR="0004051A" w:rsidRPr="00A30487" w:rsidRDefault="0004051A" w:rsidP="00A9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337254,87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  <w:lang w:val="en-US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824"/>
        </w:trPr>
        <w:tc>
          <w:tcPr>
            <w:tcW w:w="502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404" w:type="dxa"/>
            <w:gridSpan w:val="3"/>
          </w:tcPr>
          <w:p w:rsidR="0004051A" w:rsidRDefault="0004051A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678000</w:t>
            </w: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A9703E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A9703E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680"/>
        </w:trPr>
        <w:tc>
          <w:tcPr>
            <w:tcW w:w="502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A9703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3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A9703E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A970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A9703E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675"/>
        </w:trPr>
        <w:tc>
          <w:tcPr>
            <w:tcW w:w="502" w:type="dxa"/>
            <w:vMerge w:val="restart"/>
          </w:tcPr>
          <w:p w:rsidR="0004051A" w:rsidRDefault="0004051A">
            <w:pPr>
              <w:rPr>
                <w:b/>
                <w:sz w:val="20"/>
                <w:szCs w:val="20"/>
              </w:rPr>
            </w:pPr>
          </w:p>
          <w:p w:rsidR="0004051A" w:rsidRPr="00890190" w:rsidRDefault="0004051A">
            <w:pPr>
              <w:rPr>
                <w:b/>
                <w:sz w:val="20"/>
                <w:szCs w:val="20"/>
              </w:rPr>
            </w:pPr>
            <w:r w:rsidRPr="008901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8" w:type="dxa"/>
            <w:vMerge w:val="restart"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Озерова Наталья Валентиновна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</w:tcPr>
          <w:p w:rsidR="0004051A" w:rsidRDefault="0004051A" w:rsidP="00CA62F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 w:val="restart"/>
          </w:tcPr>
          <w:p w:rsidR="0004051A" w:rsidRPr="005557BF" w:rsidRDefault="0004051A" w:rsidP="00F408A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Pr="005557BF" w:rsidRDefault="0004051A" w:rsidP="000E09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474038,47</w:t>
            </w:r>
          </w:p>
        </w:tc>
        <w:tc>
          <w:tcPr>
            <w:tcW w:w="1418" w:type="dxa"/>
            <w:vMerge w:val="restart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585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85481D" w:rsidRDefault="0004051A" w:rsidP="0085481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85481D" w:rsidRDefault="0004051A" w:rsidP="0058789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04051A" w:rsidRPr="0085481D" w:rsidRDefault="0004051A" w:rsidP="008548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85481D" w:rsidRDefault="0004051A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Pr="005557BF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465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85481D">
            <w:pPr>
              <w:rPr>
                <w:sz w:val="20"/>
                <w:szCs w:val="20"/>
              </w:rPr>
            </w:pPr>
          </w:p>
          <w:p w:rsidR="0004051A" w:rsidRDefault="0004051A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gridSpan w:val="3"/>
          </w:tcPr>
          <w:p w:rsidR="0004051A" w:rsidRDefault="0004051A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64" w:type="dxa"/>
          </w:tcPr>
          <w:p w:rsidR="0004051A" w:rsidRDefault="0004051A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</w:tcPr>
          <w:p w:rsidR="0004051A" w:rsidRDefault="0004051A" w:rsidP="0085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Default="0004051A" w:rsidP="0085481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Pr="005557BF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 w:rsidP="00FB42B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124"/>
        </w:trPr>
        <w:tc>
          <w:tcPr>
            <w:tcW w:w="502" w:type="dxa"/>
          </w:tcPr>
          <w:p w:rsidR="0004051A" w:rsidRDefault="0004051A" w:rsidP="001F5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051A" w:rsidRDefault="0004051A" w:rsidP="001F5EE8">
            <w:pPr>
              <w:rPr>
                <w:sz w:val="20"/>
                <w:szCs w:val="20"/>
              </w:rPr>
            </w:pPr>
          </w:p>
          <w:p w:rsidR="0004051A" w:rsidRDefault="0004051A" w:rsidP="001F5EE8">
            <w:pPr>
              <w:rPr>
                <w:sz w:val="20"/>
                <w:szCs w:val="20"/>
              </w:rPr>
            </w:pPr>
          </w:p>
          <w:p w:rsidR="0004051A" w:rsidRDefault="0004051A" w:rsidP="001F5EE8">
            <w:pPr>
              <w:rPr>
                <w:sz w:val="20"/>
                <w:szCs w:val="20"/>
              </w:rPr>
            </w:pPr>
          </w:p>
          <w:p w:rsidR="0004051A" w:rsidRDefault="0004051A" w:rsidP="001F5EE8">
            <w:pPr>
              <w:rPr>
                <w:sz w:val="20"/>
                <w:szCs w:val="20"/>
              </w:rPr>
            </w:pPr>
          </w:p>
          <w:p w:rsidR="0004051A" w:rsidRPr="005557BF" w:rsidRDefault="0004051A" w:rsidP="001F5EE8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4051A" w:rsidRPr="000E09A0" w:rsidRDefault="0004051A" w:rsidP="000E09A0">
            <w:pPr>
              <w:rPr>
                <w:sz w:val="20"/>
                <w:szCs w:val="20"/>
              </w:rPr>
            </w:pPr>
          </w:p>
          <w:p w:rsidR="0004051A" w:rsidRPr="000E09A0" w:rsidRDefault="0004051A" w:rsidP="000E09A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4051A" w:rsidRPr="005557BF" w:rsidRDefault="0004051A" w:rsidP="001F5EE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77" w:type="dxa"/>
          </w:tcPr>
          <w:p w:rsidR="0004051A" w:rsidRPr="005557BF" w:rsidRDefault="0004051A" w:rsidP="009E24B8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5557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4051A" w:rsidRDefault="0004051A" w:rsidP="000E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5557BF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311441,03</w:t>
            </w:r>
          </w:p>
        </w:tc>
        <w:tc>
          <w:tcPr>
            <w:tcW w:w="1418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163"/>
        </w:trPr>
        <w:tc>
          <w:tcPr>
            <w:tcW w:w="502" w:type="dxa"/>
          </w:tcPr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9E24B8" w:rsidRDefault="0004051A">
            <w:pPr>
              <w:rPr>
                <w:b/>
                <w:sz w:val="20"/>
                <w:szCs w:val="20"/>
              </w:rPr>
            </w:pPr>
            <w:r w:rsidRPr="009E24B8">
              <w:rPr>
                <w:b/>
                <w:sz w:val="20"/>
                <w:szCs w:val="20"/>
              </w:rPr>
              <w:t>6</w:t>
            </w: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Default="0004051A">
            <w:pPr>
              <w:rPr>
                <w:sz w:val="20"/>
                <w:szCs w:val="20"/>
              </w:rPr>
            </w:pPr>
          </w:p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Ирина Владимировна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CA0BF4" w:rsidRDefault="0004051A" w:rsidP="00CA0BF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gridSpan w:val="3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</w:tcPr>
          <w:p w:rsidR="0004051A" w:rsidRDefault="0004051A" w:rsidP="009E24B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157983,41</w:t>
            </w:r>
          </w:p>
        </w:tc>
        <w:tc>
          <w:tcPr>
            <w:tcW w:w="1418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636"/>
        </w:trPr>
        <w:tc>
          <w:tcPr>
            <w:tcW w:w="502" w:type="dxa"/>
            <w:vMerge w:val="restart"/>
          </w:tcPr>
          <w:p w:rsidR="0004051A" w:rsidRDefault="0004051A" w:rsidP="001C226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4051A" w:rsidRDefault="0004051A" w:rsidP="00CA0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4051A" w:rsidRPr="005557BF" w:rsidRDefault="0004051A" w:rsidP="001C22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04" w:type="dxa"/>
            <w:gridSpan w:val="3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Default="0004051A" w:rsidP="00CA0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5557BF" w:rsidRDefault="0004051A" w:rsidP="00F9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Тайона Авенсис</w:t>
            </w:r>
          </w:p>
        </w:tc>
        <w:tc>
          <w:tcPr>
            <w:tcW w:w="1134" w:type="dxa"/>
          </w:tcPr>
          <w:p w:rsidR="0004051A" w:rsidRDefault="00040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418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  <w:vMerge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85481D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85481D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4051A" w:rsidRPr="0085481D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85481D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275"/>
        </w:trPr>
        <w:tc>
          <w:tcPr>
            <w:tcW w:w="502" w:type="dxa"/>
            <w:tcBorders>
              <w:top w:val="nil"/>
            </w:tcBorders>
          </w:tcPr>
          <w:p w:rsidR="0004051A" w:rsidRDefault="0004051A" w:rsidP="001C2260">
            <w:pPr>
              <w:rPr>
                <w:sz w:val="20"/>
                <w:szCs w:val="20"/>
              </w:rPr>
            </w:pPr>
          </w:p>
          <w:p w:rsidR="0004051A" w:rsidRDefault="0004051A" w:rsidP="001C2260">
            <w:pPr>
              <w:rPr>
                <w:sz w:val="20"/>
                <w:szCs w:val="20"/>
              </w:rPr>
            </w:pPr>
          </w:p>
          <w:p w:rsidR="0004051A" w:rsidRDefault="0004051A" w:rsidP="001C2260">
            <w:pPr>
              <w:rPr>
                <w:sz w:val="20"/>
                <w:szCs w:val="20"/>
              </w:rPr>
            </w:pPr>
          </w:p>
          <w:p w:rsidR="0004051A" w:rsidRPr="00CA0BF4" w:rsidRDefault="0004051A" w:rsidP="001C2260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04051A" w:rsidRDefault="0004051A" w:rsidP="003E6C3D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3E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3E6C3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4051A" w:rsidRPr="005557BF" w:rsidRDefault="0004051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4051A" w:rsidRPr="005557BF" w:rsidRDefault="0004051A" w:rsidP="00F94D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4051A" w:rsidRPr="005557BF" w:rsidRDefault="0004051A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C51586" w:rsidRDefault="0004051A" w:rsidP="00FF0B80">
            <w:pPr>
              <w:rPr>
                <w:b/>
                <w:sz w:val="20"/>
                <w:szCs w:val="20"/>
              </w:rPr>
            </w:pPr>
            <w:r w:rsidRPr="00C515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04051A" w:rsidRPr="005557BF" w:rsidRDefault="0004051A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Фильчакова Татьяна Ивановна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C515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291418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Pr="00291418">
              <w:rPr>
                <w:sz w:val="20"/>
                <w:szCs w:val="20"/>
              </w:rPr>
              <w:t xml:space="preserve"> </w:t>
            </w:r>
          </w:p>
          <w:p w:rsidR="0004051A" w:rsidRPr="00291418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557BF">
              <w:rPr>
                <w:sz w:val="20"/>
                <w:szCs w:val="20"/>
              </w:rPr>
              <w:t>Россия</w:t>
            </w: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168352</w:t>
            </w:r>
          </w:p>
        </w:tc>
        <w:tc>
          <w:tcPr>
            <w:tcW w:w="1418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245"/>
        </w:trPr>
        <w:tc>
          <w:tcPr>
            <w:tcW w:w="502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C51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Шаврале Логан</w:t>
            </w:r>
          </w:p>
          <w:p w:rsidR="0004051A" w:rsidRDefault="0004051A" w:rsidP="00C51586">
            <w:pPr>
              <w:rPr>
                <w:sz w:val="20"/>
                <w:szCs w:val="20"/>
              </w:rPr>
            </w:pPr>
          </w:p>
          <w:p w:rsidR="0004051A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C51586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Шаврале Нива</w:t>
            </w:r>
          </w:p>
        </w:tc>
        <w:tc>
          <w:tcPr>
            <w:tcW w:w="1134" w:type="dxa"/>
            <w:vMerge w:val="restart"/>
          </w:tcPr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</w:t>
            </w:r>
          </w:p>
        </w:tc>
        <w:tc>
          <w:tcPr>
            <w:tcW w:w="1418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634"/>
        </w:trPr>
        <w:tc>
          <w:tcPr>
            <w:tcW w:w="502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291418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Pr="00291418">
              <w:rPr>
                <w:sz w:val="20"/>
                <w:szCs w:val="20"/>
              </w:rPr>
              <w:t xml:space="preserve"> </w:t>
            </w:r>
          </w:p>
          <w:p w:rsidR="0004051A" w:rsidRDefault="0004051A" w:rsidP="00C51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C515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04051A" w:rsidRDefault="0004051A" w:rsidP="00C515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 w:rsidP="00C5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764"/>
        </w:trPr>
        <w:tc>
          <w:tcPr>
            <w:tcW w:w="502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b/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  <w:p w:rsidR="0004051A" w:rsidRPr="00D86164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C5158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Default="0004051A" w:rsidP="008A3796">
            <w:pPr>
              <w:rPr>
                <w:sz w:val="20"/>
                <w:szCs w:val="20"/>
              </w:rPr>
            </w:pPr>
          </w:p>
          <w:p w:rsidR="0004051A" w:rsidRDefault="0004051A" w:rsidP="008A3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945403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823BBB" w:rsidRDefault="0004051A" w:rsidP="00FF0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245"/>
        </w:trPr>
        <w:tc>
          <w:tcPr>
            <w:tcW w:w="502" w:type="dxa"/>
            <w:vMerge w:val="restart"/>
            <w:tcBorders>
              <w:right w:val="nil"/>
            </w:tcBorders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8A3796" w:rsidRDefault="0004051A" w:rsidP="00FF0B80">
            <w:pPr>
              <w:rPr>
                <w:b/>
                <w:sz w:val="20"/>
                <w:szCs w:val="20"/>
              </w:rPr>
            </w:pPr>
            <w:r w:rsidRPr="008A37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58" w:type="dxa"/>
            <w:vMerge w:val="restart"/>
            <w:tcBorders>
              <w:left w:val="nil"/>
            </w:tcBorders>
          </w:tcPr>
          <w:p w:rsidR="0004051A" w:rsidRPr="005557BF" w:rsidRDefault="0004051A" w:rsidP="00FF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Павел Иванович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1404" w:type="dxa"/>
            <w:gridSpan w:val="3"/>
          </w:tcPr>
          <w:p w:rsidR="0004051A" w:rsidRPr="005557BF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                                         </w:t>
            </w:r>
          </w:p>
        </w:tc>
        <w:tc>
          <w:tcPr>
            <w:tcW w:w="1134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035"/>
        </w:trPr>
        <w:tc>
          <w:tcPr>
            <w:tcW w:w="502" w:type="dxa"/>
            <w:vMerge/>
            <w:tcBorders>
              <w:right w:val="nil"/>
            </w:tcBorders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nil"/>
            </w:tcBorders>
          </w:tcPr>
          <w:p w:rsidR="0004051A" w:rsidRDefault="0004051A" w:rsidP="00FF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139FF">
            <w:pPr>
              <w:rPr>
                <w:sz w:val="20"/>
                <w:szCs w:val="20"/>
              </w:rPr>
            </w:pPr>
          </w:p>
          <w:p w:rsidR="0004051A" w:rsidRDefault="0004051A" w:rsidP="00F139FF">
            <w:pPr>
              <w:rPr>
                <w:sz w:val="20"/>
                <w:szCs w:val="20"/>
              </w:rPr>
            </w:pPr>
          </w:p>
          <w:p w:rsidR="0004051A" w:rsidRDefault="0004051A" w:rsidP="00F1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Default="0004051A" w:rsidP="00F139FF">
            <w:pPr>
              <w:rPr>
                <w:sz w:val="20"/>
                <w:szCs w:val="20"/>
              </w:rPr>
            </w:pPr>
          </w:p>
          <w:p w:rsidR="0004051A" w:rsidRPr="005557BF" w:rsidRDefault="0004051A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Default="0004051A" w:rsidP="00F139F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1915"/>
        </w:trPr>
        <w:tc>
          <w:tcPr>
            <w:tcW w:w="502" w:type="dxa"/>
            <w:vMerge w:val="restart"/>
            <w:tcBorders>
              <w:right w:val="nil"/>
            </w:tcBorders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nil"/>
            </w:tcBorders>
            <w:vAlign w:val="center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супруга</w:t>
            </w:r>
          </w:p>
        </w:tc>
        <w:tc>
          <w:tcPr>
            <w:tcW w:w="1620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  <w:p w:rsidR="0004051A" w:rsidRPr="00F139FF" w:rsidRDefault="0004051A" w:rsidP="00F139F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4051A" w:rsidRPr="008A3796" w:rsidRDefault="0004051A" w:rsidP="008A3796">
            <w:pPr>
              <w:rPr>
                <w:sz w:val="20"/>
                <w:szCs w:val="20"/>
              </w:rPr>
            </w:pPr>
          </w:p>
          <w:p w:rsidR="0004051A" w:rsidRPr="008A3796" w:rsidRDefault="0004051A" w:rsidP="008A3796">
            <w:pPr>
              <w:rPr>
                <w:sz w:val="20"/>
                <w:szCs w:val="20"/>
              </w:rPr>
            </w:pPr>
          </w:p>
          <w:p w:rsidR="0004051A" w:rsidRDefault="0004051A" w:rsidP="00F139FF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8A3796" w:rsidRDefault="0004051A" w:rsidP="008A3796">
            <w:pPr>
              <w:rPr>
                <w:sz w:val="20"/>
                <w:szCs w:val="20"/>
              </w:rPr>
            </w:pPr>
          </w:p>
          <w:p w:rsidR="0004051A" w:rsidRDefault="0004051A" w:rsidP="008A3796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  <w:trHeight w:val="855"/>
        </w:trPr>
        <w:tc>
          <w:tcPr>
            <w:tcW w:w="502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04051A" w:rsidRPr="005557BF" w:rsidRDefault="0004051A" w:rsidP="00F139F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51A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</w:p>
          <w:p w:rsidR="0004051A" w:rsidRPr="008A3796" w:rsidRDefault="0004051A" w:rsidP="00FF0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8" w:type="dxa"/>
            <w:vAlign w:val="center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Оспищева Наталья Александровна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Default="0004051A">
            <w:pPr>
              <w:pStyle w:val="NormalWeb"/>
            </w:pPr>
            <w:r>
              <w:t>квартира</w:t>
            </w:r>
          </w:p>
        </w:tc>
        <w:tc>
          <w:tcPr>
            <w:tcW w:w="720" w:type="dxa"/>
          </w:tcPr>
          <w:p w:rsidR="0004051A" w:rsidRDefault="0004051A">
            <w:pPr>
              <w:pStyle w:val="NormalWeb"/>
            </w:pPr>
            <w:r>
              <w:t> 34,8</w:t>
            </w:r>
          </w:p>
          <w:p w:rsidR="0004051A" w:rsidRDefault="0004051A">
            <w:pPr>
              <w:pStyle w:val="NormalWeb"/>
            </w:pPr>
          </w:p>
        </w:tc>
        <w:tc>
          <w:tcPr>
            <w:tcW w:w="977" w:type="dxa"/>
          </w:tcPr>
          <w:p w:rsidR="0004051A" w:rsidRDefault="0004051A">
            <w:pPr>
              <w:pStyle w:val="NormalWeb"/>
            </w:pPr>
            <w:r>
              <w:t>Россия</w:t>
            </w:r>
          </w:p>
        </w:tc>
        <w:tc>
          <w:tcPr>
            <w:tcW w:w="1559" w:type="dxa"/>
          </w:tcPr>
          <w:p w:rsidR="0004051A" w:rsidRPr="00A9703E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150127</w:t>
            </w:r>
          </w:p>
        </w:tc>
        <w:tc>
          <w:tcPr>
            <w:tcW w:w="1418" w:type="dxa"/>
          </w:tcPr>
          <w:p w:rsidR="0004051A" w:rsidRPr="00A9703E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Default="0004051A" w:rsidP="00FF0B80">
            <w:pPr>
              <w:rPr>
                <w:b/>
                <w:sz w:val="20"/>
                <w:szCs w:val="20"/>
              </w:rPr>
            </w:pPr>
          </w:p>
          <w:p w:rsidR="0004051A" w:rsidRPr="00890190" w:rsidRDefault="0004051A" w:rsidP="00FF0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04051A" w:rsidRDefault="0004051A" w:rsidP="00B5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 </w:t>
            </w:r>
          </w:p>
          <w:p w:rsidR="0004051A" w:rsidRDefault="0004051A" w:rsidP="00B5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04051A" w:rsidRPr="005557BF" w:rsidRDefault="0004051A" w:rsidP="00B5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Среднеольшанского сельсовета</w:t>
            </w:r>
          </w:p>
        </w:tc>
        <w:tc>
          <w:tcPr>
            <w:tcW w:w="1352" w:type="dxa"/>
            <w:tcBorders>
              <w:top w:val="nil"/>
            </w:tcBorders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Default="0004051A" w:rsidP="00E65A47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77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04051A" w:rsidRDefault="0004051A" w:rsidP="00E6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УАЗ- 31512</w:t>
            </w:r>
          </w:p>
        </w:tc>
        <w:tc>
          <w:tcPr>
            <w:tcW w:w="1134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117388,08</w:t>
            </w:r>
          </w:p>
        </w:tc>
        <w:tc>
          <w:tcPr>
            <w:tcW w:w="1418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85481D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85481D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4051A" w:rsidRPr="0085481D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85481D" w:rsidRDefault="0004051A" w:rsidP="008A379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77" w:type="dxa"/>
          </w:tcPr>
          <w:p w:rsidR="0004051A" w:rsidRPr="005557BF" w:rsidRDefault="0004051A" w:rsidP="00FF0B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Default="0004051A" w:rsidP="00FF0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560504,15</w:t>
            </w:r>
          </w:p>
        </w:tc>
        <w:tc>
          <w:tcPr>
            <w:tcW w:w="1418" w:type="dxa"/>
          </w:tcPr>
          <w:p w:rsidR="0004051A" w:rsidRPr="005557BF" w:rsidRDefault="0004051A" w:rsidP="00FF0B80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Pr="004B36C4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4051A" w:rsidRDefault="0004051A" w:rsidP="004B36C4">
            <w:pPr>
              <w:rPr>
                <w:sz w:val="20"/>
                <w:szCs w:val="20"/>
              </w:rPr>
            </w:pPr>
          </w:p>
          <w:p w:rsidR="0004051A" w:rsidRPr="005557BF" w:rsidRDefault="0004051A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77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Default="0004051A" w:rsidP="009A1C2D">
            <w:pPr>
              <w:rPr>
                <w:sz w:val="20"/>
                <w:szCs w:val="20"/>
              </w:rPr>
            </w:pPr>
          </w:p>
          <w:p w:rsidR="0004051A" w:rsidRPr="004B36C4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4051A" w:rsidRDefault="0004051A" w:rsidP="004B36C4">
            <w:pPr>
              <w:rPr>
                <w:sz w:val="20"/>
                <w:szCs w:val="20"/>
              </w:rPr>
            </w:pPr>
          </w:p>
          <w:p w:rsidR="0004051A" w:rsidRPr="005557BF" w:rsidRDefault="0004051A" w:rsidP="004B3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720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</w:tr>
      <w:tr w:rsidR="0004051A" w:rsidRPr="005557BF" w:rsidTr="009619FB">
        <w:tc>
          <w:tcPr>
            <w:tcW w:w="502" w:type="dxa"/>
          </w:tcPr>
          <w:p w:rsidR="0004051A" w:rsidRPr="004B36C4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4051A" w:rsidRPr="005557BF" w:rsidRDefault="0004051A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</w:tr>
      <w:tr w:rsidR="0004051A" w:rsidRPr="005557BF" w:rsidTr="004B36C4">
        <w:trPr>
          <w:gridAfter w:val="1"/>
          <w:wAfter w:w="1418" w:type="dxa"/>
        </w:trPr>
        <w:tc>
          <w:tcPr>
            <w:tcW w:w="502" w:type="dxa"/>
          </w:tcPr>
          <w:p w:rsidR="0004051A" w:rsidRPr="004B36C4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4051A" w:rsidRPr="005557BF" w:rsidRDefault="0004051A" w:rsidP="004B3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051A" w:rsidRPr="005557BF" w:rsidRDefault="0004051A" w:rsidP="009A1C2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04051A" w:rsidRPr="005557BF" w:rsidRDefault="0004051A" w:rsidP="006A4D7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051A" w:rsidRPr="005557BF" w:rsidRDefault="0004051A" w:rsidP="009A1C2D">
            <w:pPr>
              <w:rPr>
                <w:sz w:val="20"/>
                <w:szCs w:val="20"/>
              </w:rPr>
            </w:pPr>
          </w:p>
        </w:tc>
      </w:tr>
    </w:tbl>
    <w:p w:rsidR="0004051A" w:rsidRPr="002B7B35" w:rsidRDefault="0004051A" w:rsidP="004B36C4"/>
    <w:sectPr w:rsidR="0004051A" w:rsidRPr="002B7B35" w:rsidSect="000A75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B4"/>
    <w:rsid w:val="0000272C"/>
    <w:rsid w:val="00003705"/>
    <w:rsid w:val="00010B8F"/>
    <w:rsid w:val="0001544D"/>
    <w:rsid w:val="00023F5A"/>
    <w:rsid w:val="00034DAE"/>
    <w:rsid w:val="00035B16"/>
    <w:rsid w:val="0004051A"/>
    <w:rsid w:val="00050C40"/>
    <w:rsid w:val="00054104"/>
    <w:rsid w:val="00060A54"/>
    <w:rsid w:val="000624B3"/>
    <w:rsid w:val="00062A39"/>
    <w:rsid w:val="00062FDF"/>
    <w:rsid w:val="00064366"/>
    <w:rsid w:val="000715D3"/>
    <w:rsid w:val="00076ACE"/>
    <w:rsid w:val="000930AA"/>
    <w:rsid w:val="000A6C8F"/>
    <w:rsid w:val="000A75E5"/>
    <w:rsid w:val="000B3A72"/>
    <w:rsid w:val="000B5062"/>
    <w:rsid w:val="000B596E"/>
    <w:rsid w:val="000C0360"/>
    <w:rsid w:val="000C2A6D"/>
    <w:rsid w:val="000C3E05"/>
    <w:rsid w:val="000C7E78"/>
    <w:rsid w:val="000D4886"/>
    <w:rsid w:val="000D74F3"/>
    <w:rsid w:val="000E09A0"/>
    <w:rsid w:val="000E4A9D"/>
    <w:rsid w:val="00100C56"/>
    <w:rsid w:val="001045D0"/>
    <w:rsid w:val="00106372"/>
    <w:rsid w:val="001234B8"/>
    <w:rsid w:val="00123C1C"/>
    <w:rsid w:val="001401FA"/>
    <w:rsid w:val="001444CA"/>
    <w:rsid w:val="001451D7"/>
    <w:rsid w:val="0014577C"/>
    <w:rsid w:val="00156516"/>
    <w:rsid w:val="0016554A"/>
    <w:rsid w:val="00173A5F"/>
    <w:rsid w:val="00173E2E"/>
    <w:rsid w:val="001816AC"/>
    <w:rsid w:val="00185A83"/>
    <w:rsid w:val="00193753"/>
    <w:rsid w:val="00193B03"/>
    <w:rsid w:val="001A3EE8"/>
    <w:rsid w:val="001A62B0"/>
    <w:rsid w:val="001A71BD"/>
    <w:rsid w:val="001C2260"/>
    <w:rsid w:val="001D1DEE"/>
    <w:rsid w:val="001D5775"/>
    <w:rsid w:val="001D5A16"/>
    <w:rsid w:val="001E6878"/>
    <w:rsid w:val="001E7AD8"/>
    <w:rsid w:val="001F10B2"/>
    <w:rsid w:val="001F36DD"/>
    <w:rsid w:val="001F5EE8"/>
    <w:rsid w:val="00200746"/>
    <w:rsid w:val="00201F64"/>
    <w:rsid w:val="002078A0"/>
    <w:rsid w:val="00217F0D"/>
    <w:rsid w:val="00232273"/>
    <w:rsid w:val="00290CD0"/>
    <w:rsid w:val="00291418"/>
    <w:rsid w:val="002965BB"/>
    <w:rsid w:val="002A031D"/>
    <w:rsid w:val="002A4B2D"/>
    <w:rsid w:val="002B4F77"/>
    <w:rsid w:val="002B7B35"/>
    <w:rsid w:val="002E7F81"/>
    <w:rsid w:val="002F07C7"/>
    <w:rsid w:val="002F1E51"/>
    <w:rsid w:val="002F4D38"/>
    <w:rsid w:val="00305760"/>
    <w:rsid w:val="00336DF0"/>
    <w:rsid w:val="00342096"/>
    <w:rsid w:val="00352C65"/>
    <w:rsid w:val="003556EF"/>
    <w:rsid w:val="0035618C"/>
    <w:rsid w:val="00377AE7"/>
    <w:rsid w:val="003800AE"/>
    <w:rsid w:val="00383164"/>
    <w:rsid w:val="003836FA"/>
    <w:rsid w:val="003918F1"/>
    <w:rsid w:val="003B3C3F"/>
    <w:rsid w:val="003C0320"/>
    <w:rsid w:val="003C5910"/>
    <w:rsid w:val="003D343F"/>
    <w:rsid w:val="003E6C3D"/>
    <w:rsid w:val="003F0A06"/>
    <w:rsid w:val="00403F63"/>
    <w:rsid w:val="0042448C"/>
    <w:rsid w:val="00446479"/>
    <w:rsid w:val="0045694C"/>
    <w:rsid w:val="00460700"/>
    <w:rsid w:val="004611BE"/>
    <w:rsid w:val="004676D6"/>
    <w:rsid w:val="004866D0"/>
    <w:rsid w:val="00496088"/>
    <w:rsid w:val="004B36C4"/>
    <w:rsid w:val="004B38DC"/>
    <w:rsid w:val="004B646A"/>
    <w:rsid w:val="004E102A"/>
    <w:rsid w:val="004E1795"/>
    <w:rsid w:val="004E5384"/>
    <w:rsid w:val="005128BB"/>
    <w:rsid w:val="00512DCD"/>
    <w:rsid w:val="00513F74"/>
    <w:rsid w:val="00515AFD"/>
    <w:rsid w:val="0053577A"/>
    <w:rsid w:val="0054319C"/>
    <w:rsid w:val="00545E9C"/>
    <w:rsid w:val="00546CB1"/>
    <w:rsid w:val="00554466"/>
    <w:rsid w:val="005557BF"/>
    <w:rsid w:val="00555ECB"/>
    <w:rsid w:val="005657A6"/>
    <w:rsid w:val="005765BD"/>
    <w:rsid w:val="00576F5A"/>
    <w:rsid w:val="00584B03"/>
    <w:rsid w:val="00587899"/>
    <w:rsid w:val="005909E3"/>
    <w:rsid w:val="005A4102"/>
    <w:rsid w:val="005C7828"/>
    <w:rsid w:val="005D4E7B"/>
    <w:rsid w:val="005E00F7"/>
    <w:rsid w:val="005E230D"/>
    <w:rsid w:val="005E5FCC"/>
    <w:rsid w:val="005F04A2"/>
    <w:rsid w:val="005F568B"/>
    <w:rsid w:val="00605F7B"/>
    <w:rsid w:val="006124A8"/>
    <w:rsid w:val="00612DC1"/>
    <w:rsid w:val="006135E8"/>
    <w:rsid w:val="0061482C"/>
    <w:rsid w:val="00615260"/>
    <w:rsid w:val="006167CF"/>
    <w:rsid w:val="00620EE7"/>
    <w:rsid w:val="00623EF6"/>
    <w:rsid w:val="00624CE7"/>
    <w:rsid w:val="00630091"/>
    <w:rsid w:val="00632173"/>
    <w:rsid w:val="00636D3D"/>
    <w:rsid w:val="00642315"/>
    <w:rsid w:val="0065369E"/>
    <w:rsid w:val="00663B0C"/>
    <w:rsid w:val="0068106B"/>
    <w:rsid w:val="006859E8"/>
    <w:rsid w:val="00686BD1"/>
    <w:rsid w:val="006A340C"/>
    <w:rsid w:val="006A4D7A"/>
    <w:rsid w:val="006C06E9"/>
    <w:rsid w:val="006C40CB"/>
    <w:rsid w:val="006E455E"/>
    <w:rsid w:val="006F7E2D"/>
    <w:rsid w:val="0070361E"/>
    <w:rsid w:val="00707390"/>
    <w:rsid w:val="00714758"/>
    <w:rsid w:val="00717B5B"/>
    <w:rsid w:val="0072232C"/>
    <w:rsid w:val="00726931"/>
    <w:rsid w:val="00734926"/>
    <w:rsid w:val="00744118"/>
    <w:rsid w:val="00744A88"/>
    <w:rsid w:val="00752087"/>
    <w:rsid w:val="007535D8"/>
    <w:rsid w:val="00771DD0"/>
    <w:rsid w:val="00773619"/>
    <w:rsid w:val="0077441D"/>
    <w:rsid w:val="00774FCA"/>
    <w:rsid w:val="007838FE"/>
    <w:rsid w:val="007A1520"/>
    <w:rsid w:val="007A6607"/>
    <w:rsid w:val="007B72CF"/>
    <w:rsid w:val="007C38EB"/>
    <w:rsid w:val="007F36A9"/>
    <w:rsid w:val="00812D9E"/>
    <w:rsid w:val="00813EF4"/>
    <w:rsid w:val="00820749"/>
    <w:rsid w:val="00823BBB"/>
    <w:rsid w:val="00841AA5"/>
    <w:rsid w:val="00845987"/>
    <w:rsid w:val="00851FCB"/>
    <w:rsid w:val="0085481D"/>
    <w:rsid w:val="00856CB6"/>
    <w:rsid w:val="00875A77"/>
    <w:rsid w:val="00890190"/>
    <w:rsid w:val="00894828"/>
    <w:rsid w:val="008A07E2"/>
    <w:rsid w:val="008A3796"/>
    <w:rsid w:val="008B682C"/>
    <w:rsid w:val="008D235A"/>
    <w:rsid w:val="008D42D6"/>
    <w:rsid w:val="008E0E39"/>
    <w:rsid w:val="008E2037"/>
    <w:rsid w:val="008E2B5C"/>
    <w:rsid w:val="00941E9F"/>
    <w:rsid w:val="00945403"/>
    <w:rsid w:val="009532D2"/>
    <w:rsid w:val="00953697"/>
    <w:rsid w:val="009619FB"/>
    <w:rsid w:val="009649F7"/>
    <w:rsid w:val="00966E80"/>
    <w:rsid w:val="00973E51"/>
    <w:rsid w:val="00996E9D"/>
    <w:rsid w:val="009A1C2D"/>
    <w:rsid w:val="009A7A55"/>
    <w:rsid w:val="009C35BF"/>
    <w:rsid w:val="009E0791"/>
    <w:rsid w:val="009E24B8"/>
    <w:rsid w:val="009F7D00"/>
    <w:rsid w:val="00A001CF"/>
    <w:rsid w:val="00A05DC5"/>
    <w:rsid w:val="00A0653D"/>
    <w:rsid w:val="00A06C46"/>
    <w:rsid w:val="00A24D30"/>
    <w:rsid w:val="00A30487"/>
    <w:rsid w:val="00A352A3"/>
    <w:rsid w:val="00A42A4A"/>
    <w:rsid w:val="00A63836"/>
    <w:rsid w:val="00A813F0"/>
    <w:rsid w:val="00A822F5"/>
    <w:rsid w:val="00A95381"/>
    <w:rsid w:val="00A95E13"/>
    <w:rsid w:val="00A9703E"/>
    <w:rsid w:val="00AA18DE"/>
    <w:rsid w:val="00AA7F99"/>
    <w:rsid w:val="00AB22ED"/>
    <w:rsid w:val="00AB26E4"/>
    <w:rsid w:val="00AB278E"/>
    <w:rsid w:val="00AB3CFF"/>
    <w:rsid w:val="00AC2CC4"/>
    <w:rsid w:val="00AC69F1"/>
    <w:rsid w:val="00AD4462"/>
    <w:rsid w:val="00AF1B48"/>
    <w:rsid w:val="00B05FC7"/>
    <w:rsid w:val="00B17116"/>
    <w:rsid w:val="00B2370A"/>
    <w:rsid w:val="00B241DF"/>
    <w:rsid w:val="00B253B1"/>
    <w:rsid w:val="00B34BA1"/>
    <w:rsid w:val="00B4372A"/>
    <w:rsid w:val="00B55951"/>
    <w:rsid w:val="00B575F6"/>
    <w:rsid w:val="00B759BC"/>
    <w:rsid w:val="00B85A96"/>
    <w:rsid w:val="00BA114F"/>
    <w:rsid w:val="00BA6F28"/>
    <w:rsid w:val="00BA7B64"/>
    <w:rsid w:val="00BB0638"/>
    <w:rsid w:val="00BB6239"/>
    <w:rsid w:val="00BB753E"/>
    <w:rsid w:val="00BD1767"/>
    <w:rsid w:val="00BD726C"/>
    <w:rsid w:val="00C113B4"/>
    <w:rsid w:val="00C12981"/>
    <w:rsid w:val="00C3477E"/>
    <w:rsid w:val="00C37648"/>
    <w:rsid w:val="00C37D4D"/>
    <w:rsid w:val="00C470F4"/>
    <w:rsid w:val="00C51586"/>
    <w:rsid w:val="00C71494"/>
    <w:rsid w:val="00C71759"/>
    <w:rsid w:val="00C720F7"/>
    <w:rsid w:val="00C8012F"/>
    <w:rsid w:val="00C80E65"/>
    <w:rsid w:val="00CA0BF4"/>
    <w:rsid w:val="00CA4FC5"/>
    <w:rsid w:val="00CA5259"/>
    <w:rsid w:val="00CA62FC"/>
    <w:rsid w:val="00CB06EF"/>
    <w:rsid w:val="00CD3CAB"/>
    <w:rsid w:val="00CE1A61"/>
    <w:rsid w:val="00CE36FF"/>
    <w:rsid w:val="00CF1B20"/>
    <w:rsid w:val="00CF5C7E"/>
    <w:rsid w:val="00D15B44"/>
    <w:rsid w:val="00D316F0"/>
    <w:rsid w:val="00D3666D"/>
    <w:rsid w:val="00D45302"/>
    <w:rsid w:val="00D7227E"/>
    <w:rsid w:val="00D732E5"/>
    <w:rsid w:val="00D86164"/>
    <w:rsid w:val="00D867E0"/>
    <w:rsid w:val="00D9132A"/>
    <w:rsid w:val="00D925AD"/>
    <w:rsid w:val="00D9348B"/>
    <w:rsid w:val="00D941A5"/>
    <w:rsid w:val="00D942C1"/>
    <w:rsid w:val="00D94742"/>
    <w:rsid w:val="00DA075A"/>
    <w:rsid w:val="00DB0002"/>
    <w:rsid w:val="00DD2BE4"/>
    <w:rsid w:val="00DE45B5"/>
    <w:rsid w:val="00DE4DBA"/>
    <w:rsid w:val="00DF2241"/>
    <w:rsid w:val="00DF2520"/>
    <w:rsid w:val="00E022B2"/>
    <w:rsid w:val="00E031D9"/>
    <w:rsid w:val="00E15D4A"/>
    <w:rsid w:val="00E1664A"/>
    <w:rsid w:val="00E304E7"/>
    <w:rsid w:val="00E42C9F"/>
    <w:rsid w:val="00E451F2"/>
    <w:rsid w:val="00E65A47"/>
    <w:rsid w:val="00E66A0A"/>
    <w:rsid w:val="00E7020F"/>
    <w:rsid w:val="00E70E70"/>
    <w:rsid w:val="00E75BB3"/>
    <w:rsid w:val="00E835D3"/>
    <w:rsid w:val="00E84131"/>
    <w:rsid w:val="00E92156"/>
    <w:rsid w:val="00EA6CBC"/>
    <w:rsid w:val="00EC0636"/>
    <w:rsid w:val="00EC3BCE"/>
    <w:rsid w:val="00ED1BEE"/>
    <w:rsid w:val="00ED3B5C"/>
    <w:rsid w:val="00EE03D9"/>
    <w:rsid w:val="00EF6CED"/>
    <w:rsid w:val="00F01A5A"/>
    <w:rsid w:val="00F068A8"/>
    <w:rsid w:val="00F139FF"/>
    <w:rsid w:val="00F36F95"/>
    <w:rsid w:val="00F408A1"/>
    <w:rsid w:val="00F438B3"/>
    <w:rsid w:val="00F44B5D"/>
    <w:rsid w:val="00F54988"/>
    <w:rsid w:val="00F61398"/>
    <w:rsid w:val="00F708E7"/>
    <w:rsid w:val="00F731ED"/>
    <w:rsid w:val="00F77D2B"/>
    <w:rsid w:val="00F810DA"/>
    <w:rsid w:val="00F81E51"/>
    <w:rsid w:val="00F900DC"/>
    <w:rsid w:val="00F902C2"/>
    <w:rsid w:val="00F94D7F"/>
    <w:rsid w:val="00FA08A5"/>
    <w:rsid w:val="00FA7DB4"/>
    <w:rsid w:val="00FB2CE1"/>
    <w:rsid w:val="00FB42B1"/>
    <w:rsid w:val="00FC4790"/>
    <w:rsid w:val="00FD4815"/>
    <w:rsid w:val="00FD52CE"/>
    <w:rsid w:val="00FE6427"/>
    <w:rsid w:val="00FE73D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AA7F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5</Pages>
  <Words>697</Words>
  <Characters>3973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Озерова</cp:lastModifiedBy>
  <cp:revision>21</cp:revision>
  <cp:lastPrinted>2015-05-20T07:24:00Z</cp:lastPrinted>
  <dcterms:created xsi:type="dcterms:W3CDTF">2015-05-20T10:10:00Z</dcterms:created>
  <dcterms:modified xsi:type="dcterms:W3CDTF">2016-05-16T12:02:00Z</dcterms:modified>
</cp:coreProperties>
</file>